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AF" w:rsidRDefault="00202F10">
      <w:r>
        <w:t>F</w:t>
      </w:r>
      <w:r w:rsidR="000C40AF">
        <w:t xml:space="preserve">irst challenge is language, </w:t>
      </w:r>
      <w:r>
        <w:t xml:space="preserve">if </w:t>
      </w:r>
      <w:r w:rsidR="000C40AF">
        <w:t>you don’t know</w:t>
      </w:r>
      <w:r>
        <w:t xml:space="preserve"> it’s very difficult. It becomes very difficult for you. You can’t communicate with other people and you cannot do anything,  yeah it’s very difficult. </w:t>
      </w:r>
    </w:p>
    <w:p w:rsidR="00202F10" w:rsidRDefault="00202F10">
      <w:r>
        <w:t xml:space="preserve">Yeah and I think being lonely too, eh </w:t>
      </w:r>
      <w:proofErr w:type="spellStart"/>
      <w:r>
        <w:t>cos</w:t>
      </w:r>
      <w:proofErr w:type="spellEnd"/>
      <w:r>
        <w:t xml:space="preserve"> if you come here and you are unaccompanied and you find it quite hard </w:t>
      </w:r>
      <w:proofErr w:type="spellStart"/>
      <w:r>
        <w:t>cos</w:t>
      </w:r>
      <w:proofErr w:type="spellEnd"/>
      <w:r>
        <w:t xml:space="preserve"> you have n </w:t>
      </w:r>
      <w:proofErr w:type="spellStart"/>
      <w:r>
        <w:t>oone</w:t>
      </w:r>
      <w:proofErr w:type="spellEnd"/>
      <w:r>
        <w:t xml:space="preserve"> to speak to so being lonely as well would be a challenge.</w:t>
      </w:r>
    </w:p>
    <w:p w:rsidR="00202F10" w:rsidRDefault="00202F10">
      <w:r>
        <w:t xml:space="preserve">Yeah and you can’t make friends </w:t>
      </w:r>
      <w:proofErr w:type="spellStart"/>
      <w:r>
        <w:t>cos</w:t>
      </w:r>
      <w:proofErr w:type="spellEnd"/>
      <w:r>
        <w:t xml:space="preserve"> you don’t know about the language.</w:t>
      </w:r>
    </w:p>
    <w:p w:rsidR="00232E4F" w:rsidRDefault="00A126C3">
      <w:r>
        <w:t>You need to ha</w:t>
      </w:r>
      <w:r w:rsidR="00202F10">
        <w:t>ve quite a versatile approach. Y</w:t>
      </w:r>
      <w:r>
        <w:t>ou mustn’t be stuck in one sort of methodology because it just doesn’t work. You’re looking at students from all sorts of educational backgrounds so one size just doesn’t fit all with this group at all</w:t>
      </w:r>
      <w:r w:rsidR="00202F10">
        <w:t>. S</w:t>
      </w:r>
      <w:r>
        <w:t>o you need to work out quite quickly what works</w:t>
      </w:r>
      <w:r w:rsidR="00202F10">
        <w:t xml:space="preserve"> best for them. S</w:t>
      </w:r>
      <w:r>
        <w:t xml:space="preserve">ome students like a bit of fun in the classroom some students are very serious, want a lot of grammar, some students </w:t>
      </w:r>
      <w:r w:rsidR="00202F10">
        <w:t xml:space="preserve">eh </w:t>
      </w:r>
      <w:r>
        <w:t>like to have a bit of friendly banter, some students really don’</w:t>
      </w:r>
      <w:r w:rsidR="00202F10">
        <w:t>t like that. S</w:t>
      </w:r>
      <w:r>
        <w:t>ome students have never been to school before so they find that whole containment of three hours really difficult to handle</w:t>
      </w:r>
      <w:r w:rsidR="00202F10">
        <w:t xml:space="preserve">, </w:t>
      </w:r>
      <w:r>
        <w:t>they’re very distracted so you need to get with that very quickly and be amenable to the changes in that with also giving some sort of structure</w:t>
      </w:r>
      <w:r w:rsidR="00202F10">
        <w:t>. Y</w:t>
      </w:r>
      <w:r>
        <w:t>ou can’t be too fluid otherwise there is just no structure and no sense of discipline in the classroom and that doesn’t help them in anyway.</w:t>
      </w:r>
    </w:p>
    <w:p w:rsidR="00A126C3" w:rsidRDefault="00202F10">
      <w:bookmarkStart w:id="0" w:name="_GoBack"/>
      <w:bookmarkEnd w:id="0"/>
      <w:r>
        <w:t>Eh t</w:t>
      </w:r>
      <w:r w:rsidR="00A126C3">
        <w:t xml:space="preserve">here is something </w:t>
      </w:r>
      <w:r>
        <w:t>,</w:t>
      </w:r>
      <w:r w:rsidR="00A126C3">
        <w:t>like</w:t>
      </w:r>
      <w:r>
        <w:t>,</w:t>
      </w:r>
      <w:r w:rsidR="00A126C3">
        <w:t xml:space="preserve"> that pushes you to do more because you are sitting with people who  you’re same age so you’re free to look into their book and see what they’re doing and once they have</w:t>
      </w:r>
      <w:r>
        <w:t>,</w:t>
      </w:r>
      <w:r w:rsidR="007B41BB">
        <w:t xml:space="preserve"> like</w:t>
      </w:r>
      <w:r>
        <w:t>,</w:t>
      </w:r>
      <w:r w:rsidR="00A126C3">
        <w:t xml:space="preserve"> a few more vocabular</w:t>
      </w:r>
      <w:r w:rsidR="007B41BB">
        <w:t>ies</w:t>
      </w:r>
      <w:r w:rsidR="00A126C3">
        <w:t xml:space="preserve"> than you, </w:t>
      </w:r>
      <w:r w:rsidR="007B41BB">
        <w:t>you’re like, I’ll come tomorrow with more, like, it pushes you to do more and it makes you learn more.</w:t>
      </w:r>
    </w:p>
    <w:p w:rsidR="007B41BB" w:rsidRDefault="00202F10">
      <w:r>
        <w:t>Y</w:t>
      </w:r>
      <w:r w:rsidR="007B41BB">
        <w:t>eah, all the people is, all the young people, we are the same age, we can talk with each other, we can go out after that, after the class, and, because making friends and still I’ve got lots of friends from 16+ and I still going out playing football with them.</w:t>
      </w:r>
    </w:p>
    <w:p w:rsidR="007B41BB" w:rsidRDefault="00202F10">
      <w:r>
        <w:t>F</w:t>
      </w:r>
      <w:r w:rsidR="007B41BB">
        <w:t xml:space="preserve">or me the most important thing is bringing some sort of element of a warm comforting environment . </w:t>
      </w:r>
      <w:r>
        <w:t>S</w:t>
      </w:r>
      <w:r w:rsidR="007B41BB">
        <w:t>o I’ve been looking this year particularly at sort of trying to create some sort of almost like a primary classroom feel.</w:t>
      </w:r>
      <w:r>
        <w:t xml:space="preserve"> I</w:t>
      </w:r>
      <w:r w:rsidR="007B41BB">
        <w:t>t’s a nice classroom, it’s a warm classroom, it’</w:t>
      </w:r>
      <w:r>
        <w:t>s colourful. T</w:t>
      </w:r>
      <w:r w:rsidR="007B41BB">
        <w:t>here’s pens and paper and rubber</w:t>
      </w:r>
      <w:r>
        <w:t>s and sharpeners on the table. A</w:t>
      </w:r>
      <w:r w:rsidR="007B41BB">
        <w:t xml:space="preserve">ll the students have water </w:t>
      </w:r>
      <w:r>
        <w:t xml:space="preserve">bottles. </w:t>
      </w:r>
      <w:r w:rsidR="007B41BB">
        <w:t>I’</w:t>
      </w:r>
      <w:r>
        <w:t>m trying to bring in fruit -</w:t>
      </w:r>
      <w:r w:rsidR="007B41BB">
        <w:t xml:space="preserve"> I’ve got this thing going with Tesco where they’re going to give us fruit.</w:t>
      </w:r>
      <w:r>
        <w:t xml:space="preserve"> T</w:t>
      </w:r>
      <w:r w:rsidR="007B41BB">
        <w:t>here will be fruit in the classroom that students can have</w:t>
      </w:r>
      <w:r>
        <w:t>. S</w:t>
      </w:r>
      <w:r w:rsidR="00865D75">
        <w:t xml:space="preserve">o I suppose I’m looking more at creating that kind of environment where they’re comfortable and they’re safe, because it feels to me that if I’ve not got that I can’t build on anything – their sense of safety and their sense of </w:t>
      </w:r>
      <w:proofErr w:type="spellStart"/>
      <w:r w:rsidR="00956705">
        <w:t>em</w:t>
      </w:r>
      <w:proofErr w:type="spellEnd"/>
      <w:r w:rsidR="00956705">
        <w:t xml:space="preserve"> </w:t>
      </w:r>
      <w:r w:rsidR="00865D75">
        <w:t xml:space="preserve">being quite relaxed in the classroom is </w:t>
      </w:r>
      <w:r w:rsidR="00956705">
        <w:t>paramount for their motivation. I</w:t>
      </w:r>
      <w:r w:rsidR="00865D75">
        <w:t xml:space="preserve">t’s really important to have a sense of them trusting you and it’s not something you can ask for, </w:t>
      </w:r>
      <w:proofErr w:type="spellStart"/>
      <w:r w:rsidR="00865D75">
        <w:t>cos</w:t>
      </w:r>
      <w:proofErr w:type="spellEnd"/>
      <w:r w:rsidR="00865D75">
        <w:t xml:space="preserve"> they’re just not </w:t>
      </w:r>
      <w:proofErr w:type="spellStart"/>
      <w:r w:rsidR="00865D75">
        <w:t>gonna</w:t>
      </w:r>
      <w:proofErr w:type="spellEnd"/>
      <w:r w:rsidR="00865D75">
        <w:t xml:space="preserve">  trust you</w:t>
      </w:r>
      <w:r w:rsidR="00956705">
        <w:t>. T</w:t>
      </w:r>
      <w:r w:rsidR="00865D75">
        <w:t>hey have</w:t>
      </w:r>
      <w:r w:rsidR="00956705">
        <w:t xml:space="preserve"> -</w:t>
      </w:r>
      <w:r w:rsidR="00865D75">
        <w:t xml:space="preserve"> that has to grow and that has to be really nurtured and that takes time.</w:t>
      </w:r>
    </w:p>
    <w:p w:rsidR="00865D75" w:rsidRDefault="00956705">
      <w:r>
        <w:t>T</w:t>
      </w:r>
      <w:r w:rsidR="00865D75">
        <w:t>hey need support, no</w:t>
      </w:r>
      <w:r>
        <w:t>t being lonely. I</w:t>
      </w:r>
      <w:r w:rsidR="00865D75">
        <w:t>t’s very valuable for everybody, for all of them  -young people who are new in Glasgow</w:t>
      </w:r>
      <w:r>
        <w:t>.</w:t>
      </w:r>
    </w:p>
    <w:p w:rsidR="00865D75" w:rsidRDefault="00956705">
      <w:r>
        <w:t>A</w:t>
      </w:r>
      <w:r w:rsidR="00865D75">
        <w:t>nd you don’t have lots of things in common, you literally just go to class finish class go home and whereas if you’re doing 16+ you have time to hang out with each other, do the homework together and learn more</w:t>
      </w:r>
      <w:r>
        <w:t>. I</w:t>
      </w:r>
      <w:r w:rsidR="00865D75">
        <w:t>t pushes you to learn more.</w:t>
      </w:r>
      <w:r w:rsidR="00B16C49">
        <w:t xml:space="preserve"> (yeah) yeah.</w:t>
      </w:r>
    </w:p>
    <w:p w:rsidR="00865D75" w:rsidRDefault="00956705">
      <w:r>
        <w:lastRenderedPageBreak/>
        <w:t>T</w:t>
      </w:r>
      <w:r w:rsidR="00865D75">
        <w:t xml:space="preserve">here’s a lot more going </w:t>
      </w:r>
      <w:r>
        <w:t xml:space="preserve">on </w:t>
      </w:r>
      <w:r w:rsidR="00865D75">
        <w:t>in thei</w:t>
      </w:r>
      <w:r>
        <w:t>r lives. T</w:t>
      </w:r>
      <w:r w:rsidR="00865D75">
        <w:t>hey are learners and my job as a teacher and that’s what I’m trying to do is to teach them</w:t>
      </w:r>
      <w:r>
        <w:t>. B</w:t>
      </w:r>
      <w:r w:rsidR="00B16C49">
        <w:t>ut I’m also aware that they are teenagers</w:t>
      </w:r>
      <w:r>
        <w:t>. S</w:t>
      </w:r>
      <w:r w:rsidR="00B16C49">
        <w:t>o they have all the normal things going on that</w:t>
      </w:r>
      <w:r>
        <w:t xml:space="preserve"> normal</w:t>
      </w:r>
      <w:r w:rsidR="00B16C49">
        <w:t xml:space="preserve"> teenagers </w:t>
      </w:r>
      <w:r>
        <w:t xml:space="preserve">will </w:t>
      </w:r>
      <w:r w:rsidR="00B16C49">
        <w:t>have</w:t>
      </w:r>
      <w:r>
        <w:t xml:space="preserve"> – um you know - </w:t>
      </w:r>
      <w:r w:rsidR="00B16C49">
        <w:t>confusion and not knowing where they’re going in their lives or careers or the opposite sex or music or hormones and they’ve got that added thing of all the different traumas, and the grief and the change and all of that that’s going on in their lives.</w:t>
      </w:r>
    </w:p>
    <w:p w:rsidR="00B16C49" w:rsidRDefault="00B16C49">
      <w:r>
        <w:t xml:space="preserve">I’m doing pharmacology in Glasgow </w:t>
      </w:r>
      <w:proofErr w:type="spellStart"/>
      <w:r>
        <w:t>Uni</w:t>
      </w:r>
      <w:proofErr w:type="spellEnd"/>
      <w:r>
        <w:t xml:space="preserve"> and I’m volunteering with Peer Mentoring which is a group for helping young new people in Glasgow and I’m volunteering with </w:t>
      </w:r>
      <w:proofErr w:type="spellStart"/>
      <w:r>
        <w:t>Excen</w:t>
      </w:r>
      <w:proofErr w:type="spellEnd"/>
      <w:r>
        <w:t xml:space="preserve"> Scotland as well which is a group as well which works internationally to help  communities </w:t>
      </w:r>
      <w:r w:rsidR="00956705">
        <w:t xml:space="preserve">from </w:t>
      </w:r>
      <w:r>
        <w:t>all over the world.</w:t>
      </w:r>
    </w:p>
    <w:p w:rsidR="00B16C49" w:rsidRDefault="00B16C49">
      <w:r>
        <w:t>Yeah, me the same I’m doing peer mentoring volunteer I’m playing football, I’m p</w:t>
      </w:r>
      <w:r w:rsidR="00303B90">
        <w:t xml:space="preserve">laying in a band called Samba </w:t>
      </w:r>
      <w:proofErr w:type="spellStart"/>
      <w:r w:rsidR="00303B90">
        <w:t>Ya</w:t>
      </w:r>
      <w:proofErr w:type="spellEnd"/>
      <w:r w:rsidR="00303B90">
        <w:t xml:space="preserve"> </w:t>
      </w:r>
      <w:proofErr w:type="spellStart"/>
      <w:r w:rsidR="00303B90">
        <w:t>B</w:t>
      </w:r>
      <w:r>
        <w:t>amba</w:t>
      </w:r>
      <w:proofErr w:type="spellEnd"/>
      <w:r>
        <w:t xml:space="preserve"> and I’m  doing like a NC Art and Design portfolio.</w:t>
      </w:r>
    </w:p>
    <w:p w:rsidR="000C40AF" w:rsidRDefault="000C40AF">
      <w:r>
        <w:t>You have to kind of think outside the box</w:t>
      </w:r>
      <w:r w:rsidR="00956705">
        <w:t>. W</w:t>
      </w:r>
      <w:r>
        <w:t>e do a lot of art projects</w:t>
      </w:r>
      <w:r w:rsidR="00956705">
        <w:t>.</w:t>
      </w:r>
      <w:r>
        <w:t xml:space="preserve"> </w:t>
      </w:r>
      <w:r w:rsidR="00956705">
        <w:t>W</w:t>
      </w:r>
      <w:r>
        <w:t>e do a lot of topic based stuff</w:t>
      </w:r>
      <w:r w:rsidR="00956705">
        <w:t>. S</w:t>
      </w:r>
      <w:r>
        <w:t>o we go on a lot of trips, it seems to bond the students, so we’</w:t>
      </w:r>
      <w:r w:rsidR="00956705">
        <w:t>re going to the park. An</w:t>
      </w:r>
      <w:r>
        <w:t>ything, everything will teach them English</w:t>
      </w:r>
      <w:r w:rsidR="00956705">
        <w:t>. T</w:t>
      </w:r>
      <w:r>
        <w:t xml:space="preserve">hey’ll learn English </w:t>
      </w:r>
      <w:r w:rsidR="00956705">
        <w:t>wherever they go. T</w:t>
      </w:r>
      <w:r>
        <w:t>here’s…everything is new, everything they absorb so much it’</w:t>
      </w:r>
      <w:r w:rsidR="00956705">
        <w:t>s the age they are. S</w:t>
      </w:r>
      <w:r>
        <w:t>o</w:t>
      </w:r>
      <w:r w:rsidR="00956705">
        <w:t>,</w:t>
      </w:r>
      <w:r>
        <w:t xml:space="preserve"> go out the classroom, go out your comfort zone, go out the box, you know, apply different things, even if you’re not particularly artistic it doesn’</w:t>
      </w:r>
      <w:r w:rsidR="00956705">
        <w:t>t matter. B</w:t>
      </w:r>
      <w:r>
        <w:t>ing different things into the classroom to do that</w:t>
      </w:r>
      <w:r w:rsidR="00956705">
        <w:t>.</w:t>
      </w:r>
      <w:r>
        <w:t xml:space="preserve"> I do a lot of technology with them, we do a lot of games online, we do listening and speaking and writing and outside the classroom -  everything . And I tend not just</w:t>
      </w:r>
      <w:r w:rsidR="00956705">
        <w:t xml:space="preserve"> to stick to English.</w:t>
      </w:r>
      <w:r>
        <w:t xml:space="preserve"> I do things like a bit of history,  a bit of maths</w:t>
      </w:r>
      <w:r w:rsidR="00956705">
        <w:t>,</w:t>
      </w:r>
      <w:r>
        <w:t xml:space="preserve"> a little bit of science – not things that I’m particularly um qualified to do, but the little I’m doing is enough and they really like tha</w:t>
      </w:r>
      <w:r w:rsidR="00956705">
        <w:t>t. B</w:t>
      </w:r>
      <w:r>
        <w:t xml:space="preserve">ecause English for 3 hours as a slot is a lot so actually if you can mix it up a bit I find that helps – enormously. </w:t>
      </w:r>
    </w:p>
    <w:p w:rsidR="00865D75" w:rsidRDefault="00865D75"/>
    <w:sectPr w:rsidR="00865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C3"/>
    <w:rsid w:val="000C40AF"/>
    <w:rsid w:val="00202F10"/>
    <w:rsid w:val="00303B90"/>
    <w:rsid w:val="003969BF"/>
    <w:rsid w:val="003E2354"/>
    <w:rsid w:val="007B41BB"/>
    <w:rsid w:val="00865D75"/>
    <w:rsid w:val="00952F9E"/>
    <w:rsid w:val="00956705"/>
    <w:rsid w:val="00A126C3"/>
    <w:rsid w:val="00B16C49"/>
    <w:rsid w:val="00E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A19540539</value>
    </field>
    <field name="Objective-Title">
      <value order="0">NIH - 16+ ESOL Programme - video transcript</value>
    </field>
    <field name="Objective-Description">
      <value order="0"/>
    </field>
    <field name="Objective-CreationStamp">
      <value order="0">2017-11-27T10:50:50Z</value>
    </field>
    <field name="Objective-IsApproved">
      <value order="0">false</value>
    </field>
    <field name="Objective-IsPublished">
      <value order="0">false</value>
    </field>
    <field name="Objective-DatePublished">
      <value order="0"/>
    </field>
    <field name="Objective-ModificationStamp">
      <value order="0">2017-11-27T13:22:22Z</value>
    </field>
    <field name="Objective-Owner">
      <value order="0">Watts, Mandy M (U416365)</value>
    </field>
    <field name="Objective-Path">
      <value order="0">Objective Global Folder:SG File Plan:Education, careers and employment:Education and skills:Community Learning:Advice and policy: Community Learning:Education Scotland: Community Learning and Development (CLD): Policy and Advice: English for Speakers of other languages: Part 2: 2016-2021</value>
    </field>
    <field name="Objective-Parent">
      <value order="0">Education Scotland: Community Learning and Development (CLD): Policy and Advice: English for Speakers of other languages: Part 2: 2016-2021</value>
    </field>
    <field name="Objective-State">
      <value order="0">Being Drafted</value>
    </field>
    <field name="Objective-VersionId">
      <value order="0">vA27260946</value>
    </field>
    <field name="Objective-Version">
      <value order="0">0.3</value>
    </field>
    <field name="Objective-VersionNumber">
      <value order="0">3</value>
    </field>
    <field name="Objective-VersionComment">
      <value order="0"/>
    </field>
    <field name="Objective-FileNumber">
      <value order="0">qA537302</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DC7A5-70FF-46A7-96F5-D9B7D1C91F49}"/>
</file>

<file path=customXml/itemProps2.xml><?xml version="1.0" encoding="utf-8"?>
<ds:datastoreItem xmlns:ds="http://schemas.openxmlformats.org/officeDocument/2006/customXml" ds:itemID="{5745109E-2DDF-40CB-AC2B-FF9B10C90820}"/>
</file>

<file path=customXml/itemProps3.xml><?xml version="1.0" encoding="utf-8"?>
<ds:datastoreItem xmlns:ds="http://schemas.openxmlformats.org/officeDocument/2006/customXml" ds:itemID="{DFAA0B4D-4BAA-4173-ADD6-AB0D5D935725}"/>
</file>

<file path=customXml/itemProps4.xml><?xml version="1.0" encoding="utf-8"?>
<ds:datastoreItem xmlns:ds="http://schemas.openxmlformats.org/officeDocument/2006/customXml" ds:itemID="{18B72B06-B464-40CB-8733-2C67BF30CA77}"/>
</file>

<file path=docProps/app.xml><?xml version="1.0" encoding="utf-8"?>
<Properties xmlns="http://schemas.openxmlformats.org/officeDocument/2006/extended-properties" xmlns:vt="http://schemas.openxmlformats.org/officeDocument/2006/docPropsVTypes">
  <Template>BB04C49</Template>
  <TotalTime>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16+ ESOL Programme video transcript</dc:title>
  <dc:creator>Education Scotland</dc:creator>
  <cp:lastModifiedBy>U416357</cp:lastModifiedBy>
  <cp:revision>3</cp:revision>
  <dcterms:created xsi:type="dcterms:W3CDTF">2018-01-11T14:05:00Z</dcterms:created>
  <dcterms:modified xsi:type="dcterms:W3CDTF">2018-01-11T14:06:00Z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A19540539</vt:lpwstr>
  </property>
  <property fmtid="{D5CDD505-2E9C-101B-9397-08002B2CF9AE}" pid="4" name="Objective-Title">
    <vt:lpwstr>NIH - 16+ ESOL Programme - video transcript</vt:lpwstr>
  </property>
  <property fmtid="{D5CDD505-2E9C-101B-9397-08002B2CF9AE}" pid="5" name="Objective-Description">
    <vt:lpwstr>
    </vt:lpwstr>
  </property>
  <property fmtid="{D5CDD505-2E9C-101B-9397-08002B2CF9AE}" pid="6" name="Objective-CreationStamp">
    <vt:filetime>2017-11-27T10:50:59Z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2017-11-27T13:22:24Z</vt:filetime>
  </property>
  <property fmtid="{D5CDD505-2E9C-101B-9397-08002B2CF9AE}" pid="11" name="Objective-Owner">
    <vt:lpwstr>Watts, Mandy M (U416365)</vt:lpwstr>
  </property>
  <property fmtid="{D5CDD505-2E9C-101B-9397-08002B2CF9AE}" pid="12" name="Objective-Path">
    <vt:lpwstr>Objective Global Folder:SG File Plan:Education, careers and employment:Education and skills:Community Learning:Advice and policy: Community Learning:Education Scotland: Community Learning and Development (CLD): Policy and Advice: English for Speakers of o</vt:lpwstr>
  </property>
  <property fmtid="{D5CDD505-2E9C-101B-9397-08002B2CF9AE}" pid="13" name="Objective-Parent">
    <vt:lpwstr>Education Scotland: Community Learning and Development (CLD): Policy and Advice: English for Speakers of other languages: Part 2: 2016-2021</vt:lpwstr>
  </property>
  <property fmtid="{D5CDD505-2E9C-101B-9397-08002B2CF9AE}" pid="14" name="Objective-State">
    <vt:lpwstr>Being Drafted</vt:lpwstr>
  </property>
  <property fmtid="{D5CDD505-2E9C-101B-9397-08002B2CF9AE}" pid="15" name="Objective-VersionId">
    <vt:lpwstr>vA27260946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0x010100403EDB45499E3C4A9CABBFB5D3A49FC1</vt:lpwstr>
  </property>
</Properties>
</file>