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16BD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w:pict>
          <v:group id="_x0000_s1026" style="position:absolute;margin-left:0;margin-top:203.7pt;width:595pt;height:638.35pt;z-index:-251658240;mso-position-horizontal-relative:page;mso-position-vertical-relative:page" coordorigin=",4074" coordsize="11900,12767" o:allowincell="f">
            <v:shape id="_x0000_s1027" style="position:absolute;top:9041;width:4153;height:7800;mso-position-horizontal-relative:page;mso-position-vertical-relative:page" coordsize="4153,7800" o:allowincell="f" path="m,hhl,7799r,l436,7799r,l4152,3659,,e" fillcolor="#7ed3d2" stroked="f">
              <v:path arrowok="t"/>
            </v:shape>
            <v:shape id="_x0000_s1028" style="position:absolute;left:4152;top:4074;width:7747;height:12767;mso-position-horizontal-relative:page;mso-position-vertical-relative:page" coordsize="7747,12767" o:allowincell="f" path="m7746,hhl,8626r4697,4140l4697,12766r3049,l7746,e" fillcolor="#46c0c2" stroked="f">
              <v:path arrowok="t"/>
            </v:shape>
            <v:shape id="_x0000_s1029" style="position:absolute;left:432;top:12701;width:8438;height:4140;mso-position-horizontal-relative:page;mso-position-vertical-relative:page" coordsize="8438,4140" o:allowincell="f" path="m3727,hhl,4139r,l8437,4139r,l3727,e" fillcolor="#3eaeb5" stroked="f">
              <v:path arrowok="t"/>
            </v:shape>
            <v:shape id="_x0000_s1030" style="position:absolute;left:6937;top:16001;width:20;height:164;mso-position-horizontal-relative:page;mso-position-vertical-relative:page" coordsize="20,164" o:allowincell="f" path="m,hhl,163e" filled="f" strokecolor="#fdfdfd" strokeweight=".58692mm">
              <v:path arrowok="t"/>
            </v:shape>
            <v:shape id="_x0000_s1031" style="position:absolute;left:6866;top:15988;width:141;height:20;mso-position-horizontal-relative:page;mso-position-vertical-relative:page" coordsize="141,20" o:allowincell="f" path="m,hhl140,e" filled="f" strokecolor="#fdfdfd" strokeweight=".48022mm">
              <v:path arrowok="t"/>
            </v:shape>
            <v:group id="_x0000_s1032" style="position:absolute;left:7007;top:16021;width:88;height:144" coordorigin="7007,16021" coordsize="88,144" o:allowincell="f">
              <v:shape id="_x0000_s1033" style="position:absolute;left:7007;top:16021;width:88;height:144;mso-position-horizontal-relative:page;mso-position-vertical-relative:page" coordsize="88,144" o:allowincell="f" path="m27,4hhl,4,,143r31,l34,44,50,31,70,27r11,l82,22r-55,l27,4xe" fillcolor="#fdfdfd" stroked="f">
                <v:path arrowok="t"/>
              </v:shape>
              <v:shape id="_x0000_s1034" style="position:absolute;left:7007;top:16021;width:88;height:144;mso-position-horizontal-relative:page;mso-position-vertical-relative:page" coordsize="88,144" o:allowincell="f" path="m78,hhl60,,49,4r-9,6l34,15r-4,3l27,22r55,l87,3,83,1,78,xe" fillcolor="#fdfdfd" stroked="f">
                <v:path arrowok="t"/>
              </v:shape>
            </v:group>
            <v:group id="_x0000_s1035" style="position:absolute;left:7099;top:16021;width:114;height:147" coordorigin="7099,16021" coordsize="114,147" o:allowincell="f">
              <v:shape id="_x0000_s1036" style="position:absolute;left:7099;top:16021;width:114;height:147;mso-position-horizontal-relative:page;mso-position-vertical-relative:page" coordsize="114,147" o:allowincell="f" path="m109,24hhl66,24r8,3l78,30r3,3l83,39r,15l58,55,33,60,14,69,3,83,,102r,12l4,125r8,9l19,142r11,4l46,146r19,-4l84,133r29,l113,122r-68,l39,119r-5,-3l30,113r-3,-6l27,95r3,-5l36,84,52,78,77,75r36,l113,46r-2,-9l111,33r-1,-8l109,24xe" fillcolor="#fdfdfd" stroked="f">
                <v:path arrowok="t"/>
              </v:shape>
              <v:shape id="_x0000_s1037" style="position:absolute;left:7099;top:16021;width:114;height:147;mso-position-horizontal-relative:page;mso-position-vertical-relative:page" coordsize="114,147" o:allowincell="f" path="m113,133hhl84,133r,10l113,143r,-10xe" fillcolor="#fdfdfd" stroked="f">
                <v:path arrowok="t"/>
              </v:shape>
              <v:shape id="_x0000_s1038" style="position:absolute;left:7099;top:16021;width:114;height:147;mso-position-horizontal-relative:page;mso-position-vertical-relative:page" coordsize="114,147" o:allowincell="f" path="m113,75hhl83,75r,36l71,119r-9,3l113,122r,-47xe" fillcolor="#fdfdfd" stroked="f">
                <v:path arrowok="t"/>
              </v:shape>
              <v:shape id="_x0000_s1039" style="position:absolute;left:7099;top:16021;width:114;height:147;mso-position-horizontal-relative:page;mso-position-vertical-relative:page" coordsize="114,147" o:allowincell="f" path="m59,hhl45,,33,3,22,7,15,9r-5,3l7,15,18,36,31,28,43,24r66,l107,19,98,11,81,2,59,xe" fillcolor="#fdfdfd" stroked="f">
                <v:path arrowok="t"/>
              </v:shape>
            </v:group>
            <v:group id="_x0000_s1040" style="position:absolute;left:7241;top:16021;width:117;height:144" coordorigin="7241,16021" coordsize="117,144" o:allowincell="f">
              <v:shape id="_x0000_s1041" style="position:absolute;left:7241;top:16021;width:117;height:144;mso-position-horizontal-relative:page;mso-position-vertical-relative:page" coordsize="117,144" o:allowincell="f" path="m27,4hhl,4,,143r30,l30,37,42,30r9,-3l113,27r-4,-8l104,15r-77,l27,4xe" fillcolor="#fdfdfd" stroked="f">
                <v:path arrowok="t"/>
              </v:shape>
              <v:shape id="_x0000_s1042" style="position:absolute;left:7241;top:16021;width:117;height:144;mso-position-horizontal-relative:page;mso-position-vertical-relative:page" coordsize="117,144" o:allowincell="f" path="m113,27hhl69,27r6,1l78,33r5,4l86,48r,95l116,143r,-101l115,37,113,27xe" fillcolor="#fdfdfd" stroked="f">
                <v:path arrowok="t"/>
              </v:shape>
              <v:shape id="_x0000_s1043" style="position:absolute;left:7241;top:16021;width:117;height:144;mso-position-horizontal-relative:page;mso-position-vertical-relative:page" coordsize="117,144" o:allowincell="f" path="m64,hhl44,4,27,15r77,l102,12,86,3,64,xe" fillcolor="#fdfdfd" stroked="f">
                <v:path arrowok="t"/>
              </v:shape>
            </v:group>
            <v:group id="_x0000_s1044" style="position:absolute;left:7382;top:16021;width:103;height:147" coordorigin="7382,16021" coordsize="103,147" o:allowincell="f">
              <v:shape id="_x0000_s1045" style="position:absolute;left:7382;top:16021;width:103;height:147;mso-position-horizontal-relative:page;mso-position-vertical-relative:page" coordsize="103,147" o:allowincell="f" path="m10,111hhl,131r3,3l7,137r8,3l25,145r12,1l50,146r22,-2l89,136r9,-9l100,122r-64,l24,119,10,111xe" fillcolor="#fdfdfd" stroked="f">
                <v:path arrowok="t"/>
              </v:shape>
              <v:shape id="_x0000_s1046" style="position:absolute;left:7382;top:16021;width:103;height:147;mso-position-horizontal-relative:page;mso-position-vertical-relative:page" coordsize="103,147" o:allowincell="f" path="m56,hhl40,,28,4r-9,8l9,19,4,30r,22l9,62r9,7l22,74r8,4l54,87r6,5l69,96r2,3l71,110r-2,4l65,118r-5,3l56,122r44,l102,116r,-26l98,81,89,74,84,69,75,65,53,55,43,51,39,48,36,43r,-15l43,24r49,l96,9,78,2,56,xe" fillcolor="#fdfdfd" stroked="f">
                <v:path arrowok="t"/>
              </v:shape>
              <v:shape id="_x0000_s1047" style="position:absolute;left:7382;top:16021;width:103;height:147;mso-position-horizontal-relative:page;mso-position-vertical-relative:page" coordsize="103,147" o:allowincell="f" path="m92,24hhl69,24r11,3l90,33r2,-9xe" fillcolor="#fdfdfd" stroked="f">
                <v:path arrowok="t"/>
              </v:shape>
            </v:group>
            <v:group id="_x0000_s1048" style="position:absolute;left:7500;top:15954;width:111;height:211" coordorigin="7500,15954" coordsize="111,211" o:allowincell="f">
              <v:shape id="_x0000_s1049" style="position:absolute;left:7500;top:15954;width:111;height:211;mso-position-horizontal-relative:page;mso-position-vertical-relative:page" coordsize="111,211" o:allowincell="f" path="m56,96hhl24,96r,114l56,210,56,96xe" fillcolor="#fdfdfd" stroked="f">
                <v:path arrowok="t"/>
              </v:shape>
              <v:shape id="_x0000_s1050" style="position:absolute;left:7500;top:15954;width:111;height:211;mso-position-horizontal-relative:page;mso-position-vertical-relative:page" coordsize="111,211" o:allowincell="f" path="m96,71hhl,71,,96r96,l96,71xe" fillcolor="#fdfdfd" stroked="f">
                <v:path arrowok="t"/>
              </v:shape>
              <v:shape id="_x0000_s1051" style="position:absolute;left:7500;top:15954;width:111;height:211;mso-position-horizontal-relative:page;mso-position-vertical-relative:page" coordsize="111,211" o:allowincell="f" path="m83,hhl69,,51,4,33,18,26,35,24,58r,13l56,71r,-26l57,36r5,-5l65,28r6,-1l101,27r9,-15l108,10,99,6,92,3,83,xe" fillcolor="#fdfdfd" stroked="f">
                <v:path arrowok="t"/>
              </v:shape>
              <v:shape id="_x0000_s1052" style="position:absolute;left:7500;top:15954;width:111;height:211;mso-position-horizontal-relative:page;mso-position-vertical-relative:page" coordsize="111,211" o:allowincell="f" path="m101,27hhl84,27r8,1l98,33r3,-6xe" fillcolor="#fdfdfd" stroked="f">
                <v:path arrowok="t"/>
              </v:shape>
            </v:group>
            <v:group id="_x0000_s1053" style="position:absolute;left:7603;top:16023;width:138;height:144" coordorigin="7603,16023" coordsize="138,144" o:allowincell="f">
              <v:shape id="_x0000_s1054" style="position:absolute;left:7603;top:16023;width:138;height:144;mso-position-horizontal-relative:page;mso-position-vertical-relative:page" coordsize="138,144" o:allowincell="f" path="m50,hhl33,8,15,22,7,37,1,57,,82,4,99r10,17l32,135r19,7l75,143r16,-4l108,129r11,-11l58,118r-9,-4l41,104,35,95,31,85r,-29l34,45r7,-9l47,27r9,-4l120,23,111,12,97,4,78,,50,xe" fillcolor="#fdfdfd" stroked="f">
                <v:path arrowok="t"/>
              </v:shape>
              <v:shape id="_x0000_s1055" style="position:absolute;left:7603;top:16023;width:138;height:144;mso-position-horizontal-relative:page;mso-position-vertical-relative:page" coordsize="138,144" o:allowincell="f" path="m120,23hhl78,23r9,4l94,36r8,9l105,58r,27l102,97r-6,9l88,114r-7,4l119,118r8,-8l134,92r2,-21l137,67,134,47,126,29r-6,-6xe" fillcolor="#fdfdfd" stroked="f">
                <v:path arrowok="t"/>
              </v:shape>
            </v:group>
            <v:group id="_x0000_s1056" style="position:absolute;left:7763;top:16021;width:88;height:144" coordorigin="7763,16021" coordsize="88,144" o:allowincell="f">
              <v:shape id="_x0000_s1057" style="position:absolute;left:7763;top:16021;width:88;height:144;mso-position-horizontal-relative:page;mso-position-vertical-relative:page" coordsize="88,144" o:allowincell="f" path="m27,4hhl,4,,143r31,l35,43,51,31,72,27r9,l82,22r-55,l27,4xe" fillcolor="#fdfdfd" stroked="f">
                <v:path arrowok="t"/>
              </v:shape>
              <v:shape id="_x0000_s1058" style="position:absolute;left:7763;top:16021;width:88;height:144;mso-position-horizontal-relative:page;mso-position-vertical-relative:page" coordsize="88,144" o:allowincell="f" path="m78,hhl60,,50,4,40,10r-6,5l30,18r-3,4l82,22,87,3,83,1,78,xe" fillcolor="#fdfdfd" stroked="f">
                <v:path arrowok="t"/>
              </v:shape>
            </v:group>
            <v:group id="_x0000_s1059" style="position:absolute;left:7863;top:16021;width:199;height:144" coordorigin="7863,16021" coordsize="199,144" o:allowincell="f">
              <v:shape id="_x0000_s1060" style="position:absolute;left:7863;top:16021;width:199;height:144;mso-position-horizontal-relative:page;mso-position-vertical-relative:page" coordsize="199,144" o:allowincell="f" path="m27,4hhl,4,,143r31,l31,36r9,-6l51,27r141,l188,19r-4,-4l101,15r,l27,15,27,4xe" fillcolor="#fdfdfd" stroked="f">
                <v:path arrowok="t"/>
              </v:shape>
              <v:shape id="_x0000_s1061" style="position:absolute;left:7863;top:16021;width:199;height:144;mso-position-horizontal-relative:page;mso-position-vertical-relative:page" coordsize="199,144" o:allowincell="f" path="m134,27hhl67,27r7,1l77,33r4,4l83,48r,95l114,143r,-91l113,42r,-5l124,30r10,-3xe" fillcolor="#fdfdfd" stroked="f">
                <v:path arrowok="t"/>
              </v:shape>
              <v:shape id="_x0000_s1062" style="position:absolute;left:7863;top:16021;width:199;height:144;mso-position-horizontal-relative:page;mso-position-vertical-relative:page" coordsize="199,144" o:allowincell="f" path="m192,27hhl151,27r6,3l160,34r4,5l166,48r,95l198,143r,-86l196,45r,-6l193,28r-1,-1xe" fillcolor="#fdfdfd" stroked="f">
                <v:path arrowok="t"/>
              </v:shape>
              <v:shape id="_x0000_s1063" style="position:absolute;left:7863;top:16021;width:199;height:144;mso-position-horizontal-relative:page;mso-position-vertical-relative:page" coordsize="199,144" o:allowincell="f" path="m140,hhl121,5,101,15r83,l180,10,165,2,140,xe" fillcolor="#fdfdfd" stroked="f">
                <v:path arrowok="t"/>
              </v:shape>
              <v:shape id="_x0000_s1064" style="position:absolute;left:7863;top:16021;width:199;height:144;mso-position-horizontal-relative:page;mso-position-vertical-relative:page" coordsize="199,144" o:allowincell="f" path="m64,hhl45,4,27,15r74,l86,3,64,xe" fillcolor="#fdfdfd" stroked="f">
                <v:path arrowok="t"/>
              </v:shape>
            </v:group>
            <v:group id="_x0000_s1065" style="position:absolute;left:8087;top:15965;width:37;height:200" coordorigin="8087,15965" coordsize="37,200" o:allowincell="f">
              <v:shape id="_x0000_s1066" style="position:absolute;left:8087;top:15965;width:37;height:200;mso-position-horizontal-relative:page;mso-position-vertical-relative:page" coordsize="37,200" o:allowincell="f" path="m33,60hhl1,60r,139l33,199,33,60xe" fillcolor="#fdfdfd" stroked="f">
                <v:path arrowok="t"/>
              </v:shape>
              <v:shape id="_x0000_s1067" style="position:absolute;left:8087;top:15965;width:37;height:200;mso-position-horizontal-relative:page;mso-position-vertical-relative:page" coordsize="37,200" o:allowincell="f" path="m22,hhl12,,9,1,4,6,1,9,,13,,24r1,4l4,31r5,3l12,37r10,l27,34r3,-3l34,28r2,-4l36,13,34,9,30,6,27,1,22,xe" fillcolor="#fdfdfd" stroked="f">
                <v:path arrowok="t"/>
              </v:shape>
            </v:group>
            <v:group id="_x0000_s1068" style="position:absolute;left:8156;top:16021;width:117;height:144" coordorigin="8156,16021" coordsize="117,144" o:allowincell="f">
              <v:shape id="_x0000_s1069" style="position:absolute;left:8156;top:16021;width:117;height:144;mso-position-horizontal-relative:page;mso-position-vertical-relative:page" coordsize="117,144" o:allowincell="f" path="m27,4hhl,4,,143r30,l30,37,42,30r9,-3l113,27r-5,-8l104,15r-77,l27,4xe" fillcolor="#fdfdfd" stroked="f">
                <v:path arrowok="t"/>
              </v:shape>
              <v:shape id="_x0000_s1070" style="position:absolute;left:8156;top:16021;width:117;height:144;mso-position-horizontal-relative:page;mso-position-vertical-relative:page" coordsize="117,144" o:allowincell="f" path="m113,27hhl69,27r6,1l80,33r3,4l86,48r,95l116,143r,-101l114,37,113,27xe" fillcolor="#fdfdfd" stroked="f">
                <v:path arrowok="t"/>
              </v:shape>
              <v:shape id="_x0000_s1071" style="position:absolute;left:8156;top:16021;width:117;height:144;mso-position-horizontal-relative:page;mso-position-vertical-relative:page" coordsize="117,144" o:allowincell="f" path="m64,hhl44,4,27,15r77,l102,12,86,3,64,xe" fillcolor="#fdfdfd" stroked="f">
                <v:path arrowok="t"/>
              </v:shape>
            </v:group>
            <v:group id="_x0000_s1072" style="position:absolute;left:8302;top:16021;width:127;height:208" coordorigin="8302,16021" coordsize="127,208" o:allowincell="f">
              <v:shape id="_x0000_s1073" style="position:absolute;left:8302;top:16021;width:127;height:208;mso-position-horizontal-relative:page;mso-position-vertical-relative:page" coordsize="127,208" o:allowincell="f" path="m16,169hhl2,188r3,5l11,196r20,7l49,207r27,l95,202r16,-11l117,185r2,-3l70,182r-16,l36,178,16,169xe" fillcolor="#fdfdfd" stroked="f">
                <v:path arrowok="t"/>
              </v:shape>
              <v:shape id="_x0000_s1074" style="position:absolute;left:8302;top:16021;width:127;height:208;mso-position-horizontal-relative:page;mso-position-vertical-relative:page" coordsize="127,208" o:allowincell="f" path="m126,132hhl94,132r,26l91,169r-6,6l79,179r-9,3l119,182r2,-4l123,169r1,-6l126,154r,-15l126,132xe" fillcolor="#fdfdfd" stroked="f">
                <v:path arrowok="t"/>
              </v:shape>
              <v:shape id="_x0000_s1075" style="position:absolute;left:8302;top:16021;width:127;height:208;mso-position-horizontal-relative:page;mso-position-vertical-relative:page" coordsize="127,208" o:allowincell="f" path="m64,hhl46,3,29,13,11,30,4,46,,66,,92r7,18l21,129r17,10l60,143r12,l82,140r12,-8l126,132r-1,-15l55,117r-8,-4l40,105,32,98,29,87r,-29l34,48r7,-9l49,30r9,-5l123,25,122,12,104,5,85,1,64,xe" fillcolor="#fdfdfd" stroked="f">
                <v:path arrowok="t"/>
              </v:shape>
              <v:shape id="_x0000_s1076" style="position:absolute;left:8302;top:16021;width:127;height:208;mso-position-horizontal-relative:page;mso-position-vertical-relative:page" coordsize="127,208" o:allowincell="f" path="m123,25hhl78,25r9,1l94,31r,77l85,114r-9,3l125,117,123,25xe" fillcolor="#fdfdfd" stroked="f">
                <v:path arrowok="t"/>
              </v:shape>
            </v:group>
            <v:shape id="_x0000_s1077" style="position:absolute;left:8547;top:15959;width:20;height:206;mso-position-horizontal-relative:page;mso-position-vertical-relative:page" coordsize="20,206" o:allowincell="f" path="m,hhl,205e" filled="f" strokecolor="#fdfdfd" strokeweight=".562mm">
              <v:path arrowok="t"/>
            </v:shape>
            <v:group id="_x0000_s1078" style="position:absolute;left:8597;top:15965;width:37;height:200" coordorigin="8597,15965" coordsize="37,200" o:allowincell="f">
              <v:shape id="_x0000_s1079" style="position:absolute;left:8597;top:15965;width:37;height:200;mso-position-horizontal-relative:page;mso-position-vertical-relative:page" coordsize="37,200" o:allowincell="f" path="m33,60hhl3,60r,139l33,199,33,60xe" fillcolor="#fdfdfd" stroked="f">
                <v:path arrowok="t"/>
              </v:shape>
              <v:shape id="_x0000_s1080" style="position:absolute;left:8597;top:15965;width:37;height:200;mso-position-horizontal-relative:page;mso-position-vertical-relative:page" coordsize="37,200" o:allowincell="f" path="m22,hhl13,,9,1,4,6,1,9,,13,,24r1,4l4,31r5,3l13,37r9,l27,34r4,-3l34,28r2,-4l36,13,34,9,31,6,27,1,22,xe" fillcolor="#fdfdfd" stroked="f">
                <v:path arrowok="t"/>
              </v:shape>
            </v:group>
            <v:group id="_x0000_s1081" style="position:absolute;left:8652;top:16026;width:138;height:140" coordorigin="8652,16026" coordsize="138,140" o:allowincell="f">
              <v:shape id="_x0000_s1082" style="position:absolute;left:8652;top:16026;width:138;height:140;mso-position-horizontal-relative:page;mso-position-vertical-relative:page" coordsize="138,140" o:allowincell="f" path="m31,hhl,,53,139r30,l96,104r-27,l31,xe" fillcolor="#fdfdfd" stroked="f">
                <v:path arrowok="t"/>
              </v:shape>
              <v:shape id="_x0000_s1083" style="position:absolute;left:8652;top:16026;width:138;height:140;mso-position-horizontal-relative:page;mso-position-vertical-relative:page" coordsize="138,140" o:allowincell="f" path="m137,hhl107,,69,104r27,l137,xe" fillcolor="#fdfdfd" stroked="f">
                <v:path arrowok="t"/>
              </v:shape>
            </v:group>
            <v:group id="_x0000_s1084" style="position:absolute;left:8795;top:16021;width:126;height:146" coordorigin="8795,16021" coordsize="126,146" o:allowincell="f">
              <v:shape id="_x0000_s1085" style="position:absolute;left:8795;top:16021;width:126;height:146;mso-position-horizontal-relative:page;mso-position-vertical-relative:page" coordsize="126,146" o:allowincell="f" path="m60,hhl43,3,27,14,9,34,2,52,,74,2,94r7,18l22,129r14,9l55,144r27,1l101,140r18,-9l113,120r-56,l46,117r-7,-9l33,101,30,93r,-10l124,83r1,-2l125,66r-1,-6l30,60,31,49r5,-9l42,34r6,-7l56,24r54,l100,11,83,2,60,xe" fillcolor="#fdfdfd" stroked="f">
                <v:path arrowok="t"/>
              </v:shape>
              <v:shape id="_x0000_s1086" style="position:absolute;left:8795;top:16021;width:126;height:146;mso-position-horizontal-relative:page;mso-position-vertical-relative:page" coordsize="126,146" o:allowincell="f" path="m108,111hhl87,118r-18,2l113,120r-5,-9xe" fillcolor="#fdfdfd" stroked="f">
                <v:path arrowok="t"/>
              </v:shape>
              <v:shape id="_x0000_s1087" style="position:absolute;left:8795;top:16021;width:126;height:146;mso-position-horizontal-relative:page;mso-position-vertical-relative:page" coordsize="126,146" o:allowincell="f" path="m110,24hhl77,24r7,4l90,37r3,6l95,51r,9l124,60,122,47,114,29r-4,-5xe" fillcolor="#fdfdfd" stroked="f">
                <v:path arrowok="t"/>
              </v:shape>
            </v:group>
            <v:group id="_x0000_s1088" style="position:absolute;left:8932;top:16021;width:103;height:147" coordorigin="8932,16021" coordsize="103,147" o:allowincell="f">
              <v:shape id="_x0000_s1089" style="position:absolute;left:8932;top:16021;width:103;height:147;mso-position-horizontal-relative:page;mso-position-vertical-relative:page" coordsize="103,147" o:allowincell="f" path="m10,111hhl,131r3,3l7,137r8,3l25,145r12,1l66,146r12,-3l87,136r11,-9l100,122r-64,l24,119,10,111xe" fillcolor="#fdfdfd" stroked="f">
                <v:path arrowok="t"/>
              </v:shape>
              <v:shape id="_x0000_s1090" style="position:absolute;left:8932;top:16021;width:103;height:147;mso-position-horizontal-relative:page;mso-position-vertical-relative:page" coordsize="103,147" o:allowincell="f" path="m55,hhl40,,28,4r-9,8l9,19,4,30r,22l9,62r7,7l22,74r8,4l40,83r12,4l60,92r3,1l68,96r3,3l71,110r-2,4l65,118r-5,3l54,122r46,l102,116r,-26l98,81,89,74,84,69,60,58,51,55,45,52,43,51,37,48,36,43r,-15l43,24r49,l95,9,78,2,55,xe" fillcolor="#fdfdfd" stroked="f">
                <v:path arrowok="t"/>
              </v:shape>
              <v:shape id="_x0000_s1091" style="position:absolute;left:8932;top:16021;width:103;height:147;mso-position-horizontal-relative:page;mso-position-vertical-relative:page" coordsize="103,147" o:allowincell="f" path="m92,24hhl68,24r10,3l90,33r2,-9xe" fillcolor="#fdfdfd" stroked="f">
                <v:path arrowok="t"/>
              </v:shape>
            </v:group>
            <v:group id="_x0000_s1092" style="position:absolute;left:9123;top:15986;width:102;height:182" coordorigin="9123,15986" coordsize="102,182" o:allowincell="f">
              <v:shape id="_x0000_s1093" style="position:absolute;left:9123;top:15986;width:102;height:182;mso-position-horizontal-relative:page;mso-position-vertical-relative:page" coordsize="102,182" o:allowincell="f" path="m56,65hhl24,65r,74l25,146r,5l27,158r3,6l34,170r8,8l54,181r27,l92,178r9,-5l95,155r-29,l60,152r-1,-6l57,143r-1,-4l56,65xe" fillcolor="#fdfdfd" stroked="f">
                <v:path arrowok="t"/>
              </v:shape>
              <v:shape id="_x0000_s1094" style="position:absolute;left:9123;top:15986;width:102;height:182;mso-position-horizontal-relative:page;mso-position-vertical-relative:page" coordsize="102,182" o:allowincell="f" path="m93,151hhl86,154r-6,1l95,155r-2,-4xe" fillcolor="#fdfdfd" stroked="f">
                <v:path arrowok="t"/>
              </v:shape>
              <v:shape id="_x0000_s1095" style="position:absolute;left:9123;top:15986;width:102;height:182;mso-position-horizontal-relative:page;mso-position-vertical-relative:page" coordsize="102,182" o:allowincell="f" path="m96,39hhl,39,,65r96,l96,39xe" fillcolor="#fdfdfd" stroked="f">
                <v:path arrowok="t"/>
              </v:shape>
              <v:shape id="_x0000_s1096" style="position:absolute;left:9123;top:15986;width:102;height:182;mso-position-horizontal-relative:page;mso-position-vertical-relative:page" coordsize="102,182" o:allowincell="f" path="m56,hhl24,r,39l56,39,56,xe" fillcolor="#fdfdfd" stroked="f">
                <v:path arrowok="t"/>
              </v:shape>
            </v:group>
            <v:group id="_x0000_s1097" style="position:absolute;left:9250;top:15959;width:117;height:206" coordorigin="9250,15959" coordsize="117,206" o:allowincell="f">
              <v:shape id="_x0000_s1098" style="position:absolute;left:9250;top:15959;width:117;height:206;mso-position-horizontal-relative:page;mso-position-vertical-relative:page" coordsize="117,206" o:allowincell="f" path="m30,hhl,,,205r30,l30,99,42,92r9,-3l113,89r-5,-8l101,74r-71,l30,xe" fillcolor="#fdfdfd" stroked="f">
                <v:path arrowok="t"/>
              </v:shape>
              <v:shape id="_x0000_s1099" style="position:absolute;left:9250;top:15959;width:117;height:206;mso-position-horizontal-relative:page;mso-position-vertical-relative:page" coordsize="117,206" o:allowincell="f" path="m113,89hhl69,89r6,1l78,95r5,4l86,110r,95l116,205r,-101l114,99,113,89xe" fillcolor="#fdfdfd" stroked="f">
                <v:path arrowok="t"/>
              </v:shape>
              <v:shape id="_x0000_s1100" style="position:absolute;left:9250;top:15959;width:117;height:206;mso-position-horizontal-relative:page;mso-position-vertical-relative:page" coordsize="117,206" o:allowincell="f" path="m83,62hhl56,62,42,66,30,74r71,l93,66,83,62xe" fillcolor="#fdfdfd" stroked="f">
                <v:path arrowok="t"/>
              </v:shape>
            </v:group>
            <v:group id="_x0000_s1101" style="position:absolute;left:9395;top:16021;width:88;height:144" coordorigin="9395,16021" coordsize="88,144" o:allowincell="f">
              <v:shape id="_x0000_s1102" style="position:absolute;left:9395;top:16021;width:88;height:144;mso-position-horizontal-relative:page;mso-position-vertical-relative:page" coordsize="88,144" o:allowincell="f" path="m27,4hhl,4,,143r31,l34,44,50,31,71,27r9,l81,22r-54,l27,4xe" fillcolor="#fdfdfd" stroked="f">
                <v:path arrowok="t"/>
              </v:shape>
              <v:shape id="_x0000_s1103" style="position:absolute;left:9395;top:16021;width:88;height:144;mso-position-horizontal-relative:page;mso-position-vertical-relative:page" coordsize="88,144" o:allowincell="f" path="m78,hhl60,,50,4,39,10r-6,5l30,18r-3,4l81,22,87,3,83,1,78,xe" fillcolor="#fdfdfd" stroked="f">
                <v:path arrowok="t"/>
              </v:shape>
            </v:group>
            <v:group id="_x0000_s1104" style="position:absolute;left:9483;top:16024;width:138;height:144" coordorigin="9483,16024" coordsize="138,144" o:allowincell="f">
              <v:shape id="_x0000_s1105" style="position:absolute;left:9483;top:16024;width:138;height:144;mso-position-horizontal-relative:page;mso-position-vertical-relative:page" coordsize="138,144" o:allowincell="f" path="m50,hhl32,8,15,22,6,37,1,56r,2l,81,4,98r10,18l32,135r18,7l74,143r17,-3l108,129r11,-11l58,118r-9,-4l41,104,34,95,31,85r,-29l34,45r7,-9l47,27r9,-4l120,23,111,12,97,4,78,,50,xe" fillcolor="#fdfdfd" stroked="f">
                <v:path arrowok="t"/>
              </v:shape>
              <v:shape id="_x0000_s1106" style="position:absolute;left:9483;top:16024;width:138;height:144;mso-position-horizontal-relative:page;mso-position-vertical-relative:page" coordsize="138,144" o:allowincell="f" path="m120,23hhl78,23r9,4l94,36r6,9l105,58r,27l102,97r-8,9l88,114r-9,4l119,118r8,-8l134,92r3,-21l137,67,134,48,126,30r-6,-7xe" fillcolor="#fdfdfd" stroked="f">
                <v:path arrowok="t"/>
              </v:shape>
            </v:group>
            <v:group id="_x0000_s1107" style="position:absolute;left:9642;top:16026;width:118;height:143" coordorigin="9642,16026" coordsize="118,143" o:allowincell="f">
              <v:shape id="_x0000_s1108" style="position:absolute;left:9642;top:16026;width:118;height:143;mso-position-horizontal-relative:page;mso-position-vertical-relative:page" coordsize="118,143" o:allowincell="f" path="m30,hhl,,,99r1,6l3,114r4,10l13,130r9,7l34,142r17,l71,138,89,128r28,l117,116r-69,l42,113r-3,-3l34,107r-3,-5l31,90,30,84,30,xe" fillcolor="#fdfdfd" stroked="f">
                <v:path arrowok="t"/>
              </v:shape>
              <v:shape id="_x0000_s1109" style="position:absolute;left:9642;top:16026;width:118;height:143;mso-position-horizontal-relative:page;mso-position-vertical-relative:page" coordsize="118,143" o:allowincell="f" path="m117,128hhl89,128r,11l117,139r,-11xe" fillcolor="#fdfdfd" stroked="f">
                <v:path arrowok="t"/>
              </v:shape>
              <v:shape id="_x0000_s1110" style="position:absolute;left:9642;top:16026;width:118;height:143;mso-position-horizontal-relative:page;mso-position-vertical-relative:page" coordsize="118,143" o:allowincell="f" path="m117,hhl86,r,105l74,111r-11,5l117,116,117,xe" fillcolor="#fdfdfd" stroked="f">
                <v:path arrowok="t"/>
              </v:shape>
            </v:group>
            <v:group id="_x0000_s1111" style="position:absolute;left:9784;top:16021;width:126;height:208" coordorigin="9784,16021" coordsize="126,208" o:allowincell="f">
              <v:shape id="_x0000_s1112" style="position:absolute;left:9784;top:16021;width:126;height:208;mso-position-horizontal-relative:page;mso-position-vertical-relative:page" coordsize="126,208" o:allowincell="f" path="m14,169hhl2,188r3,5l10,196r21,7l49,207r26,l95,202r15,-11l116,185r2,-3l69,182r-16,l35,178,14,169xe" fillcolor="#fdfdfd" stroked="f">
                <v:path arrowok="t"/>
              </v:shape>
              <v:shape id="_x0000_s1113" style="position:absolute;left:9784;top:16021;width:126;height:208;mso-position-horizontal-relative:page;mso-position-vertical-relative:page" coordsize="126,208" o:allowincell="f" path="m125,132hhl93,132r,26l90,169r-6,6l78,179r-9,3l118,182r2,-4l123,169r,-6l125,154r,-15l125,132xe" fillcolor="#fdfdfd" stroked="f">
                <v:path arrowok="t"/>
              </v:shape>
              <v:shape id="_x0000_s1114" style="position:absolute;left:9784;top:16021;width:126;height:208;mso-position-horizontal-relative:page;mso-position-vertical-relative:page" coordsize="126,208" o:allowincell="f" path="m63,hhl46,4,28,13,10,30,3,45,,65,,92r6,18l21,129r17,10l58,143r12,l83,140r10,-8l125,132r-1,-15l55,117r-9,-4l39,105,32,98,28,87r,-29l32,48r8,-9l48,29r9,-4l122,25r,-12l103,5,84,1,63,xe" fillcolor="#fdfdfd" stroked="f">
                <v:path arrowok="t"/>
              </v:shape>
              <v:shape id="_x0000_s1115" style="position:absolute;left:9784;top:16021;width:126;height:208;mso-position-horizontal-relative:page;mso-position-vertical-relative:page" coordsize="126,208" o:allowincell="f" path="m122,25hhl78,25r8,1l93,31r,77l86,114r-10,3l124,117,122,25xe" fillcolor="#fdfdfd" stroked="f">
                <v:path arrowok="t"/>
              </v:shape>
            </v:group>
            <v:group id="_x0000_s1116" style="position:absolute;left:9940;top:15959;width:117;height:206" coordorigin="9940,15959" coordsize="117,206" o:allowincell="f">
              <v:shape id="_x0000_s1117" style="position:absolute;left:9940;top:15959;width:117;height:206;mso-position-horizontal-relative:page;mso-position-vertical-relative:page" coordsize="117,206" o:allowincell="f" path="m30,hhl,,,205r30,l30,99,42,92r9,-3l113,89r-5,-8l101,74r-71,l30,xe" fillcolor="#fdfdfd" stroked="f">
                <v:path arrowok="t"/>
              </v:shape>
              <v:shape id="_x0000_s1118" style="position:absolute;left:9940;top:15959;width:117;height:206;mso-position-horizontal-relative:page;mso-position-vertical-relative:page" coordsize="117,206" o:allowincell="f" path="m113,89hhl69,89r6,1l78,95r5,4l86,110r,95l116,205r,-101l114,99,113,89xe" fillcolor="#fdfdfd" stroked="f">
                <v:path arrowok="t"/>
              </v:shape>
              <v:shape id="_x0000_s1119" style="position:absolute;left:9940;top:15959;width:117;height:206;mso-position-horizontal-relative:page;mso-position-vertical-relative:page" coordsize="117,206" o:allowincell="f" path="m83,62hhl55,62,42,66,30,74r71,l93,66,83,62xe" fillcolor="#fdfdfd" stroked="f">
                <v:path arrowok="t"/>
              </v:shape>
            </v:group>
            <v:shape id="_x0000_s1120" style="position:absolute;left:10174;top:15959;width:20;height:206;mso-position-horizontal-relative:page;mso-position-vertical-relative:page" coordsize="20,206" o:allowincell="f" path="m,hhl,205e" filled="f" strokecolor="#fdfdfd" strokeweight=".53356mm">
              <v:path arrowok="t"/>
            </v:shape>
            <v:group id="_x0000_s1121" style="position:absolute;left:10220;top:16021;width:126;height:146" coordorigin="10220,16021" coordsize="126,146" o:allowincell="f">
              <v:shape id="_x0000_s1122" style="position:absolute;left:10220;top:16021;width:126;height:146;mso-position-horizontal-relative:page;mso-position-vertical-relative:page" coordsize="126,146" o:allowincell="f" path="m59,hhl43,4,26,14,8,34,2,53,,74,2,94r7,19l22,130r13,9l55,144r27,1l102,140r17,-9l112,120r-57,l46,117r-7,-9l33,101,30,93r,-10l124,83r,-5l125,75r,-9l124,60r-94,l31,49r3,-9l42,34r6,-7l55,24r55,l100,11,83,2,59,xe" fillcolor="#fdfdfd" stroked="f">
                <v:path arrowok="t"/>
              </v:shape>
              <v:shape id="_x0000_s1123" style="position:absolute;left:10220;top:16021;width:126;height:146;mso-position-horizontal-relative:page;mso-position-vertical-relative:page" coordsize="126,146" o:allowincell="f" path="m107,111hhl93,117r-12,3l112,120r-5,-9xe" fillcolor="#fdfdfd" stroked="f">
                <v:path arrowok="t"/>
              </v:shape>
              <v:shape id="_x0000_s1124" style="position:absolute;left:10220;top:16021;width:126;height:146;mso-position-horizontal-relative:page;mso-position-vertical-relative:page" coordsize="126,146" o:allowincell="f" path="m110,24hhl77,24r7,4l90,37r3,6l95,51r,9l124,60,122,47,114,29r-4,-5xe" fillcolor="#fdfdfd" stroked="f">
                <v:path arrowok="t"/>
              </v:shape>
            </v:group>
            <v:group id="_x0000_s1125" style="position:absolute;left:10359;top:16021;width:114;height:147" coordorigin="10359,16021" coordsize="114,147" o:allowincell="f">
              <v:shape id="_x0000_s1126" style="position:absolute;left:10359;top:16021;width:114;height:147;mso-position-horizontal-relative:page;mso-position-vertical-relative:page" coordsize="114,147" o:allowincell="f" path="m109,24hhl67,24r8,3l80,30r3,3l84,39r,15l59,55,33,60,15,69,3,83,,102r,12l4,125r9,9l21,142r10,4l48,146r19,-4l86,133r27,l113,122r-67,l40,119r-4,-3l31,113r-3,-6l28,95r2,-5l36,84,52,78,77,75r36,l113,37r-2,-4l110,25r-1,-1xe" fillcolor="#fdfdfd" stroked="f">
                <v:path arrowok="t"/>
              </v:shape>
              <v:shape id="_x0000_s1127" style="position:absolute;left:10359;top:16021;width:114;height:147;mso-position-horizontal-relative:page;mso-position-vertical-relative:page" coordsize="114,147" o:allowincell="f" path="m113,133hhl86,133r,10l113,143r,-10xe" fillcolor="#fdfdfd" stroked="f">
                <v:path arrowok="t"/>
              </v:shape>
              <v:shape id="_x0000_s1128" style="position:absolute;left:10359;top:16021;width:114;height:147;mso-position-horizontal-relative:page;mso-position-vertical-relative:page" coordsize="114,147" o:allowincell="f" path="m113,75hhl84,75r,36l72,119r-11,3l113,122r,-47xe" fillcolor="#fdfdfd" stroked="f">
                <v:path arrowok="t"/>
              </v:shape>
              <v:shape id="_x0000_s1129" style="position:absolute;left:10359;top:16021;width:114;height:147;mso-position-horizontal-relative:page;mso-position-vertical-relative:page" coordsize="114,147" o:allowincell="f" path="m58,hhl46,,34,3,22,7,16,9r-4,3l9,15,19,36,31,28,45,24r64,l107,19,98,11,81,2,58,xe" fillcolor="#fdfdfd" stroked="f">
                <v:path arrowok="t"/>
              </v:shape>
            </v:group>
            <v:group id="_x0000_s1130" style="position:absolute;left:10507;top:16021;width:88;height:144" coordorigin="10507,16021" coordsize="88,144" o:allowincell="f">
              <v:shape id="_x0000_s1131" style="position:absolute;left:10507;top:16021;width:88;height:144;mso-position-horizontal-relative:page;mso-position-vertical-relative:page" coordsize="88,144" o:allowincell="f" path="m27,4hhl,4,,143r30,l34,43,51,31,70,27r10,l81,22r-54,l27,4xe" fillcolor="#fdfdfd" stroked="f">
                <v:path arrowok="t"/>
              </v:shape>
              <v:shape id="_x0000_s1132" style="position:absolute;left:10507;top:16021;width:88;height:144;mso-position-horizontal-relative:page;mso-position-vertical-relative:page" coordsize="88,144" o:allowincell="f" path="m77,hhl60,,49,4,39,10r-6,5l28,18r-1,4l81,22,87,3,83,1,77,xe" fillcolor="#fdfdfd" stroked="f">
                <v:path arrowok="t"/>
              </v:shape>
            </v:group>
            <v:group id="_x0000_s1133" style="position:absolute;left:10613;top:16021;width:117;height:144" coordorigin="10613,16021" coordsize="117,144" o:allowincell="f">
              <v:shape id="_x0000_s1134" style="position:absolute;left:10613;top:16021;width:117;height:144;mso-position-horizontal-relative:page;mso-position-vertical-relative:page" coordsize="117,144" o:allowincell="f" path="m27,4hhl,4,,143r30,l30,37,42,30r9,-3l113,27r-5,-8l104,15r-77,l27,4xe" fillcolor="#fdfdfd" stroked="f">
                <v:path arrowok="t"/>
              </v:shape>
              <v:shape id="_x0000_s1135" style="position:absolute;left:10613;top:16021;width:117;height:144;mso-position-horizontal-relative:page;mso-position-vertical-relative:page" coordsize="117,144" o:allowincell="f" path="m113,27hhl69,27r6,1l78,33r5,4l86,48r,95l116,143r,-101l114,37,113,27xe" fillcolor="#fdfdfd" stroked="f">
                <v:path arrowok="t"/>
              </v:shape>
              <v:shape id="_x0000_s1136" style="position:absolute;left:10613;top:16021;width:117;height:144;mso-position-horizontal-relative:page;mso-position-vertical-relative:page" coordsize="117,144" o:allowincell="f" path="m64,hhl44,4,27,15r77,l102,12,86,3,64,xe" fillcolor="#fdfdfd" stroked="f">
                <v:path arrowok="t"/>
              </v:shape>
            </v:group>
            <v:group id="_x0000_s1137" style="position:absolute;left:10761;top:15965;width:37;height:200" coordorigin="10761,15965" coordsize="37,200" o:allowincell="f">
              <v:shape id="_x0000_s1138" style="position:absolute;left:10761;top:15965;width:37;height:200;mso-position-horizontal-relative:page;mso-position-vertical-relative:page" coordsize="37,200" o:allowincell="f" path="m33,60hhl3,60r,139l33,199,33,60xe" fillcolor="#fdfdfd" stroked="f">
                <v:path arrowok="t"/>
              </v:shape>
              <v:shape id="_x0000_s1139" style="position:absolute;left:10761;top:15965;width:37;height:200;mso-position-horizontal-relative:page;mso-position-vertical-relative:page" coordsize="37,200" o:allowincell="f" path="m22,hhl13,,9,1,4,6,1,9,,13,,24r1,4l4,31r5,3l13,37r9,l27,34r4,-3l34,28r2,-4l36,13,34,9,31,6,27,1,22,xe" fillcolor="#fdfdfd" stroked="f">
                <v:path arrowok="t"/>
              </v:shape>
            </v:group>
            <v:group id="_x0000_s1140" style="position:absolute;left:10831;top:16021;width:118;height:144" coordorigin="10831,16021" coordsize="118,144" o:allowincell="f">
              <v:shape id="_x0000_s1141" style="position:absolute;left:10831;top:16021;width:118;height:144;mso-position-horizontal-relative:page;mso-position-vertical-relative:page" coordsize="118,144" o:allowincell="f" path="m27,4hhl,4,,143r31,l31,37,42,30,53,27r60,l108,19r-4,-4l27,15,27,4xe" fillcolor="#fdfdfd" stroked="f">
                <v:path arrowok="t"/>
              </v:shape>
              <v:shape id="_x0000_s1142" style="position:absolute;left:10831;top:16021;width:118;height:144;mso-position-horizontal-relative:page;mso-position-vertical-relative:page" coordsize="118,144" o:allowincell="f" path="m113,27hhl69,27r6,1l80,33r3,4l86,48r,95l117,143r,-91l116,42r-2,-5l113,27xe" fillcolor="#fdfdfd" stroked="f">
                <v:path arrowok="t"/>
              </v:shape>
              <v:shape id="_x0000_s1143" style="position:absolute;left:10831;top:16021;width:118;height:144;mso-position-horizontal-relative:page;mso-position-vertical-relative:page" coordsize="118,144" o:allowincell="f" path="m64,hhl45,4,27,15r77,l102,13,87,3,64,xe" fillcolor="#fdfdfd" stroked="f">
                <v:path arrowok="t"/>
              </v:shape>
            </v:group>
            <v:group id="_x0000_s1144" style="position:absolute;left:10972;top:16021;width:126;height:208" coordorigin="10972,16021" coordsize="126,208" o:allowincell="f">
              <v:shape id="_x0000_s1145" style="position:absolute;left:10972;top:16021;width:126;height:208;mso-position-horizontal-relative:page;mso-position-vertical-relative:page" coordsize="126,208" o:allowincell="f" path="m15,169hhl2,188r3,5l11,196r20,7l49,207r26,l95,202r15,-11l116,185r2,-3l69,182r-15,l35,178,15,169xe" fillcolor="#fdfdfd" stroked="f">
                <v:path arrowok="t"/>
              </v:shape>
              <v:shape id="_x0000_s1146" style="position:absolute;left:10972;top:16021;width:126;height:208;mso-position-horizontal-relative:page;mso-position-vertical-relative:page" coordsize="126,208" o:allowincell="f" path="m125,132hhl93,132r,26l90,169r-6,6l78,179r-9,3l118,182r2,-4l123,169r,-6l125,154r,-15l125,132xe" fillcolor="#fdfdfd" stroked="f">
                <v:path arrowok="t"/>
              </v:shape>
              <v:shape id="_x0000_s1147" style="position:absolute;left:10972;top:16021;width:126;height:208;mso-position-horizontal-relative:page;mso-position-vertical-relative:page" coordsize="126,208" o:allowincell="f" path="m63,hhl46,4,28,13,10,30,3,45,,65,,92r6,18l21,129r17,10l58,143r12,l82,140r11,-8l125,132r-1,-15l55,117r-9,-4l39,105,33,98,28,87r,-29l33,48r7,-9l48,29r9,-4l122,25r,-12l103,5,84,1,63,xe" fillcolor="#fdfdfd" stroked="f">
                <v:path arrowok="t"/>
              </v:shape>
              <v:shape id="_x0000_s1148" style="position:absolute;left:10972;top:16021;width:126;height:208;mso-position-horizontal-relative:page;mso-position-vertical-relative:page" coordsize="126,208" o:allowincell="f" path="m122,25hhl78,25r7,1l93,31r,77l85,114r-9,3l124,117,122,25xe" fillcolor="#fdfdfd" stroked="f">
                <v:path arrowok="t"/>
              </v:shape>
            </v:group>
            <w10:wrap anchorx="page" anchory="page"/>
          </v:group>
        </w:pict>
      </w:r>
    </w:p>
    <w:p w:rsidR="00000000" w:rsidRDefault="006A16BD">
      <w:pPr>
        <w:pStyle w:val="BodyText"/>
        <w:kinsoku w:val="0"/>
        <w:overflowPunct w:val="0"/>
        <w:spacing w:before="0" w:line="1879" w:lineRule="exact"/>
        <w:ind w:left="337" w:firstLine="0"/>
        <w:rPr>
          <w:rFonts w:ascii="Times New Roman" w:hAnsi="Times New Roman" w:cs="Times New Roman"/>
          <w:position w:val="-38"/>
          <w:sz w:val="20"/>
          <w:szCs w:val="20"/>
        </w:rPr>
      </w:pPr>
      <w:r>
        <w:rPr>
          <w:rFonts w:ascii="Times New Roman" w:hAnsi="Times New Roman" w:cs="Times New Roman"/>
          <w:position w:val="-38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35pt;height:93.75pt">
            <v:imagedata r:id="rId8" o:title=""/>
          </v:shape>
        </w:pict>
      </w: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29"/>
          <w:szCs w:val="29"/>
        </w:rPr>
      </w:pPr>
    </w:p>
    <w:p w:rsidR="00000000" w:rsidRDefault="006A16BD">
      <w:pPr>
        <w:pStyle w:val="Heading1"/>
        <w:kinsoku w:val="0"/>
        <w:overflowPunct w:val="0"/>
        <w:spacing w:line="1123" w:lineRule="exact"/>
        <w:rPr>
          <w:color w:val="000000"/>
        </w:rPr>
      </w:pPr>
      <w:bookmarkStart w:id="0" w:name="_GoBack"/>
      <w:r>
        <w:rPr>
          <w:color w:val="00ABB5"/>
        </w:rPr>
        <w:t>Links for</w:t>
      </w:r>
      <w:r>
        <w:rPr>
          <w:color w:val="00ABB5"/>
          <w:spacing w:val="2"/>
        </w:rPr>
        <w:t xml:space="preserve"> </w:t>
      </w:r>
      <w:r>
        <w:rPr>
          <w:color w:val="00ABB5"/>
        </w:rPr>
        <w:t>planning</w:t>
      </w:r>
    </w:p>
    <w:p w:rsidR="00000000" w:rsidRDefault="006A16BD">
      <w:pPr>
        <w:pStyle w:val="BodyText"/>
        <w:kinsoku w:val="0"/>
        <w:overflowPunct w:val="0"/>
        <w:spacing w:before="0"/>
        <w:ind w:left="852" w:firstLine="0"/>
        <w:rPr>
          <w:color w:val="000000"/>
          <w:sz w:val="100"/>
          <w:szCs w:val="100"/>
        </w:rPr>
      </w:pPr>
      <w:r>
        <w:rPr>
          <w:color w:val="00ABB5"/>
          <w:sz w:val="100"/>
          <w:szCs w:val="100"/>
        </w:rPr>
        <w:t>and setting</w:t>
      </w:r>
      <w:r>
        <w:rPr>
          <w:color w:val="00ABB5"/>
          <w:spacing w:val="-5"/>
          <w:sz w:val="100"/>
          <w:szCs w:val="100"/>
        </w:rPr>
        <w:t xml:space="preserve"> </w:t>
      </w:r>
      <w:r>
        <w:rPr>
          <w:color w:val="00ABB5"/>
          <w:sz w:val="100"/>
          <w:szCs w:val="100"/>
        </w:rPr>
        <w:t>up an</w:t>
      </w:r>
      <w:r>
        <w:rPr>
          <w:color w:val="00ABB5"/>
          <w:spacing w:val="-275"/>
          <w:sz w:val="100"/>
          <w:szCs w:val="100"/>
        </w:rPr>
        <w:t xml:space="preserve"> </w:t>
      </w:r>
      <w:r>
        <w:rPr>
          <w:color w:val="00ABB5"/>
          <w:sz w:val="100"/>
          <w:szCs w:val="100"/>
        </w:rPr>
        <w:t>international</w:t>
      </w:r>
      <w:r>
        <w:rPr>
          <w:color w:val="00ABB5"/>
          <w:spacing w:val="6"/>
          <w:sz w:val="100"/>
          <w:szCs w:val="100"/>
        </w:rPr>
        <w:t xml:space="preserve"> </w:t>
      </w:r>
      <w:r>
        <w:rPr>
          <w:color w:val="00ABB5"/>
          <w:sz w:val="100"/>
          <w:szCs w:val="100"/>
        </w:rPr>
        <w:t>activity</w:t>
      </w:r>
    </w:p>
    <w:bookmarkEnd w:id="0"/>
    <w:p w:rsidR="00000000" w:rsidRDefault="006A16BD">
      <w:pPr>
        <w:pStyle w:val="BodyText"/>
        <w:kinsoku w:val="0"/>
        <w:overflowPunct w:val="0"/>
        <w:spacing w:before="0"/>
        <w:ind w:left="852" w:firstLine="0"/>
        <w:rPr>
          <w:color w:val="000000"/>
          <w:sz w:val="100"/>
          <w:szCs w:val="100"/>
        </w:rPr>
        <w:sectPr w:rsidR="00000000">
          <w:type w:val="continuous"/>
          <w:pgSz w:w="11900" w:h="16850"/>
          <w:pgMar w:top="280" w:right="0" w:bottom="0" w:left="0" w:header="720" w:footer="720" w:gutter="0"/>
          <w:cols w:space="720"/>
          <w:noEndnote/>
        </w:sectPr>
      </w:pPr>
    </w:p>
    <w:p w:rsidR="001E283D" w:rsidRDefault="001E283D" w:rsidP="001E283D">
      <w:pPr>
        <w:pStyle w:val="NormalWeb"/>
        <w:spacing w:before="0" w:after="0"/>
      </w:pPr>
      <w:r>
        <w:rPr>
          <w:rFonts w:ascii="Arial" w:hAnsi="Arial" w:cs="Arial"/>
          <w:b/>
          <w:bCs/>
          <w:color w:val="000000"/>
        </w:rPr>
        <w:lastRenderedPageBreak/>
        <w:t>To support Schools, Colleges, and community learning Scotland engage with international learners and teachers.</w:t>
      </w:r>
    </w:p>
    <w:p w:rsidR="001E283D" w:rsidRDefault="001E283D" w:rsidP="001E283D">
      <w:pPr>
        <w:pStyle w:val="NormalWeb"/>
        <w:spacing w:before="0" w:after="0"/>
      </w:pPr>
      <w:r>
        <w:t> </w:t>
      </w:r>
    </w:p>
    <w:p w:rsidR="001E283D" w:rsidRDefault="001E283D" w:rsidP="001E283D">
      <w:pPr>
        <w:pStyle w:val="NormalWeb"/>
        <w:spacing w:before="0" w:after="0"/>
      </w:pPr>
      <w:r>
        <w:rPr>
          <w:rFonts w:ascii="Arial" w:hAnsi="Arial" w:cs="Arial"/>
          <w:color w:val="000000"/>
        </w:rPr>
        <w:t xml:space="preserve">The British Council </w:t>
      </w:r>
    </w:p>
    <w:p w:rsidR="001E283D" w:rsidRDefault="001E283D" w:rsidP="001E283D">
      <w:pPr>
        <w:pStyle w:val="NormalWeb"/>
        <w:spacing w:before="0" w:after="0"/>
      </w:pPr>
      <w:hyperlink r:id="rId9" w:history="1">
        <w:r>
          <w:rPr>
            <w:rStyle w:val="Hyperlink"/>
            <w:rFonts w:ascii="Arial" w:hAnsi="Arial" w:cs="Arial"/>
            <w:color w:val="1155CC"/>
          </w:rPr>
          <w:t>https://scotland.britishcouncil.org/programmes/education</w:t>
        </w:r>
      </w:hyperlink>
    </w:p>
    <w:p w:rsidR="001E283D" w:rsidRDefault="001E283D" w:rsidP="001E283D">
      <w:pPr>
        <w:pStyle w:val="NormalWeb"/>
        <w:spacing w:before="0" w:after="0"/>
      </w:pPr>
      <w:r>
        <w:t> </w:t>
      </w:r>
    </w:p>
    <w:p w:rsidR="001E283D" w:rsidRDefault="001E283D" w:rsidP="001E283D">
      <w:pPr>
        <w:pStyle w:val="NormalWeb"/>
        <w:spacing w:before="0" w:after="0"/>
      </w:pPr>
      <w:r>
        <w:rPr>
          <w:rFonts w:ascii="Arial" w:hAnsi="Arial" w:cs="Arial"/>
          <w:color w:val="000000"/>
        </w:rPr>
        <w:t xml:space="preserve">British Council and Education Scotland </w:t>
      </w:r>
    </w:p>
    <w:p w:rsidR="001E283D" w:rsidRDefault="001E283D" w:rsidP="001E283D">
      <w:pPr>
        <w:pStyle w:val="NormalWeb"/>
        <w:spacing w:before="0" w:after="0"/>
      </w:pPr>
      <w:hyperlink r:id="rId10" w:history="1">
        <w:r>
          <w:rPr>
            <w:rStyle w:val="Hyperlink"/>
            <w:rFonts w:ascii="Arial" w:hAnsi="Arial" w:cs="Arial"/>
            <w:color w:val="1155CC"/>
          </w:rPr>
          <w:t>https://scotland.britishcouncil.org/learners-international-0</w:t>
        </w:r>
      </w:hyperlink>
      <w:r>
        <w:rPr>
          <w:rFonts w:ascii="Arial" w:hAnsi="Arial" w:cs="Arial"/>
          <w:color w:val="000000"/>
        </w:rPr>
        <w:t xml:space="preserve"> </w:t>
      </w:r>
    </w:p>
    <w:p w:rsidR="001E283D" w:rsidRDefault="001E283D" w:rsidP="001E283D">
      <w:pPr>
        <w:pStyle w:val="NormalWeb"/>
        <w:spacing w:before="0" w:after="0"/>
      </w:pPr>
      <w:r>
        <w:t> </w:t>
      </w:r>
    </w:p>
    <w:p w:rsidR="001E283D" w:rsidRDefault="001E283D" w:rsidP="001E283D">
      <w:pPr>
        <w:pStyle w:val="NormalWeb"/>
        <w:spacing w:before="0" w:after="0"/>
      </w:pPr>
      <w:r>
        <w:rPr>
          <w:rFonts w:ascii="Arial" w:hAnsi="Arial" w:cs="Arial"/>
          <w:color w:val="000000"/>
        </w:rPr>
        <w:t xml:space="preserve">Connecting Classrooms </w:t>
      </w:r>
    </w:p>
    <w:p w:rsidR="001E283D" w:rsidRDefault="001E283D" w:rsidP="001E283D">
      <w:pPr>
        <w:pStyle w:val="NormalWeb"/>
        <w:spacing w:before="0" w:after="0"/>
      </w:pPr>
      <w:hyperlink r:id="rId11" w:history="1">
        <w:r>
          <w:rPr>
            <w:rStyle w:val="Hyperlink"/>
            <w:rFonts w:ascii="Arial" w:hAnsi="Arial" w:cs="Arial"/>
            <w:color w:val="1155CC"/>
          </w:rPr>
          <w:t>https://schoolsonline.britishcouncil.org/about-programmes/connecting-classrooms</w:t>
        </w:r>
      </w:hyperlink>
      <w:r>
        <w:rPr>
          <w:rFonts w:ascii="Arial" w:hAnsi="Arial" w:cs="Arial"/>
          <w:color w:val="000000"/>
        </w:rPr>
        <w:t xml:space="preserve"> </w:t>
      </w:r>
    </w:p>
    <w:p w:rsidR="001E283D" w:rsidRDefault="001E283D" w:rsidP="001E283D">
      <w:pPr>
        <w:pStyle w:val="NormalWeb"/>
        <w:spacing w:before="0" w:after="0"/>
      </w:pPr>
      <w:r>
        <w:t> </w:t>
      </w:r>
    </w:p>
    <w:p w:rsidR="001E283D" w:rsidRDefault="001E283D" w:rsidP="001E283D">
      <w:pPr>
        <w:pStyle w:val="NormalWeb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Schools </w:t>
      </w:r>
      <w:proofErr w:type="spellStart"/>
      <w:r>
        <w:rPr>
          <w:rFonts w:ascii="Arial" w:hAnsi="Arial" w:cs="Arial"/>
          <w:color w:val="000000"/>
        </w:rPr>
        <w:t>OnLine</w:t>
      </w:r>
      <w:proofErr w:type="spellEnd"/>
    </w:p>
    <w:p w:rsidR="001E283D" w:rsidRDefault="001E283D" w:rsidP="001E283D">
      <w:pPr>
        <w:pStyle w:val="NormalWeb"/>
        <w:spacing w:before="0" w:after="0"/>
      </w:pPr>
      <w:hyperlink r:id="rId12" w:history="1">
        <w:r>
          <w:rPr>
            <w:rStyle w:val="Hyperlink"/>
            <w:rFonts w:ascii="Arial" w:hAnsi="Arial" w:cs="Arial"/>
            <w:color w:val="1155CC"/>
          </w:rPr>
          <w:t>https://schoolsonline.britishcouncil.org/a</w:t>
        </w:r>
      </w:hyperlink>
      <w:hyperlink r:id="rId13" w:history="1">
        <w:r>
          <w:rPr>
            <w:rStyle w:val="Hyperlink"/>
            <w:rFonts w:ascii="Arial" w:hAnsi="Arial" w:cs="Arial"/>
            <w:color w:val="1155CC"/>
          </w:rPr>
          <w:t>bout-programmes/about-schools-online</w:t>
        </w:r>
      </w:hyperlink>
      <w:r>
        <w:rPr>
          <w:rFonts w:ascii="Arial" w:hAnsi="Arial" w:cs="Arial"/>
          <w:color w:val="000000"/>
        </w:rPr>
        <w:t xml:space="preserve"> </w:t>
      </w:r>
    </w:p>
    <w:p w:rsidR="001E283D" w:rsidRDefault="001E283D" w:rsidP="001E283D">
      <w:pPr>
        <w:pStyle w:val="NormalWeb"/>
        <w:spacing w:before="0" w:after="0"/>
      </w:pPr>
      <w:r>
        <w:t> </w:t>
      </w:r>
    </w:p>
    <w:p w:rsidR="001E283D" w:rsidRDefault="001E283D" w:rsidP="001E283D">
      <w:pPr>
        <w:pStyle w:val="NormalWeb"/>
        <w:spacing w:before="0" w:after="0"/>
      </w:pPr>
      <w:proofErr w:type="spellStart"/>
      <w:r>
        <w:rPr>
          <w:rFonts w:ascii="Arial" w:hAnsi="Arial" w:cs="Arial"/>
          <w:color w:val="000000"/>
        </w:rPr>
        <w:t>eTwinning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1E283D" w:rsidRDefault="001E283D" w:rsidP="001E283D">
      <w:pPr>
        <w:pStyle w:val="NormalWeb"/>
        <w:spacing w:before="0" w:after="0"/>
      </w:pPr>
      <w:hyperlink r:id="rId14" w:history="1">
        <w:r>
          <w:rPr>
            <w:rStyle w:val="Hyperlink"/>
            <w:rFonts w:ascii="Arial" w:hAnsi="Arial" w:cs="Arial"/>
            <w:color w:val="1155CC"/>
          </w:rPr>
          <w:t>https://www.britishcouncil.org/etwinning</w:t>
        </w:r>
      </w:hyperlink>
      <w:r>
        <w:rPr>
          <w:rFonts w:ascii="Arial" w:hAnsi="Arial" w:cs="Arial"/>
          <w:color w:val="000000"/>
        </w:rPr>
        <w:t xml:space="preserve"> </w:t>
      </w:r>
    </w:p>
    <w:p w:rsidR="001E283D" w:rsidRDefault="001E283D" w:rsidP="001E283D">
      <w:pPr>
        <w:pStyle w:val="NormalWeb"/>
        <w:spacing w:before="0" w:after="0"/>
      </w:pPr>
      <w:r>
        <w:t> </w:t>
      </w:r>
    </w:p>
    <w:p w:rsidR="001E283D" w:rsidRDefault="001E283D" w:rsidP="001E283D">
      <w:pPr>
        <w:pStyle w:val="NormalWeb"/>
        <w:spacing w:before="0" w:after="0"/>
      </w:pPr>
      <w:r>
        <w:rPr>
          <w:rFonts w:ascii="Arial" w:hAnsi="Arial" w:cs="Arial"/>
          <w:color w:val="000000"/>
        </w:rPr>
        <w:t xml:space="preserve">Core Skills Development from British Council </w:t>
      </w:r>
    </w:p>
    <w:p w:rsidR="001E283D" w:rsidRDefault="001E283D" w:rsidP="001E283D">
      <w:pPr>
        <w:pStyle w:val="NormalWeb"/>
        <w:spacing w:before="0" w:after="0"/>
      </w:pPr>
      <w:hyperlink r:id="rId15" w:history="1">
        <w:r>
          <w:rPr>
            <w:rStyle w:val="Hyperlink"/>
            <w:rFonts w:ascii="Arial" w:hAnsi="Arial" w:cs="Arial"/>
            <w:color w:val="1155CC"/>
          </w:rPr>
          <w:t>https://schoolsonline.britishcouncil.org/international-learning/core-skills</w:t>
        </w:r>
      </w:hyperlink>
      <w:r>
        <w:rPr>
          <w:rFonts w:ascii="Arial" w:hAnsi="Arial" w:cs="Arial"/>
          <w:color w:val="000000"/>
        </w:rPr>
        <w:t xml:space="preserve"> </w:t>
      </w:r>
    </w:p>
    <w:p w:rsidR="001E283D" w:rsidRDefault="001E283D" w:rsidP="001E283D">
      <w:pPr>
        <w:pStyle w:val="NormalWeb"/>
        <w:spacing w:before="0" w:after="0"/>
      </w:pPr>
      <w:r>
        <w:t> </w:t>
      </w:r>
    </w:p>
    <w:p w:rsidR="001E283D" w:rsidRDefault="001E283D" w:rsidP="001E283D">
      <w:pPr>
        <w:pStyle w:val="NormalWeb"/>
        <w:spacing w:before="0" w:after="0"/>
      </w:pPr>
      <w:hyperlink r:id="rId16" w:history="1">
        <w:r>
          <w:rPr>
            <w:rStyle w:val="Hyperlink"/>
            <w:rFonts w:ascii="Arial" w:hAnsi="Arial" w:cs="Arial"/>
            <w:color w:val="1155CC"/>
          </w:rPr>
          <w:t>The International School Award</w:t>
        </w:r>
      </w:hyperlink>
    </w:p>
    <w:p w:rsidR="001E283D" w:rsidRDefault="001E283D" w:rsidP="001E283D">
      <w:pPr>
        <w:pStyle w:val="NormalWeb"/>
        <w:spacing w:before="0" w:after="0"/>
      </w:pPr>
      <w:r>
        <w:rPr>
          <w:rFonts w:ascii="Arial" w:hAnsi="Arial" w:cs="Arial"/>
          <w:color w:val="000000"/>
        </w:rPr>
        <w:t>Managed by the British Council, the International School Award is a supportive and motivational framework that guides schools through their international work</w:t>
      </w:r>
    </w:p>
    <w:p w:rsidR="001E283D" w:rsidRDefault="001E283D" w:rsidP="001E283D">
      <w:pPr>
        <w:pStyle w:val="NormalWeb"/>
        <w:spacing w:before="0" w:after="0"/>
      </w:pPr>
      <w:r>
        <w:t> </w:t>
      </w:r>
    </w:p>
    <w:p w:rsidR="001E283D" w:rsidRDefault="001E283D" w:rsidP="001E283D">
      <w:pPr>
        <w:pStyle w:val="NormalWeb"/>
        <w:spacing w:before="0" w:after="0"/>
      </w:pPr>
      <w:r>
        <w:rPr>
          <w:rFonts w:ascii="Arial" w:hAnsi="Arial" w:cs="Arial"/>
          <w:color w:val="000000"/>
        </w:rPr>
        <w:t>Erasmus +</w:t>
      </w:r>
    </w:p>
    <w:p w:rsidR="001E283D" w:rsidRDefault="001E283D" w:rsidP="001E283D">
      <w:pPr>
        <w:pStyle w:val="NormalWeb"/>
        <w:spacing w:before="0" w:after="0"/>
      </w:pPr>
      <w:hyperlink r:id="rId17" w:history="1">
        <w:r>
          <w:rPr>
            <w:rStyle w:val="Hyperlink"/>
            <w:rFonts w:ascii="Arial" w:hAnsi="Arial" w:cs="Arial"/>
            <w:color w:val="1155CC"/>
          </w:rPr>
          <w:t>https://www.erasmusplus.org.uk/</w:t>
        </w:r>
      </w:hyperlink>
      <w:r>
        <w:rPr>
          <w:rFonts w:ascii="Arial" w:hAnsi="Arial" w:cs="Arial"/>
          <w:color w:val="000000"/>
        </w:rPr>
        <w:t xml:space="preserve"> </w:t>
      </w:r>
    </w:p>
    <w:p w:rsidR="001E283D" w:rsidRDefault="001E283D" w:rsidP="001E283D">
      <w:pPr>
        <w:pStyle w:val="NormalWeb"/>
        <w:spacing w:before="0" w:after="0"/>
      </w:pPr>
      <w:r>
        <w:t> </w:t>
      </w:r>
    </w:p>
    <w:p w:rsidR="001E283D" w:rsidRDefault="001E283D" w:rsidP="001E283D">
      <w:pPr>
        <w:pStyle w:val="NormalWeb"/>
        <w:spacing w:before="0" w:after="0"/>
      </w:pPr>
      <w:r>
        <w:rPr>
          <w:rFonts w:ascii="Arial" w:hAnsi="Arial" w:cs="Arial"/>
          <w:color w:val="000000"/>
        </w:rPr>
        <w:t>Scotland Malawi Partnership</w:t>
      </w:r>
    </w:p>
    <w:p w:rsidR="001E283D" w:rsidRDefault="001E283D" w:rsidP="001E283D">
      <w:pPr>
        <w:pStyle w:val="NormalWeb"/>
        <w:spacing w:before="0" w:after="0"/>
      </w:pPr>
      <w:hyperlink r:id="rId18" w:history="1">
        <w:r>
          <w:rPr>
            <w:rStyle w:val="Hyperlink"/>
            <w:rFonts w:ascii="Arial" w:hAnsi="Arial" w:cs="Arial"/>
            <w:color w:val="1155CC"/>
          </w:rPr>
          <w:t>http://www.scotland-malawipartnership.org/</w:t>
        </w:r>
      </w:hyperlink>
    </w:p>
    <w:p w:rsidR="001E283D" w:rsidRDefault="001E283D" w:rsidP="001E283D">
      <w:pPr>
        <w:pStyle w:val="NormalWeb"/>
        <w:spacing w:before="0" w:after="0"/>
      </w:pPr>
      <w:r>
        <w:t> </w:t>
      </w:r>
    </w:p>
    <w:p w:rsidR="001E283D" w:rsidRDefault="001E283D" w:rsidP="001E283D">
      <w:pPr>
        <w:pStyle w:val="NormalWeb"/>
        <w:spacing w:before="0" w:after="0"/>
      </w:pPr>
      <w:r>
        <w:rPr>
          <w:rFonts w:ascii="Arial" w:hAnsi="Arial" w:cs="Arial"/>
          <w:color w:val="000000"/>
        </w:rPr>
        <w:t xml:space="preserve">European </w:t>
      </w:r>
      <w:proofErr w:type="spellStart"/>
      <w:r>
        <w:rPr>
          <w:rFonts w:ascii="Arial" w:hAnsi="Arial" w:cs="Arial"/>
          <w:color w:val="000000"/>
        </w:rPr>
        <w:t>Schoolnet</w:t>
      </w:r>
      <w:proofErr w:type="spellEnd"/>
      <w:r>
        <w:rPr>
          <w:rFonts w:ascii="Arial" w:hAnsi="Arial" w:cs="Arial"/>
          <w:color w:val="000000"/>
        </w:rPr>
        <w:t xml:space="preserve"> Academy </w:t>
      </w:r>
    </w:p>
    <w:p w:rsidR="001E283D" w:rsidRDefault="001E283D" w:rsidP="001E283D">
      <w:pPr>
        <w:pStyle w:val="NormalWeb"/>
        <w:spacing w:before="0" w:after="0"/>
      </w:pPr>
      <w:hyperlink r:id="rId19" w:history="1">
        <w:r>
          <w:rPr>
            <w:rStyle w:val="Hyperlink"/>
            <w:rFonts w:ascii="Arial" w:hAnsi="Arial" w:cs="Arial"/>
            <w:color w:val="1155CC"/>
          </w:rPr>
          <w:t xml:space="preserve">European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Schoolnet</w:t>
        </w:r>
        <w:proofErr w:type="spellEnd"/>
        <w:r>
          <w:rPr>
            <w:rStyle w:val="Hyperlink"/>
            <w:rFonts w:ascii="Arial" w:hAnsi="Arial" w:cs="Arial"/>
            <w:color w:val="1155CC"/>
          </w:rPr>
          <w:t xml:space="preserve"> Academy</w:t>
        </w:r>
      </w:hyperlink>
      <w:r>
        <w:rPr>
          <w:rFonts w:ascii="Arial" w:hAnsi="Arial" w:cs="Arial"/>
          <w:color w:val="000000"/>
        </w:rPr>
        <w:t xml:space="preserve"> - for staff development and partnerships  </w:t>
      </w:r>
    </w:p>
    <w:p w:rsidR="001E283D" w:rsidRDefault="001E283D" w:rsidP="001E283D">
      <w:pPr>
        <w:pStyle w:val="NormalWeb"/>
        <w:spacing w:before="0" w:after="0"/>
      </w:pPr>
      <w:r>
        <w:t>  </w:t>
      </w:r>
    </w:p>
    <w:p w:rsidR="001E283D" w:rsidRDefault="001E283D" w:rsidP="001E283D">
      <w:pPr>
        <w:pStyle w:val="NormalWeb"/>
        <w:spacing w:before="0" w:after="0"/>
      </w:pPr>
      <w:r>
        <w:rPr>
          <w:rFonts w:ascii="Arial" w:hAnsi="Arial" w:cs="Arial"/>
          <w:color w:val="000000"/>
        </w:rPr>
        <w:t xml:space="preserve">UK Government Foreign Travel Advice </w:t>
      </w:r>
    </w:p>
    <w:p w:rsidR="001E283D" w:rsidRDefault="001E283D" w:rsidP="001E283D">
      <w:pPr>
        <w:pStyle w:val="NormalWeb"/>
        <w:spacing w:before="0" w:after="0"/>
      </w:pPr>
      <w:hyperlink r:id="rId20" w:history="1">
        <w:r>
          <w:rPr>
            <w:rStyle w:val="Hyperlink"/>
            <w:rFonts w:ascii="Arial" w:hAnsi="Arial" w:cs="Arial"/>
            <w:color w:val="1155CC"/>
          </w:rPr>
          <w:t>https://www.gov.uk/foreign-travel-advice</w:t>
        </w:r>
      </w:hyperlink>
    </w:p>
    <w:p w:rsidR="001E283D" w:rsidRDefault="001E283D" w:rsidP="001E283D">
      <w:pPr>
        <w:pStyle w:val="NormalWeb"/>
        <w:spacing w:before="0" w:after="0"/>
      </w:pPr>
      <w:r>
        <w:t> </w:t>
      </w:r>
    </w:p>
    <w:p w:rsidR="001E283D" w:rsidRDefault="001E283D" w:rsidP="001E283D">
      <w:pPr>
        <w:pStyle w:val="NormalWeb"/>
        <w:spacing w:before="0" w:after="0"/>
      </w:pPr>
      <w:r>
        <w:rPr>
          <w:rFonts w:ascii="Arial" w:hAnsi="Arial" w:cs="Arial"/>
          <w:color w:val="000000"/>
        </w:rPr>
        <w:t xml:space="preserve">West of Scotland College Partnership </w:t>
      </w:r>
    </w:p>
    <w:p w:rsidR="001E283D" w:rsidRDefault="001E283D" w:rsidP="001E283D">
      <w:pPr>
        <w:pStyle w:val="NormalWeb"/>
        <w:spacing w:before="0" w:after="0"/>
      </w:pPr>
      <w:hyperlink r:id="rId21" w:history="1">
        <w:proofErr w:type="spellStart"/>
        <w:r>
          <w:rPr>
            <w:rStyle w:val="Hyperlink"/>
            <w:rFonts w:ascii="Arial" w:hAnsi="Arial" w:cs="Arial"/>
            <w:color w:val="1155CC"/>
          </w:rPr>
          <w:t>Woscop</w:t>
        </w:r>
        <w:proofErr w:type="spellEnd"/>
        <w:r>
          <w:rPr>
            <w:rStyle w:val="Hyperlink"/>
            <w:rFonts w:ascii="Arial" w:hAnsi="Arial" w:cs="Arial"/>
            <w:color w:val="1155CC"/>
          </w:rPr>
          <w:t xml:space="preserve"> </w:t>
        </w:r>
      </w:hyperlink>
      <w:r>
        <w:rPr>
          <w:rFonts w:ascii="Arial" w:hAnsi="Arial" w:cs="Arial"/>
          <w:color w:val="000000"/>
        </w:rPr>
        <w:t> for Colleges seeking advice and support for European Projects</w:t>
      </w:r>
    </w:p>
    <w:p w:rsidR="001E283D" w:rsidRDefault="001E283D" w:rsidP="001E283D">
      <w:pPr>
        <w:pStyle w:val="NormalWeb"/>
        <w:spacing w:before="0" w:after="0"/>
      </w:pPr>
      <w:r>
        <w:t> </w:t>
      </w:r>
    </w:p>
    <w:p w:rsidR="001E283D" w:rsidRDefault="001E283D" w:rsidP="001E283D">
      <w:pPr>
        <w:pStyle w:val="NormalWeb"/>
        <w:spacing w:before="0" w:after="0"/>
      </w:pPr>
      <w:r>
        <w:rPr>
          <w:rFonts w:ascii="Arial" w:hAnsi="Arial" w:cs="Arial"/>
          <w:color w:val="000000"/>
        </w:rPr>
        <w:t xml:space="preserve">College Development Network </w:t>
      </w:r>
    </w:p>
    <w:p w:rsidR="001E283D" w:rsidRDefault="001E283D" w:rsidP="001E283D">
      <w:pPr>
        <w:pStyle w:val="NormalWeb"/>
        <w:spacing w:before="0" w:after="0"/>
      </w:pPr>
      <w:hyperlink r:id="rId22" w:history="1">
        <w:r>
          <w:rPr>
            <w:rStyle w:val="Hyperlink"/>
            <w:rFonts w:ascii="Arial" w:hAnsi="Arial" w:cs="Arial"/>
            <w:color w:val="1155CC"/>
          </w:rPr>
          <w:t xml:space="preserve">International Network </w:t>
        </w:r>
      </w:hyperlink>
      <w:r>
        <w:rPr>
          <w:rFonts w:ascii="Arial" w:hAnsi="Arial" w:cs="Arial"/>
          <w:color w:val="000000"/>
        </w:rPr>
        <w:t>for Colleges seeking support from the national network</w:t>
      </w:r>
    </w:p>
    <w:p w:rsidR="001E283D" w:rsidRDefault="001E283D" w:rsidP="001E283D">
      <w:pPr>
        <w:pStyle w:val="NormalWeb"/>
        <w:spacing w:before="0" w:after="0"/>
      </w:pPr>
      <w:r>
        <w:t> </w:t>
      </w:r>
    </w:p>
    <w:p w:rsidR="001E283D" w:rsidRDefault="001E283D" w:rsidP="001E283D">
      <w:pPr>
        <w:pStyle w:val="NormalWeb"/>
        <w:spacing w:before="0" w:after="0"/>
      </w:pPr>
      <w:hyperlink r:id="rId23" w:history="1">
        <w:proofErr w:type="spellStart"/>
        <w:r>
          <w:rPr>
            <w:rStyle w:val="Hyperlink"/>
            <w:rFonts w:ascii="Arial" w:hAnsi="Arial" w:cs="Arial"/>
            <w:color w:val="1155CC"/>
          </w:rPr>
          <w:t>Youthlink</w:t>
        </w:r>
        <w:proofErr w:type="spellEnd"/>
        <w:r>
          <w:rPr>
            <w:rStyle w:val="Hyperlink"/>
            <w:rFonts w:ascii="Arial" w:hAnsi="Arial" w:cs="Arial"/>
            <w:color w:val="1155CC"/>
          </w:rPr>
          <w:t xml:space="preserve"> Scotland </w:t>
        </w:r>
      </w:hyperlink>
    </w:p>
    <w:p w:rsidR="001E283D" w:rsidRDefault="001E283D" w:rsidP="001E283D">
      <w:pPr>
        <w:pStyle w:val="NormalWeb"/>
        <w:spacing w:before="0" w:after="0"/>
      </w:pPr>
      <w:r>
        <w:rPr>
          <w:rFonts w:ascii="Arial" w:hAnsi="Arial" w:cs="Arial"/>
          <w:color w:val="000000"/>
        </w:rPr>
        <w:t>Support for youth organisations seeking to access funds for international engagement.</w:t>
      </w:r>
    </w:p>
    <w:p w:rsidR="001E283D" w:rsidRDefault="001E283D" w:rsidP="001E283D"/>
    <w:p w:rsidR="00000000" w:rsidRDefault="006A16BD" w:rsidP="001E283D">
      <w:pPr>
        <w:pStyle w:val="ListParagraph"/>
        <w:kinsoku w:val="0"/>
        <w:overflowPunct w:val="0"/>
        <w:spacing w:before="37" w:line="501" w:lineRule="auto"/>
        <w:ind w:right="3410"/>
        <w:rPr>
          <w:rFonts w:ascii="Arial" w:hAnsi="Arial" w:cs="Arial"/>
          <w:color w:val="585858"/>
          <w:sz w:val="22"/>
          <w:szCs w:val="22"/>
        </w:rPr>
      </w:pPr>
    </w:p>
    <w:p w:rsidR="001E283D" w:rsidRDefault="001E283D" w:rsidP="001E283D">
      <w:pPr>
        <w:pStyle w:val="ListParagraph"/>
        <w:kinsoku w:val="0"/>
        <w:overflowPunct w:val="0"/>
        <w:spacing w:before="37" w:line="501" w:lineRule="auto"/>
        <w:ind w:right="3410"/>
        <w:rPr>
          <w:rFonts w:ascii="Arial" w:hAnsi="Arial" w:cs="Arial"/>
          <w:color w:val="585858"/>
          <w:sz w:val="22"/>
          <w:szCs w:val="22"/>
        </w:rPr>
      </w:pPr>
    </w:p>
    <w:p w:rsidR="001E283D" w:rsidRDefault="001E283D" w:rsidP="001E283D">
      <w:pPr>
        <w:pStyle w:val="ListParagraph"/>
        <w:kinsoku w:val="0"/>
        <w:overflowPunct w:val="0"/>
        <w:spacing w:before="37" w:line="501" w:lineRule="auto"/>
        <w:ind w:right="3410"/>
        <w:rPr>
          <w:rFonts w:ascii="Arial" w:hAnsi="Arial" w:cs="Arial"/>
          <w:color w:val="000000"/>
          <w:sz w:val="22"/>
          <w:szCs w:val="22"/>
        </w:rPr>
      </w:pPr>
    </w:p>
    <w:p w:rsidR="00000000" w:rsidRDefault="006A16BD">
      <w:pPr>
        <w:pStyle w:val="ListParagraph"/>
        <w:numPr>
          <w:ilvl w:val="0"/>
          <w:numId w:val="2"/>
        </w:numPr>
        <w:tabs>
          <w:tab w:val="left" w:pos="833"/>
        </w:tabs>
        <w:kinsoku w:val="0"/>
        <w:overflowPunct w:val="0"/>
        <w:spacing w:before="37" w:line="501" w:lineRule="auto"/>
        <w:ind w:left="112" w:right="3410" w:firstLine="360"/>
        <w:rPr>
          <w:rFonts w:ascii="Arial" w:hAnsi="Arial" w:cs="Arial"/>
          <w:color w:val="000000"/>
          <w:sz w:val="22"/>
          <w:szCs w:val="22"/>
        </w:rPr>
        <w:sectPr w:rsidR="00000000">
          <w:footerReference w:type="default" r:id="rId24"/>
          <w:pgSz w:w="11900" w:h="16850"/>
          <w:pgMar w:top="820" w:right="700" w:bottom="880" w:left="740" w:header="0" w:footer="696" w:gutter="0"/>
          <w:cols w:space="720"/>
          <w:noEndnote/>
        </w:sect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  <w:r>
        <w:rPr>
          <w:noProof/>
        </w:rPr>
        <w:lastRenderedPageBreak/>
        <w:pict>
          <v:rect id="_x0000_s1151" style="position:absolute;margin-left:0;margin-top:751.55pt;width:595pt;height:90pt;z-index:251659264;mso-position-horizontal-relative:page;mso-position-vertical-relative:page" o:allowincell="f" filled="f" stroked="f">
            <v:textbox inset="0,0,0,0">
              <w:txbxContent>
                <w:p w:rsidR="00000000" w:rsidRDefault="006A16BD">
                  <w:pPr>
                    <w:widowControl/>
                    <w:autoSpaceDE/>
                    <w:autoSpaceDN/>
                    <w:adjustRightInd/>
                    <w:spacing w:line="1800" w:lineRule="atLeast"/>
                  </w:pPr>
                  <w:r>
                    <w:pict>
                      <v:shape id="_x0000_i1027" type="#_x0000_t75" style="width:595.25pt;height:90.4pt">
                        <v:imagedata r:id="rId25" o:title=""/>
                      </v:shape>
                    </w:pict>
                  </w:r>
                </w:p>
                <w:p w:rsidR="00000000" w:rsidRDefault="006A16BD"/>
              </w:txbxContent>
            </v:textbox>
            <w10:wrap anchorx="page" anchory="page"/>
          </v:rect>
        </w:pict>
      </w: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2"/>
        <w:ind w:left="0" w:firstLine="0"/>
        <w:rPr>
          <w:sz w:val="27"/>
          <w:szCs w:val="27"/>
        </w:rPr>
      </w:pPr>
    </w:p>
    <w:p w:rsidR="00000000" w:rsidRDefault="006A16BD">
      <w:pPr>
        <w:pStyle w:val="Heading4"/>
        <w:kinsoku w:val="0"/>
        <w:overflowPunct w:val="0"/>
        <w:ind w:left="852"/>
        <w:rPr>
          <w:b w:val="0"/>
          <w:bCs w:val="0"/>
          <w:color w:val="000000"/>
        </w:rPr>
      </w:pPr>
      <w:r>
        <w:rPr>
          <w:color w:val="585858"/>
        </w:rPr>
        <w:t>Education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Scotland</w:t>
      </w:r>
    </w:p>
    <w:p w:rsidR="00000000" w:rsidRDefault="006A16BD">
      <w:pPr>
        <w:pStyle w:val="BodyText"/>
        <w:kinsoku w:val="0"/>
        <w:overflowPunct w:val="0"/>
        <w:spacing w:before="158"/>
        <w:ind w:left="852" w:right="8190" w:firstLine="0"/>
        <w:rPr>
          <w:color w:val="000000"/>
          <w:sz w:val="24"/>
          <w:szCs w:val="24"/>
        </w:rPr>
      </w:pPr>
      <w:r>
        <w:rPr>
          <w:color w:val="585858"/>
          <w:sz w:val="24"/>
          <w:szCs w:val="24"/>
        </w:rPr>
        <w:t>Denholm House Almondvale Business</w:t>
      </w:r>
      <w:r>
        <w:rPr>
          <w:color w:val="585858"/>
          <w:spacing w:val="-9"/>
          <w:sz w:val="24"/>
          <w:szCs w:val="24"/>
        </w:rPr>
        <w:t xml:space="preserve"> </w:t>
      </w:r>
      <w:r>
        <w:rPr>
          <w:color w:val="585858"/>
          <w:sz w:val="24"/>
          <w:szCs w:val="24"/>
        </w:rPr>
        <w:t>Park Almondvale</w:t>
      </w:r>
      <w:r>
        <w:rPr>
          <w:color w:val="585858"/>
          <w:spacing w:val="-4"/>
          <w:sz w:val="24"/>
          <w:szCs w:val="24"/>
        </w:rPr>
        <w:t xml:space="preserve"> </w:t>
      </w:r>
      <w:r>
        <w:rPr>
          <w:color w:val="585858"/>
          <w:sz w:val="24"/>
          <w:szCs w:val="24"/>
        </w:rPr>
        <w:t>Way Livingston EH54</w:t>
      </w:r>
      <w:r>
        <w:rPr>
          <w:color w:val="585858"/>
          <w:spacing w:val="-3"/>
          <w:sz w:val="24"/>
          <w:szCs w:val="24"/>
        </w:rPr>
        <w:t xml:space="preserve"> </w:t>
      </w:r>
      <w:r>
        <w:rPr>
          <w:color w:val="585858"/>
          <w:sz w:val="24"/>
          <w:szCs w:val="24"/>
        </w:rPr>
        <w:t>6GA</w:t>
      </w: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6A16BD">
      <w:pPr>
        <w:pStyle w:val="BodyText"/>
        <w:kinsoku w:val="0"/>
        <w:overflowPunct w:val="0"/>
        <w:spacing w:before="0" w:line="252" w:lineRule="exact"/>
        <w:ind w:left="852" w:firstLine="0"/>
        <w:rPr>
          <w:color w:val="000000"/>
        </w:rPr>
      </w:pPr>
      <w:r>
        <w:rPr>
          <w:b/>
          <w:bCs/>
          <w:color w:val="585858"/>
        </w:rPr>
        <w:t xml:space="preserve">T   </w:t>
      </w:r>
      <w:r>
        <w:rPr>
          <w:color w:val="585858"/>
        </w:rPr>
        <w:t>+44 (0)131 244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4330</w:t>
      </w:r>
    </w:p>
    <w:p w:rsidR="00000000" w:rsidRDefault="006A16BD">
      <w:pPr>
        <w:pStyle w:val="BodyText"/>
        <w:kinsoku w:val="0"/>
        <w:overflowPunct w:val="0"/>
        <w:spacing w:before="0" w:line="252" w:lineRule="exact"/>
        <w:ind w:left="852" w:firstLine="0"/>
        <w:rPr>
          <w:color w:val="000000"/>
        </w:rPr>
      </w:pPr>
      <w:r>
        <w:rPr>
          <w:b/>
          <w:bCs/>
          <w:color w:val="585858"/>
        </w:rPr>
        <w:t xml:space="preserve">E </w:t>
      </w:r>
      <w:r>
        <w:rPr>
          <w:b/>
          <w:bCs/>
          <w:color w:val="585858"/>
          <w:spacing w:val="48"/>
        </w:rPr>
        <w:t xml:space="preserve"> </w:t>
      </w:r>
      <w:hyperlink r:id="rId26" w:history="1">
        <w:r>
          <w:rPr>
            <w:color w:val="585858"/>
          </w:rPr>
          <w:t>enquiries@educationscotland.gov.uk</w:t>
        </w:r>
      </w:hyperlink>
    </w:p>
    <w:p w:rsidR="00000000" w:rsidRDefault="006A16BD">
      <w:pPr>
        <w:pStyle w:val="BodyText"/>
        <w:kinsoku w:val="0"/>
        <w:overflowPunct w:val="0"/>
        <w:spacing w:before="0"/>
        <w:ind w:left="0" w:firstLine="0"/>
      </w:pPr>
    </w:p>
    <w:p w:rsidR="00000000" w:rsidRDefault="006A16BD">
      <w:pPr>
        <w:pStyle w:val="BodyText"/>
        <w:kinsoku w:val="0"/>
        <w:overflowPunct w:val="0"/>
        <w:spacing w:before="0"/>
        <w:ind w:left="0" w:firstLine="0"/>
      </w:pPr>
    </w:p>
    <w:p w:rsidR="00000000" w:rsidRDefault="006A16BD">
      <w:pPr>
        <w:pStyle w:val="Heading5"/>
        <w:kinsoku w:val="0"/>
        <w:overflowPunct w:val="0"/>
        <w:spacing w:before="177"/>
        <w:ind w:left="852"/>
        <w:rPr>
          <w:b w:val="0"/>
          <w:bCs w:val="0"/>
          <w:color w:val="000000"/>
        </w:rPr>
      </w:pPr>
      <w:hyperlink r:id="rId27" w:history="1">
        <w:r>
          <w:rPr>
            <w:color w:val="B3D236"/>
          </w:rPr>
          <w:t>www.educationscotland.gov.uk</w:t>
        </w:r>
      </w:hyperlink>
    </w:p>
    <w:sectPr w:rsidR="00000000">
      <w:footerReference w:type="default" r:id="rId28"/>
      <w:pgSz w:w="11900" w:h="16850"/>
      <w:pgMar w:top="1600" w:right="0" w:bottom="0" w:left="0" w:header="0" w:footer="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16BD">
      <w:r>
        <w:separator/>
      </w:r>
    </w:p>
  </w:endnote>
  <w:endnote w:type="continuationSeparator" w:id="0">
    <w:p w:rsidR="00000000" w:rsidRDefault="006A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16BD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 id="_x0000_s2049" style="position:absolute;margin-left:45.25pt;margin-top:796.6pt;width:508.65pt;height:1pt;z-index:-251659264;mso-position-horizontal-relative:page;mso-position-vertical-relative:page" coordsize="10173,20" o:allowincell="f" path="m,hhl10173,e" filled="f" strokecolor="#b3d236">
          <v:path arrowok="t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6pt;margin-top:805.05pt;width:83pt;height:11pt;z-index:-251658240;mso-position-horizontal-relative:page;mso-position-vertical-relative:page" o:allowincell="f" filled="f" stroked="f">
          <v:textbox inset="0,0,0,0">
            <w:txbxContent>
              <w:p w:rsidR="00000000" w:rsidRDefault="006A16BD">
                <w:pPr>
                  <w:pStyle w:val="BodyText"/>
                  <w:kinsoku w:val="0"/>
                  <w:overflowPunct w:val="0"/>
                  <w:spacing w:before="0" w:line="204" w:lineRule="exact"/>
                  <w:ind w:left="40" w:firstLine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7E7E7E"/>
                    <w:sz w:val="18"/>
                    <w:szCs w:val="18"/>
                  </w:rPr>
                  <w:fldChar w:fldCharType="begin"/>
                </w:r>
                <w:r>
                  <w:rPr>
                    <w:color w:val="7E7E7E"/>
                    <w:sz w:val="18"/>
                    <w:szCs w:val="18"/>
                  </w:rPr>
                  <w:instrText xml:space="preserve"> PAGE </w:instrText>
                </w:r>
                <w:r w:rsidR="001E283D">
                  <w:rPr>
                    <w:color w:val="7E7E7E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7E7E7E"/>
                    <w:sz w:val="18"/>
                    <w:szCs w:val="18"/>
                  </w:rPr>
                  <w:t>2</w:t>
                </w:r>
                <w:r>
                  <w:rPr>
                    <w:color w:val="7E7E7E"/>
                    <w:sz w:val="18"/>
                    <w:szCs w:val="18"/>
                  </w:rPr>
                  <w:fldChar w:fldCharType="end"/>
                </w:r>
                <w:r>
                  <w:rPr>
                    <w:color w:val="7E7E7E"/>
                    <w:sz w:val="18"/>
                    <w:szCs w:val="18"/>
                  </w:rPr>
                  <w:t xml:space="preserve">   </w:t>
                </w:r>
                <w:r>
                  <w:rPr>
                    <w:color w:val="7E7E7E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color w:val="A6A6A6"/>
                    <w:sz w:val="18"/>
                    <w:szCs w:val="18"/>
                  </w:rPr>
                  <w:t xml:space="preserve">|   </w:t>
                </w:r>
                <w:r>
                  <w:rPr>
                    <w:color w:val="7E7E7E"/>
                    <w:sz w:val="18"/>
                    <w:szCs w:val="18"/>
                  </w:rPr>
                  <w:t>Do</w:t>
                </w:r>
                <w:r>
                  <w:rPr>
                    <w:color w:val="7E7E7E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color w:val="7E7E7E"/>
                    <w:sz w:val="18"/>
                    <w:szCs w:val="18"/>
                  </w:rPr>
                  <w:t>u</w:t>
                </w:r>
                <w:r>
                  <w:rPr>
                    <w:color w:val="7E7E7E"/>
                    <w:spacing w:val="1"/>
                    <w:sz w:val="18"/>
                    <w:szCs w:val="18"/>
                  </w:rPr>
                  <w:t>m</w:t>
                </w:r>
                <w:r>
                  <w:rPr>
                    <w:color w:val="7E7E7E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color w:val="7E7E7E"/>
                    <w:sz w:val="18"/>
                    <w:szCs w:val="18"/>
                  </w:rPr>
                  <w:t xml:space="preserve">nt </w:t>
                </w:r>
                <w:r>
                  <w:rPr>
                    <w:color w:val="7E7E7E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color w:val="7E7E7E"/>
                    <w:sz w:val="18"/>
                    <w:szCs w:val="18"/>
                  </w:rPr>
                  <w:t>it</w:t>
                </w:r>
                <w:r>
                  <w:rPr>
                    <w:color w:val="7E7E7E"/>
                    <w:spacing w:val="1"/>
                    <w:sz w:val="18"/>
                    <w:szCs w:val="18"/>
                  </w:rPr>
                  <w:t>l</w:t>
                </w:r>
                <w:r>
                  <w:rPr>
                    <w:color w:val="7E7E7E"/>
                    <w:sz w:val="18"/>
                    <w:szCs w:val="18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A16BD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16BD">
      <w:r>
        <w:separator/>
      </w:r>
    </w:p>
  </w:footnote>
  <w:footnote w:type="continuationSeparator" w:id="0">
    <w:p w:rsidR="00000000" w:rsidRDefault="006A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32" w:hanging="361"/>
      </w:pPr>
      <w:rPr>
        <w:rFonts w:ascii="Symbol" w:hAnsi="Symbol" w:cs="Symbol"/>
        <w:b w:val="0"/>
        <w:bCs w:val="0"/>
        <w:color w:val="585858"/>
        <w:w w:val="100"/>
        <w:sz w:val="22"/>
        <w:szCs w:val="22"/>
      </w:rPr>
    </w:lvl>
    <w:lvl w:ilvl="1">
      <w:numFmt w:val="bullet"/>
      <w:lvlText w:val="•"/>
      <w:lvlJc w:val="left"/>
      <w:pPr>
        <w:ind w:left="1180" w:hanging="361"/>
      </w:pPr>
    </w:lvl>
    <w:lvl w:ilvl="2">
      <w:numFmt w:val="bullet"/>
      <w:lvlText w:val="•"/>
      <w:lvlJc w:val="left"/>
      <w:pPr>
        <w:ind w:left="2211" w:hanging="361"/>
      </w:pPr>
    </w:lvl>
    <w:lvl w:ilvl="3">
      <w:numFmt w:val="bullet"/>
      <w:lvlText w:val="•"/>
      <w:lvlJc w:val="left"/>
      <w:pPr>
        <w:ind w:left="3242" w:hanging="361"/>
      </w:pPr>
    </w:lvl>
    <w:lvl w:ilvl="4">
      <w:numFmt w:val="bullet"/>
      <w:lvlText w:val="•"/>
      <w:lvlJc w:val="left"/>
      <w:pPr>
        <w:ind w:left="4273" w:hanging="361"/>
      </w:pPr>
    </w:lvl>
    <w:lvl w:ilvl="5">
      <w:numFmt w:val="bullet"/>
      <w:lvlText w:val="•"/>
      <w:lvlJc w:val="left"/>
      <w:pPr>
        <w:ind w:left="5304" w:hanging="361"/>
      </w:pPr>
    </w:lvl>
    <w:lvl w:ilvl="6">
      <w:numFmt w:val="bullet"/>
      <w:lvlText w:val="•"/>
      <w:lvlJc w:val="left"/>
      <w:pPr>
        <w:ind w:left="6335" w:hanging="361"/>
      </w:pPr>
    </w:lvl>
    <w:lvl w:ilvl="7">
      <w:numFmt w:val="bullet"/>
      <w:lvlText w:val="•"/>
      <w:lvlJc w:val="left"/>
      <w:pPr>
        <w:ind w:left="7366" w:hanging="361"/>
      </w:pPr>
    </w:lvl>
    <w:lvl w:ilvl="8">
      <w:numFmt w:val="bullet"/>
      <w:lvlText w:val="•"/>
      <w:lvlJc w:val="left"/>
      <w:pPr>
        <w:ind w:left="8397" w:hanging="36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45" w:hanging="567"/>
      </w:pPr>
      <w:rPr>
        <w:rFonts w:ascii="Arial" w:hAnsi="Arial" w:cs="Arial"/>
        <w:b w:val="0"/>
        <w:bCs w:val="0"/>
        <w:color w:val="00ABB5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161" w:hanging="567"/>
      </w:pPr>
    </w:lvl>
    <w:lvl w:ilvl="2">
      <w:numFmt w:val="bullet"/>
      <w:lvlText w:val="•"/>
      <w:lvlJc w:val="left"/>
      <w:pPr>
        <w:ind w:left="3083" w:hanging="567"/>
      </w:pPr>
    </w:lvl>
    <w:lvl w:ilvl="3">
      <w:numFmt w:val="bullet"/>
      <w:lvlText w:val="•"/>
      <w:lvlJc w:val="left"/>
      <w:pPr>
        <w:ind w:left="4005" w:hanging="567"/>
      </w:pPr>
    </w:lvl>
    <w:lvl w:ilvl="4">
      <w:numFmt w:val="bullet"/>
      <w:lvlText w:val="•"/>
      <w:lvlJc w:val="left"/>
      <w:pPr>
        <w:ind w:left="4927" w:hanging="567"/>
      </w:pPr>
    </w:lvl>
    <w:lvl w:ilvl="5">
      <w:numFmt w:val="bullet"/>
      <w:lvlText w:val="•"/>
      <w:lvlJc w:val="left"/>
      <w:pPr>
        <w:ind w:left="5849" w:hanging="567"/>
      </w:pPr>
    </w:lvl>
    <w:lvl w:ilvl="6">
      <w:numFmt w:val="bullet"/>
      <w:lvlText w:val="•"/>
      <w:lvlJc w:val="left"/>
      <w:pPr>
        <w:ind w:left="6771" w:hanging="567"/>
      </w:pPr>
    </w:lvl>
    <w:lvl w:ilvl="7">
      <w:numFmt w:val="bullet"/>
      <w:lvlText w:val="•"/>
      <w:lvlJc w:val="left"/>
      <w:pPr>
        <w:ind w:left="7693" w:hanging="567"/>
      </w:pPr>
    </w:lvl>
    <w:lvl w:ilvl="8">
      <w:numFmt w:val="bullet"/>
      <w:lvlText w:val="•"/>
      <w:lvlJc w:val="left"/>
      <w:pPr>
        <w:ind w:left="8615" w:hanging="5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83D"/>
    <w:rsid w:val="001E283D"/>
    <w:rsid w:val="006A16BD"/>
    <w:rsid w:val="008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52"/>
      <w:outlineLvl w:val="0"/>
    </w:pPr>
    <w:rPr>
      <w:rFonts w:ascii="Arial" w:hAnsi="Arial" w:cs="Arial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26"/>
      <w:ind w:left="112"/>
      <w:outlineLvl w:val="1"/>
    </w:pPr>
    <w:rPr>
      <w:rFonts w:ascii="Arial" w:hAnsi="Arial" w:cs="Arial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58"/>
      <w:ind w:left="112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69"/>
      <w:ind w:left="112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1"/>
    <w:qFormat/>
    <w:pPr>
      <w:spacing w:before="118"/>
      <w:ind w:left="112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4"/>
      <w:ind w:left="832" w:hanging="36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rsid w:val="001E283D"/>
    <w:pPr>
      <w:widowControl/>
      <w:suppressAutoHyphens/>
      <w:autoSpaceDE/>
      <w:adjustRightInd/>
      <w:spacing w:before="100" w:after="100"/>
      <w:textAlignment w:val="baseline"/>
    </w:pPr>
    <w:rPr>
      <w:rFonts w:eastAsia="Times New Roman"/>
    </w:rPr>
  </w:style>
  <w:style w:type="character" w:styleId="Hyperlink">
    <w:name w:val="Hyperlink"/>
    <w:rsid w:val="001E2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sonline.britishcouncil.org/about-programmes/about-schools-online" TargetMode="External"/><Relationship Id="rId18" Type="http://schemas.openxmlformats.org/officeDocument/2006/relationships/hyperlink" Target="http://www.scotland-malawipartnership.org/" TargetMode="External"/><Relationship Id="rId26" Type="http://schemas.openxmlformats.org/officeDocument/2006/relationships/hyperlink" Target="mailto:enquiries@educationscotland.gov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oscop.co.uk/ho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olsonline.britishcouncil.org/about-programmes/about-schools-online" TargetMode="External"/><Relationship Id="rId17" Type="http://schemas.openxmlformats.org/officeDocument/2006/relationships/hyperlink" Target="https://www.erasmusplus.org.uk/" TargetMode="External"/><Relationship Id="rId25" Type="http://schemas.openxmlformats.org/officeDocument/2006/relationships/image" Target="media/image2.jpeg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schoolsonline.britishcouncil.org/accreditation-and-awards/international-school-award" TargetMode="External"/><Relationship Id="rId20" Type="http://schemas.openxmlformats.org/officeDocument/2006/relationships/hyperlink" Target="https://www.gov.uk/foreign-travel-advi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sonline.britishcouncil.org/about-programmes/connecting-classrooms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schoolsonline.britishcouncil.org/international-learning/core-skills" TargetMode="External"/><Relationship Id="rId23" Type="http://schemas.openxmlformats.org/officeDocument/2006/relationships/hyperlink" Target="https://www.youthlinkscotland.org/funding/erasmusplus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cotland.britishcouncil.org/learners-international-0" TargetMode="External"/><Relationship Id="rId19" Type="http://schemas.openxmlformats.org/officeDocument/2006/relationships/hyperlink" Target="http://www.europeanschoolnetacademy.eu/%20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scotland.britishcouncil.org/programmes/education" TargetMode="External"/><Relationship Id="rId14" Type="http://schemas.openxmlformats.org/officeDocument/2006/relationships/hyperlink" Target="https://www.britishcouncil.org/etwinning" TargetMode="External"/><Relationship Id="rId22" Type="http://schemas.openxmlformats.org/officeDocument/2006/relationships/hyperlink" Target="http://www.collegedevelopmentnetwork.ac.uk/networks-projects/international/" TargetMode="External"/><Relationship Id="rId27" Type="http://schemas.openxmlformats.org/officeDocument/2006/relationships/hyperlink" Target="http://www.educationscotland.gov.uk/" TargetMode="External"/><Relationship Id="rId30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2F997-26D2-4112-BB3E-050F8F0F203A}"/>
</file>

<file path=customXml/itemProps2.xml><?xml version="1.0" encoding="utf-8"?>
<ds:datastoreItem xmlns:ds="http://schemas.openxmlformats.org/officeDocument/2006/customXml" ds:itemID="{EC582686-B5A0-4CE2-96AE-FA7775B79040}"/>
</file>

<file path=customXml/itemProps3.xml><?xml version="1.0" encoding="utf-8"?>
<ds:datastoreItem xmlns:ds="http://schemas.openxmlformats.org/officeDocument/2006/customXml" ds:itemID="{9CE16DF6-937E-4679-AD2B-E19EAF7C61D1}"/>
</file>

<file path=customXml/itemProps4.xml><?xml version="1.0" encoding="utf-8"?>
<ds:datastoreItem xmlns:ds="http://schemas.openxmlformats.org/officeDocument/2006/customXml" ds:itemID="{319BC433-4B4E-4D36-BC9F-0439EF79B254}"/>
</file>

<file path=docProps/app.xml><?xml version="1.0" encoding="utf-8"?>
<Properties xmlns="http://schemas.openxmlformats.org/officeDocument/2006/extended-properties" xmlns:vt="http://schemas.openxmlformats.org/officeDocument/2006/docPropsVTypes">
  <Template>54301B0C</Template>
  <TotalTime>2</TotalTime>
  <Pages>3</Pages>
  <Words>532</Words>
  <Characters>2492</Characters>
  <Application>Microsoft Office Word</Application>
  <DocSecurity>0</DocSecurity>
  <Lines>83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Key links supporting international activity</dc:title>
  <dc:creator>U416357</dc:creator>
  <cp:lastModifiedBy>U416357</cp:lastModifiedBy>
  <cp:revision>4</cp:revision>
  <dcterms:created xsi:type="dcterms:W3CDTF">2017-08-09T10:29:00Z</dcterms:created>
  <dcterms:modified xsi:type="dcterms:W3CDTF">2017-08-09T10:30:00Z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  <property fmtid="{D5CDD505-2E9C-101B-9397-08002B2CF9AE}" pid="3" name="ContentTypeId">
    <vt:lpwstr>0x010100403EDB45499E3C4A9CABBFB5D3A49FC1</vt:lpwstr>
  </property>
</Properties>
</file>