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2C" w:rsidRDefault="00F55AC4">
      <w:pPr>
        <w:spacing w:before="10"/>
        <w:rPr>
          <w:rFonts w:ascii="Times New Roman" w:eastAsia="Times New Roman" w:hAnsi="Times New Roman" w:cs="Times New Roman"/>
          <w:sz w:val="6"/>
          <w:szCs w:val="6"/>
        </w:rPr>
      </w:pPr>
      <w:r>
        <w:pict>
          <v:group id="_x0000_s1027" style="position:absolute;margin-left:0;margin-top:203.7pt;width:595pt;height:638.35pt;z-index:-4984;mso-position-horizontal-relative:page;mso-position-vertical-relative:page" coordorigin=",4074" coordsize="11900,12767">
            <v:group id="_x0000_s1155" style="position:absolute;top:9042;width:4153;height:7800" coordorigin=",9042" coordsize="4153,7800">
              <v:shape id="_x0000_s1156" style="position:absolute;top:9042;width:4153;height:7800" coordorigin=",9042" coordsize="4153,7800" path="m,9042r,7799l437,16841,4153,12701,,9042e" fillcolor="#7ed3d2" stroked="f">
                <v:path arrowok="t"/>
              </v:shape>
            </v:group>
            <v:group id="_x0000_s1153" style="position:absolute;left:4153;top:4074;width:7747;height:12767" coordorigin="4153,4074" coordsize="7747,12767">
              <v:shape id="_x0000_s1154" style="position:absolute;left:4153;top:4074;width:7747;height:12767" coordorigin="4153,4074" coordsize="7747,12767" path="m11899,4074l4153,12701r4697,4140l11899,16841r,-12767e" fillcolor="#46c0c2" stroked="f">
                <v:path arrowok="t"/>
              </v:shape>
            </v:group>
            <v:group id="_x0000_s1151" style="position:absolute;left:432;top:12701;width:8438;height:4140" coordorigin="432,12701" coordsize="8438,4140">
              <v:shape id="_x0000_s1152" style="position:absolute;left:432;top:12701;width:8438;height:4140" coordorigin="432,12701" coordsize="8438,4140" path="m4160,12701l432,16841r8438,l4160,12701e" fillcolor="#3eaeb5" stroked="f">
                <v:path arrowok="t"/>
              </v:shape>
            </v:group>
            <v:group id="_x0000_s1149" style="position:absolute;left:6937;top:16002;width:2;height:164" coordorigin="6937,16002" coordsize="2,164">
              <v:shape id="_x0000_s1150" style="position:absolute;left:6937;top:16002;width:2;height:164" coordorigin="6937,16002" coordsize="0,164" path="m6937,16002r,163e" filled="f" strokecolor="#fdfdfd" strokeweight=".58692mm">
                <v:path arrowok="t"/>
              </v:shape>
            </v:group>
            <v:group id="_x0000_s1147" style="position:absolute;left:6866;top:15988;width:141;height:2" coordorigin="6866,15988" coordsize="141,2">
              <v:shape id="_x0000_s1148" style="position:absolute;left:6866;top:15988;width:141;height:2" coordorigin="6866,15988" coordsize="141,0" path="m6866,15988r141,e" filled="f" strokecolor="#fdfdfd" strokeweight=".48025mm">
                <v:path arrowok="t"/>
              </v:shape>
            </v:group>
            <v:group id="_x0000_s1144" style="position:absolute;left:7007;top:16022;width:88;height:144" coordorigin="7007,16022" coordsize="88,144">
              <v:shape id="_x0000_s1146" style="position:absolute;left:7007;top:16022;width:88;height:144" coordorigin="7007,16022" coordsize="88,144" path="m7034,16026r-27,l7007,16165r32,l7042,16066r16,-13l7078,16049r11,l7090,16044r-56,l7034,16026xe" fillcolor="#fdfdfd" stroked="f">
                <v:path arrowok="t"/>
              </v:shape>
              <v:shape id="_x0000_s1145" style="position:absolute;left:7007;top:16022;width:88;height:144" coordorigin="7007,16022" coordsize="88,144" path="m7086,16022r-18,l7057,16026r-9,6l7042,16037r-5,3l7034,16044r56,l7095,16025r-5,-2l7086,16022xe" fillcolor="#fdfdfd" stroked="f">
                <v:path arrowok="t"/>
              </v:shape>
            </v:group>
            <v:group id="_x0000_s1139" style="position:absolute;left:7099;top:16022;width:114;height:147" coordorigin="7099,16022" coordsize="114,147">
              <v:shape id="_x0000_s1143" style="position:absolute;left:7099;top:16022;width:114;height:147" coordorigin="7099,16022" coordsize="114,147" path="m7209,16046r-43,l7174,16049r4,3l7181,16055r2,6l7183,16076r-25,1l7132,16082r-18,9l7103,16105r-4,19l7099,16137r5,10l7111,16156r8,8l7130,16168r16,l7165,16164r19,-9l7213,16155r,-11l7145,16144r-6,-3l7134,16138r-4,-3l7127,16129r,-12l7130,16112r5,-6l7151,16100r26,-3l7213,16097r,-29l7211,16059r,-4l7210,16047r-1,-1xe" fillcolor="#fdfdfd" stroked="f">
                <v:path arrowok="t"/>
              </v:shape>
              <v:shape id="_x0000_s1142" style="position:absolute;left:7099;top:16022;width:114;height:147" coordorigin="7099,16022" coordsize="114,147" path="m7213,16155r-29,l7184,16165r29,l7213,16155xe" fillcolor="#fdfdfd" stroked="f">
                <v:path arrowok="t"/>
              </v:shape>
              <v:shape id="_x0000_s1141" style="position:absolute;left:7099;top:16022;width:114;height:147" coordorigin="7099,16022" coordsize="114,147" path="m7213,16097r-30,l7183,16133r-13,8l7161,16144r52,l7213,16097xe" fillcolor="#fdfdfd" stroked="f">
                <v:path arrowok="t"/>
              </v:shape>
              <v:shape id="_x0000_s1140" style="position:absolute;left:7099;top:16022;width:114;height:147" coordorigin="7099,16022" coordsize="114,147" path="m7158,16022r-13,l7133,16025r-11,4l7114,16031r-4,3l7107,16037r10,21l7131,16050r12,-4l7209,16046r-2,-5l7198,16033r-17,-9l7158,16022xe" fillcolor="#fdfdfd" stroked="f">
                <v:path arrowok="t"/>
              </v:shape>
            </v:group>
            <v:group id="_x0000_s1135" style="position:absolute;left:7241;top:16022;width:117;height:144" coordorigin="7241,16022" coordsize="117,144">
              <v:shape id="_x0000_s1138" style="position:absolute;left:7241;top:16022;width:117;height:144" coordorigin="7241,16022" coordsize="117,144" path="m7269,16026r-28,l7241,16165r31,l7272,16059r12,-7l7293,16049r62,l7351,16041r-5,-4l7269,16037r,-11xe" fillcolor="#fdfdfd" stroked="f">
                <v:path arrowok="t"/>
              </v:shape>
              <v:shape id="_x0000_s1137" style="position:absolute;left:7241;top:16022;width:117;height:144" coordorigin="7241,16022" coordsize="117,144" path="m7355,16049r-44,l7317,16050r3,5l7325,16059r3,11l7328,16165r30,l7358,16064r-1,-5l7355,16049xe" fillcolor="#fdfdfd" stroked="f">
                <v:path arrowok="t"/>
              </v:shape>
              <v:shape id="_x0000_s1136" style="position:absolute;left:7241;top:16022;width:117;height:144" coordorigin="7241,16022" coordsize="117,144" path="m7306,16022r-20,4l7269,16037r77,l7344,16034r-16,-9l7306,16022xe" fillcolor="#fdfdfd" stroked="f">
                <v:path arrowok="t"/>
              </v:shape>
            </v:group>
            <v:group id="_x0000_s1131" style="position:absolute;left:7382;top:16022;width:103;height:147" coordorigin="7382,16022" coordsize="103,147">
              <v:shape id="_x0000_s1134" style="position:absolute;left:7382;top:16022;width:103;height:147" coordorigin="7382,16022" coordsize="103,147" path="m7393,16133r-11,20l7385,16156r5,3l7397,16162r11,5l7420,16168r13,l7454,16166r18,-8l7481,16149r2,-5l7419,16144r-13,-3l7393,16133xe" fillcolor="#fdfdfd" stroked="f">
                <v:path arrowok="t"/>
              </v:shape>
              <v:shape id="_x0000_s1133" style="position:absolute;left:7382;top:16022;width:103;height:147" coordorigin="7382,16022" coordsize="103,147" path="m7438,16022r-15,l7411,16026r-9,8l7391,16041r-4,11l7387,16074r4,10l7400,16091r5,5l7412,16100r25,9l7443,16114r9,4l7453,16121r,11l7452,16137r-5,3l7443,16143r-5,1l7483,16144r2,-6l7485,16112r-4,-9l7472,16096r-5,-5l7458,16087r-23,-10l7426,16073r-4,-3l7419,16065r,-15l7426,16046r49,l7478,16031r-17,-7l7438,16022xe" fillcolor="#fdfdfd" stroked="f">
                <v:path arrowok="t"/>
              </v:shape>
              <v:shape id="_x0000_s1132" style="position:absolute;left:7382;top:16022;width:103;height:147" coordorigin="7382,16022" coordsize="103,147" path="m7475,16046r-23,l7462,16049r11,6l7475,16046xe" fillcolor="#fdfdfd" stroked="f">
                <v:path arrowok="t"/>
              </v:shape>
            </v:group>
            <v:group id="_x0000_s1126" style="position:absolute;left:7500;top:15955;width:111;height:211" coordorigin="7500,15955" coordsize="111,211">
              <v:shape id="_x0000_s1130" style="position:absolute;left:7500;top:15955;width:111;height:211" coordorigin="7500,15955" coordsize="111,211" path="m7556,16052r-32,l7524,16165r32,l7556,16052xe" fillcolor="#fdfdfd" stroked="f">
                <v:path arrowok="t"/>
              </v:shape>
              <v:shape id="_x0000_s1129" style="position:absolute;left:7500;top:15955;width:111;height:211" coordorigin="7500,15955" coordsize="111,211" path="m7597,16026r-97,l7500,16052r97,l7597,16026xe" fillcolor="#fdfdfd" stroked="f">
                <v:path arrowok="t"/>
              </v:shape>
              <v:shape id="_x0000_s1128" style="position:absolute;left:7500;top:15955;width:111;height:211" coordorigin="7500,15955" coordsize="111,211" path="m7583,15955r-56,35l7524,16014r,12l7556,16026r,-26l7558,15991r4,-4l7565,15984r6,-2l7602,15982r9,-15l7609,15966r-9,-5l7593,15958r-10,-3xe" fillcolor="#fdfdfd" stroked="f">
                <v:path arrowok="t"/>
              </v:shape>
              <v:shape id="_x0000_s1127" style="position:absolute;left:7500;top:15955;width:111;height:211" coordorigin="7500,15955" coordsize="111,211" path="m7602,15982r-17,l7593,15984r6,4l7602,15982xe" fillcolor="#fdfdfd" stroked="f">
                <v:path arrowok="t"/>
              </v:shape>
            </v:group>
            <v:group id="_x0000_s1123" style="position:absolute;left:7604;top:16024;width:138;height:144" coordorigin="7604,16024" coordsize="138,144">
              <v:shape id="_x0000_s1125" style="position:absolute;left:7604;top:16024;width:138;height:144" coordorigin="7604,16024" coordsize="138,144" path="m7655,16024r-50,57l7604,16106r4,17l7618,16140r18,20l7655,16166r24,2l7695,16164r17,-10l7724,16143r-62,l7653,16138r-8,-9l7639,16120r-4,-11l7635,16081r3,-11l7645,16061r6,-9l7661,16047r63,l7715,16036r-14,-8l7682,16024r-27,xe" fillcolor="#fdfdfd" stroked="f">
                <v:path arrowok="t"/>
              </v:shape>
              <v:shape id="_x0000_s1124" style="position:absolute;left:7604;top:16024;width:138;height:144" coordorigin="7604,16024" coordsize="138,144" path="m7724,16047r-42,l7691,16052r7,9l7706,16070r3,12l7709,16109r-3,12l7700,16130r-8,8l7685,16143r39,l7732,16135r7,-19l7741,16096r,-5l7738,16072r-8,-18l7724,16047xe" fillcolor="#fdfdfd" stroked="f">
                <v:path arrowok="t"/>
              </v:shape>
            </v:group>
            <v:group id="_x0000_s1120" style="position:absolute;left:7763;top:16022;width:88;height:144" coordorigin="7763,16022" coordsize="88,144">
              <v:shape id="_x0000_s1122" style="position:absolute;left:7763;top:16022;width:88;height:144" coordorigin="7763,16022" coordsize="88,144" path="m7791,16026r-28,l7763,16165r32,l7799,16065r16,-12l7836,16049r9,l7846,16044r-55,l7791,16026xe" fillcolor="#fdfdfd" stroked="f">
                <v:path arrowok="t"/>
              </v:shape>
              <v:shape id="_x0000_s1121" style="position:absolute;left:7763;top:16022;width:88;height:144" coordorigin="7763,16022" coordsize="88,144" path="m7842,16022r-18,l7813,16026r-9,6l7798,16037r-4,3l7791,16044r55,l7851,16025r-4,-2l7842,16022xe" fillcolor="#fdfdfd" stroked="f">
                <v:path arrowok="t"/>
              </v:shape>
            </v:group>
            <v:group id="_x0000_s1114" style="position:absolute;left:7863;top:16022;width:199;height:144" coordorigin="7863,16022" coordsize="199,144">
              <v:shape id="_x0000_s1119" style="position:absolute;left:7863;top:16022;width:199;height:144" coordorigin="7863,16022" coordsize="199,144" path="m7891,16026r-28,l7863,16165r32,l7895,16058r9,-6l7915,16049r141,l8052,16041r-4,-4l7965,16037r,l7891,16037r,-11xe" fillcolor="#fdfdfd" stroked="f">
                <v:path arrowok="t"/>
              </v:shape>
              <v:shape id="_x0000_s1118" style="position:absolute;left:7863;top:16022;width:199;height:144" coordorigin="7863,16022" coordsize="199,144" path="m7998,16049r-67,l7937,16050r3,5l7945,16059r1,11l7946,16165r32,l7978,16074r-1,-10l7977,16059r10,-7l7998,16049xe" fillcolor="#fdfdfd" stroked="f">
                <v:path arrowok="t"/>
              </v:shape>
              <v:shape id="_x0000_s1117" style="position:absolute;left:7863;top:16022;width:199;height:144" coordorigin="7863,16022" coordsize="199,144" path="m8056,16049r-41,l8021,16052r3,4l8028,16061r2,9l8030,16165r31,l8061,16079r-1,-12l8060,16061r-3,-11l8056,16049xe" fillcolor="#fdfdfd" stroked="f">
                <v:path arrowok="t"/>
              </v:shape>
              <v:shape id="_x0000_s1116" style="position:absolute;left:7863;top:16022;width:199;height:144" coordorigin="7863,16022" coordsize="199,144" path="m8004,16022r-19,5l7965,16037r83,l8044,16032r-15,-8l8004,16022xe" fillcolor="#fdfdfd" stroked="f">
                <v:path arrowok="t"/>
              </v:shape>
              <v:shape id="_x0000_s1115" style="position:absolute;left:7863;top:16022;width:199;height:144" coordorigin="7863,16022" coordsize="199,144" path="m7928,16022r-19,4l7891,16037r74,l7950,16026r-22,-4xe" fillcolor="#fdfdfd" stroked="f">
                <v:path arrowok="t"/>
              </v:shape>
            </v:group>
            <v:group id="_x0000_s1111" style="position:absolute;left:8087;top:15966;width:37;height:200" coordorigin="8087,15966" coordsize="37,200">
              <v:shape id="_x0000_s1113" style="position:absolute;left:8087;top:15966;width:37;height:200" coordorigin="8087,15966" coordsize="37,200" path="m8121,16026r-32,l8089,16165r32,l8121,16026xe" fillcolor="#fdfdfd" stroked="f">
                <v:path arrowok="t"/>
              </v:shape>
              <v:shape id="_x0000_s1112" style="position:absolute;left:8087;top:15966;width:37;height:200" coordorigin="8087,15966" coordsize="37,200" path="m8110,15966r-11,l8096,15967r-4,5l8089,15975r-2,4l8087,15990r2,4l8092,15997r4,3l8099,16003r11,l8114,16000r3,-3l8122,15994r2,-4l8124,15979r-2,-4l8117,15972r-3,-5l8110,15966xe" fillcolor="#fdfdfd" stroked="f">
                <v:path arrowok="t"/>
              </v:shape>
            </v:group>
            <v:group id="_x0000_s1107" style="position:absolute;left:8157;top:16022;width:117;height:144" coordorigin="8157,16022" coordsize="117,144">
              <v:shape id="_x0000_s1110" style="position:absolute;left:8157;top:16022;width:117;height:144" coordorigin="8157,16022" coordsize="117,144" path="m8184,16026r-27,l8157,16165r30,l8187,16059r12,-7l8208,16049r62,l8266,16041r-5,-4l8184,16037r,-11xe" fillcolor="#fdfdfd" stroked="f">
                <v:path arrowok="t"/>
              </v:shape>
              <v:shape id="_x0000_s1109" style="position:absolute;left:8157;top:16022;width:117;height:144" coordorigin="8157,16022" coordsize="117,144" path="m8270,16049r-44,l8232,16050r5,5l8240,16059r3,11l8243,16165r30,l8273,16064r-1,-5l8270,16049xe" fillcolor="#fdfdfd" stroked="f">
                <v:path arrowok="t"/>
              </v:shape>
              <v:shape id="_x0000_s1108" style="position:absolute;left:8157;top:16022;width:117;height:144" coordorigin="8157,16022" coordsize="117,144" path="m8221,16022r-19,4l8184,16037r77,l8259,16035r-15,-10l8221,16022xe" fillcolor="#fdfdfd" stroked="f">
                <v:path arrowok="t"/>
              </v:shape>
            </v:group>
            <v:group id="_x0000_s1102" style="position:absolute;left:8302;top:16022;width:127;height:208" coordorigin="8302,16022" coordsize="127,208">
              <v:shape id="_x0000_s1106" style="position:absolute;left:8302;top:16022;width:127;height:208" coordorigin="8302,16022" coordsize="127,208" path="m8319,16191r-14,20l8308,16215r6,3l8334,16226r18,3l8379,16229r19,-5l8414,16214r6,-6l8422,16205r-49,l8357,16204r-18,-4l8319,16191xe" fillcolor="#fdfdfd" stroked="f">
                <v:path arrowok="t"/>
              </v:shape>
              <v:shape id="_x0000_s1105" style="position:absolute;left:8302;top:16022;width:127;height:208" coordorigin="8302,16022" coordsize="127,208" path="m8429,16155r-32,l8397,16180r-3,11l8388,16197r-6,5l8373,16205r49,l8424,16200r2,-9l8427,16185r2,-9l8429,16162r,-7xe" fillcolor="#fdfdfd" stroked="f">
                <v:path arrowok="t"/>
              </v:shape>
              <v:shape id="_x0000_s1104" style="position:absolute;left:8302;top:16022;width:127;height:208" coordorigin="8302,16022" coordsize="127,208" path="m8367,16022r-53,31l8302,16115r8,18l8324,16152r17,10l8363,16165r12,l8385,16162r12,-7l8429,16155r-1,-15l8358,16140r-8,-5l8343,16127r-8,-7l8332,16109r,-28l8337,16070r7,-9l8352,16052r9,-5l8426,16047r-1,-12l8407,16027r-19,-4l8367,16022xe" fillcolor="#fdfdfd" stroked="f">
                <v:path arrowok="t"/>
              </v:shape>
              <v:shape id="_x0000_s1103" style="position:absolute;left:8302;top:16022;width:127;height:208" coordorigin="8302,16022" coordsize="127,208" path="m8426,16047r-45,l8390,16049r7,4l8397,16130r-9,7l8379,16140r49,l8426,16047xe" fillcolor="#fdfdfd" stroked="f">
                <v:path arrowok="t"/>
              </v:shape>
            </v:group>
            <v:group id="_x0000_s1100" style="position:absolute;left:8548;top:15960;width:2;height:206" coordorigin="8548,15960" coordsize="2,206">
              <v:shape id="_x0000_s1101" style="position:absolute;left:8548;top:15960;width:2;height:206" coordorigin="8548,15960" coordsize="0,206" path="m8548,15960r,205e" filled="f" strokecolor="#fdfdfd" strokeweight=".56203mm">
                <v:path arrowok="t"/>
              </v:shape>
            </v:group>
            <v:group id="_x0000_s1097" style="position:absolute;left:8597;top:15966;width:37;height:200" coordorigin="8597,15966" coordsize="37,200">
              <v:shape id="_x0000_s1099" style="position:absolute;left:8597;top:15966;width:37;height:200" coordorigin="8597,15966" coordsize="37,200" path="m8630,16026r-30,l8600,16165r30,l8630,16026xe" fillcolor="#fdfdfd" stroked="f">
                <v:path arrowok="t"/>
              </v:shape>
              <v:shape id="_x0000_s1098" style="position:absolute;left:8597;top:15966;width:37;height:200" coordorigin="8597,15966" coordsize="37,200" path="m8620,15966r-9,l8606,15967r-5,5l8598,15975r-1,4l8597,15990r1,4l8601,15997r5,3l8611,16003r9,l8624,16000r5,-3l8632,15994r1,-4l8633,15979r-1,-4l8629,15972r-5,-5l8620,15966xe" fillcolor="#fdfdfd" stroked="f">
                <v:path arrowok="t"/>
              </v:shape>
            </v:group>
            <v:group id="_x0000_s1094" style="position:absolute;left:8653;top:16026;width:138;height:140" coordorigin="8653,16026" coordsize="138,140">
              <v:shape id="_x0000_s1096" style="position:absolute;left:8653;top:16026;width:138;height:140" coordorigin="8653,16026" coordsize="138,140" path="m8685,16026r-32,l8706,16165r30,l8750,16130r-28,l8685,16026xe" fillcolor="#fdfdfd" stroked="f">
                <v:path arrowok="t"/>
              </v:shape>
              <v:shape id="_x0000_s1095" style="position:absolute;left:8653;top:16026;width:138;height:140" coordorigin="8653,16026" coordsize="138,140" path="m8791,16026r-31,l8722,16130r28,l8791,16026xe" fillcolor="#fdfdfd" stroked="f">
                <v:path arrowok="t"/>
              </v:shape>
            </v:group>
            <v:group id="_x0000_s1090" style="position:absolute;left:8795;top:16022;width:126;height:146" coordorigin="8795,16022" coordsize="126,146">
              <v:shape id="_x0000_s1093" style="position:absolute;left:8795;top:16022;width:126;height:146" coordorigin="8795,16022" coordsize="126,146" path="m8855,16022r-51,34l8795,16096r2,20l8851,16166r27,1l8897,16163r18,-10l8909,16143r-56,l8842,16140r-8,-10l8828,16123r-3,-8l8825,16105r94,l8921,16103r,-15l8920,16082r-95,l8827,16071r4,-9l8837,16056r6,-7l8851,16046r54,l8896,16033r-17,-8l8855,16022xe" fillcolor="#fdfdfd" stroked="f">
                <v:path arrowok="t"/>
              </v:shape>
              <v:shape id="_x0000_s1092" style="position:absolute;left:8795;top:16022;width:126;height:146" coordorigin="8795,16022" coordsize="126,146" path="m8904,16134r-21,6l8865,16143r44,l8904,16134xe" fillcolor="#fdfdfd" stroked="f">
                <v:path arrowok="t"/>
              </v:shape>
              <v:shape id="_x0000_s1091" style="position:absolute;left:8795;top:16022;width:126;height:146" coordorigin="8795,16022" coordsize="126,146" path="m8905,16046r-33,l8880,16050r6,9l8889,16065r1,8l8890,16082r30,l8918,16069r-8,-18l8905,16046xe" fillcolor="#fdfdfd" stroked="f">
                <v:path arrowok="t"/>
              </v:shape>
            </v:group>
            <v:group id="_x0000_s1086" style="position:absolute;left:8933;top:16022;width:103;height:147" coordorigin="8933,16022" coordsize="103,147">
              <v:shape id="_x0000_s1089" style="position:absolute;left:8933;top:16022;width:103;height:147" coordorigin="8933,16022" coordsize="103,147" path="m8943,16133r-10,20l8936,16156r4,3l8948,16162r10,5l8971,16168r28,l9011,16165r10,-7l9031,16149r2,-5l8969,16144r-12,-3l8943,16133xe" fillcolor="#fdfdfd" stroked="f">
                <v:path arrowok="t"/>
              </v:shape>
              <v:shape id="_x0000_s1088" style="position:absolute;left:8933;top:16022;width:103;height:147" coordorigin="8933,16022" coordsize="103,147" path="m8989,16022r-15,l8961,16026r-9,8l8942,16041r-5,11l8937,16074r49,35l8993,16114r3,1l9001,16118r3,3l9004,16132r-2,5l8998,16140r-5,3l8987,16144r46,l9036,16138r,-26l9031,16103r-9,-7l9017,16091r-24,-10l8984,16077r-6,-3l8977,16073r-6,-3l8969,16065r,-15l8977,16046r49,l9029,16031r-18,-7l8989,16022xe" fillcolor="#fdfdfd" stroked="f">
                <v:path arrowok="t"/>
              </v:shape>
              <v:shape id="_x0000_s1087" style="position:absolute;left:8933;top:16022;width:103;height:147" coordorigin="8933,16022" coordsize="103,147" path="m9026,16046r-25,l9011,16049r13,6l9026,16046xe" fillcolor="#fdfdfd" stroked="f">
                <v:path arrowok="t"/>
              </v:shape>
            </v:group>
            <v:group id="_x0000_s1081" style="position:absolute;left:9123;top:15987;width:102;height:182" coordorigin="9123,15987" coordsize="102,182">
              <v:shape id="_x0000_s1085" style="position:absolute;left:9123;top:15987;width:102;height:182" coordorigin="9123,15987" coordsize="102,182" path="m9179,16052r-31,l9148,16126r1,7l9149,16138r29,30l9205,16168r11,-3l9225,16161r-6,-18l9190,16143r-6,-3l9182,16133r-1,-3l9179,16126r,-74xe" fillcolor="#fdfdfd" stroked="f">
                <v:path arrowok="t"/>
              </v:shape>
              <v:shape id="_x0000_s1084" style="position:absolute;left:9123;top:15987;width:102;height:182" coordorigin="9123,15987" coordsize="102,182" path="m9217,16138r-7,3l9204,16143r15,l9217,16138xe" fillcolor="#fdfdfd" stroked="f">
                <v:path arrowok="t"/>
              </v:shape>
              <v:shape id="_x0000_s1083" style="position:absolute;left:9123;top:15987;width:102;height:182" coordorigin="9123,15987" coordsize="102,182" path="m9220,16026r-97,l9123,16052r97,l9220,16026xe" fillcolor="#fdfdfd" stroked="f">
                <v:path arrowok="t"/>
              </v:shape>
              <v:shape id="_x0000_s1082" style="position:absolute;left:9123;top:15987;width:102;height:182" coordorigin="9123,15987" coordsize="102,182" path="m9179,15987r-31,l9148,16026r31,l9179,15987xe" fillcolor="#fdfdfd" stroked="f">
                <v:path arrowok="t"/>
              </v:shape>
            </v:group>
            <v:group id="_x0000_s1077" style="position:absolute;left:9250;top:15960;width:117;height:206" coordorigin="9250,15960" coordsize="117,206">
              <v:shape id="_x0000_s1080" style="position:absolute;left:9250;top:15960;width:117;height:206" coordorigin="9250,15960" coordsize="117,206" path="m9281,15960r-31,l9250,16165r31,l9281,16059r12,-7l9302,16049r62,l9359,16041r-7,-7l9281,16034r,-74xe" fillcolor="#fdfdfd" stroked="f">
                <v:path arrowok="t"/>
              </v:shape>
              <v:shape id="_x0000_s1079" style="position:absolute;left:9250;top:15960;width:117;height:206" coordorigin="9250,15960" coordsize="117,206" path="m9364,16049r-44,l9326,16050r3,5l9334,16059r3,11l9337,16165r30,l9367,16064r-2,-5l9364,16049xe" fillcolor="#fdfdfd" stroked="f">
                <v:path arrowok="t"/>
              </v:shape>
              <v:shape id="_x0000_s1078" style="position:absolute;left:9250;top:15960;width:117;height:206" coordorigin="9250,15960" coordsize="117,206" path="m9334,16022r-28,l9293,16026r-12,8l9352,16034r-8,-8l9334,16022xe" fillcolor="#fdfdfd" stroked="f">
                <v:path arrowok="t"/>
              </v:shape>
            </v:group>
            <v:group id="_x0000_s1074" style="position:absolute;left:9396;top:16022;width:88;height:144" coordorigin="9396,16022" coordsize="88,144">
              <v:shape id="_x0000_s1076" style="position:absolute;left:9396;top:16022;width:88;height:144" coordorigin="9396,16022" coordsize="88,144" path="m9423,16026r-27,l9396,16165r31,l9430,16066r16,-13l9467,16049r9,l9477,16044r-54,l9423,16026xe" fillcolor="#fdfdfd" stroked="f">
                <v:path arrowok="t"/>
              </v:shape>
              <v:shape id="_x0000_s1075" style="position:absolute;left:9396;top:16022;width:88;height:144" coordorigin="9396,16022" coordsize="88,144" path="m9474,16022r-18,l9446,16026r-11,6l9429,16037r-3,3l9423,16044r54,l9483,16025r-4,-2l9474,16022xe" fillcolor="#fdfdfd" stroked="f">
                <v:path arrowok="t"/>
              </v:shape>
            </v:group>
            <v:group id="_x0000_s1071" style="position:absolute;left:9484;top:16024;width:138;height:144" coordorigin="9484,16024" coordsize="138,144">
              <v:shape id="_x0000_s1073" style="position:absolute;left:9484;top:16024;width:138;height:144" coordorigin="9484,16024" coordsize="138,144" path="m9534,16024r-49,57l9484,16106r4,17l9498,16140r18,19l9534,16166r25,2l9575,16164r17,-10l9603,16143r-61,l9533,16138r-7,-9l9518,16120r-3,-11l9515,16081r3,-11l9526,16061r6,-9l9541,16047r63,l9595,16037r-13,-8l9562,16024r-28,xe" fillcolor="#fdfdfd" stroked="f">
                <v:path arrowok="t"/>
              </v:shape>
              <v:shape id="_x0000_s1072" style="position:absolute;left:9484;top:16024;width:138;height:144" coordorigin="9484,16024" coordsize="138,144" path="m9604,16047r-42,l9571,16052r8,9l9585,16070r4,12l9589,16109r-3,12l9579,16130r-6,8l9564,16143r39,l9611,16135r8,-19l9621,16096r,-5l9618,16072r-8,-18l9604,16047xe" fillcolor="#fdfdfd" stroked="f">
                <v:path arrowok="t"/>
              </v:shape>
            </v:group>
            <v:group id="_x0000_s1067" style="position:absolute;left:9642;top:16026;width:118;height:143" coordorigin="9642,16026" coordsize="118,143">
              <v:shape id="_x0000_s1070" style="position:absolute;left:9642;top:16026;width:118;height:143" coordorigin="9642,16026" coordsize="118,143" path="m9672,16026r-30,l9642,16126r2,6l9645,16141r5,9l9656,16156r9,8l9677,16168r17,l9714,16164r18,-9l9760,16155r,-12l9691,16143r-6,-3l9682,16137r-5,-4l9674,16129r,-12l9672,16111r,-85xe" fillcolor="#fdfdfd" stroked="f">
                <v:path arrowok="t"/>
              </v:shape>
              <v:shape id="_x0000_s1069" style="position:absolute;left:9642;top:16026;width:118;height:143" coordorigin="9642,16026" coordsize="118,143" path="m9760,16155r-28,l9732,16165r28,l9760,16155xe" fillcolor="#fdfdfd" stroked="f">
                <v:path arrowok="t"/>
              </v:shape>
              <v:shape id="_x0000_s1068" style="position:absolute;left:9642;top:16026;width:118;height:143" coordorigin="9642,16026" coordsize="118,143" path="m9760,16026r-31,l9729,16132r-13,6l9706,16143r54,l9760,16026xe" fillcolor="#fdfdfd" stroked="f">
                <v:path arrowok="t"/>
              </v:shape>
            </v:group>
            <v:group id="_x0000_s1062" style="position:absolute;left:9785;top:16022;width:126;height:208" coordorigin="9785,16022" coordsize="126,208">
              <v:shape id="_x0000_s1066" style="position:absolute;left:9785;top:16022;width:126;height:208" coordorigin="9785,16022" coordsize="126,208" path="m9800,16191r-13,20l9790,16215r5,3l9816,16226r18,3l9860,16229r20,-5l9895,16214r6,-6l9903,16205r-49,l9839,16204r-19,-4l9800,16191xe" fillcolor="#fdfdfd" stroked="f">
                <v:path arrowok="t"/>
              </v:shape>
              <v:shape id="_x0000_s1065" style="position:absolute;left:9785;top:16022;width:126;height:208" coordorigin="9785,16022" coordsize="126,208" path="m9910,16155r-32,l9878,16180r-3,11l9869,16197r-6,5l9854,16205r49,l9905,16200r3,-9l9908,16185r2,-9l9910,16162r,-7xe" fillcolor="#fdfdfd" stroked="f">
                <v:path arrowok="t"/>
              </v:shape>
              <v:shape id="_x0000_s1064" style="position:absolute;left:9785;top:16022;width:126;height:208" coordorigin="9785,16022" coordsize="126,208" path="m9849,16022r-54,30l9785,16114r7,18l9806,16152r17,10l9844,16165r12,l9868,16162r10,-7l9910,16155r-1,-15l9840,16140r-9,-5l9824,16127r-6,-7l9813,16109r,-28l9818,16070r7,-9l9833,16052r9,-5l9907,16047r,-12l9889,16027r-19,-4l9849,16022xe" fillcolor="#fdfdfd" stroked="f">
                <v:path arrowok="t"/>
              </v:shape>
              <v:shape id="_x0000_s1063" style="position:absolute;left:9785;top:16022;width:126;height:208" coordorigin="9785,16022" coordsize="126,208" path="m9907,16047r-44,l9871,16049r7,4l9878,16130r-7,7l9862,16140r47,l9907,16047xe" fillcolor="#fdfdfd" stroked="f">
                <v:path arrowok="t"/>
              </v:shape>
            </v:group>
            <v:group id="_x0000_s1058" style="position:absolute;left:9940;top:15960;width:117;height:206" coordorigin="9940,15960" coordsize="117,206">
              <v:shape id="_x0000_s1061" style="position:absolute;left:9940;top:15960;width:117;height:206" coordorigin="9940,15960" coordsize="117,206" path="m9971,15960r-31,l9940,16165r31,l9971,16059r12,-7l9992,16049r62,l10049,16041r-7,-7l9971,16034r,-74xe" fillcolor="#fdfdfd" stroked="f">
                <v:path arrowok="t"/>
              </v:shape>
              <v:shape id="_x0000_s1060" style="position:absolute;left:9940;top:15960;width:117;height:206" coordorigin="9940,15960" coordsize="117,206" path="m10054,16049r-44,l10016,16050r3,5l10023,16059r3,11l10026,16165r31,l10057,16064r-2,-5l10054,16049xe" fillcolor="#fdfdfd" stroked="f">
                <v:path arrowok="t"/>
              </v:shape>
              <v:shape id="_x0000_s1059" style="position:absolute;left:9940;top:15960;width:117;height:206" coordorigin="9940,15960" coordsize="117,206" path="m10023,16022r-27,l9983,16026r-12,8l10042,16034r-8,-8l10023,16022xe" fillcolor="#fdfdfd" stroked="f">
                <v:path arrowok="t"/>
              </v:shape>
            </v:group>
            <v:group id="_x0000_s1056" style="position:absolute;left:10175;top:15960;width:2;height:206" coordorigin="10175,15960" coordsize="2,206">
              <v:shape id="_x0000_s1057" style="position:absolute;left:10175;top:15960;width:2;height:206" coordorigin="10175,15960" coordsize="0,206" path="m10175,15960r,205e" filled="f" strokecolor="#fdfdfd" strokeweight=".53356mm">
                <v:path arrowok="t"/>
              </v:shape>
            </v:group>
            <v:group id="_x0000_s1052" style="position:absolute;left:10220;top:16022;width:126;height:146" coordorigin="10220,16022" coordsize="126,146">
              <v:shape id="_x0000_s1055" style="position:absolute;left:10220;top:16022;width:126;height:146" coordorigin="10220,16022" coordsize="126,146" path="m10280,16022r-51,34l10220,16097r3,20l10276,16166r27,1l10322,16162r18,-9l10333,16143r-57,l10267,16140r-7,-10l10253,16123r-3,-8l10250,16105r94,l10344,16100r2,-3l10345,16088r-1,-6l10250,16082r2,-11l10255,16062r8,-6l10269,16049r7,-3l10330,16046r-9,-13l10304,16025r-24,-3xe" fillcolor="#fdfdfd" stroked="f">
                <v:path arrowok="t"/>
              </v:shape>
              <v:shape id="_x0000_s1054" style="position:absolute;left:10220;top:16022;width:126;height:146" coordorigin="10220,16022" coordsize="126,146" path="m10327,16133r-13,7l10302,16143r31,l10327,16133xe" fillcolor="#fdfdfd" stroked="f">
                <v:path arrowok="t"/>
              </v:shape>
              <v:shape id="_x0000_s1053" style="position:absolute;left:10220;top:16022;width:126;height:146" coordorigin="10220,16022" coordsize="126,146" path="m10330,16046r-33,l10305,16050r6,9l10314,16065r1,8l10315,16082r29,l10342,16069r-7,-18l10330,16046xe" fillcolor="#fdfdfd" stroked="f">
                <v:path arrowok="t"/>
              </v:shape>
            </v:group>
            <v:group id="_x0000_s1047" style="position:absolute;left:10359;top:16022;width:114;height:147" coordorigin="10359,16022" coordsize="114,147">
              <v:shape id="_x0000_s1051" style="position:absolute;left:10359;top:16022;width:114;height:147" coordorigin="10359,16022" coordsize="114,147" path="m10469,16046r-42,l10435,16049r4,3l10442,16055r2,6l10444,16076r-25,1l10393,16082r-19,9l10363,16105r-4,19l10359,16137r5,10l10373,16156r8,8l10391,16168r17,l10426,16164r19,-9l10473,16155r,-11l10406,16144r-6,-3l10396,16138r-5,-3l10388,16129r,-12l10390,16112r6,-6l10411,16100r25,-3l10473,16097r,-38l10471,16055r-1,-8l10469,16046xe" fillcolor="#fdfdfd" stroked="f">
                <v:path arrowok="t"/>
              </v:shape>
              <v:shape id="_x0000_s1050" style="position:absolute;left:10359;top:16022;width:114;height:147" coordorigin="10359,16022" coordsize="114,147" path="m10473,16155r-28,l10445,16165r28,l10473,16155xe" fillcolor="#fdfdfd" stroked="f">
                <v:path arrowok="t"/>
              </v:shape>
              <v:shape id="_x0000_s1049" style="position:absolute;left:10359;top:16022;width:114;height:147" coordorigin="10359,16022" coordsize="114,147" path="m10473,16097r-29,l10444,16133r-12,8l10421,16144r52,l10473,16097xe" fillcolor="#fdfdfd" stroked="f">
                <v:path arrowok="t"/>
              </v:shape>
              <v:shape id="_x0000_s1048" style="position:absolute;left:10359;top:16022;width:114;height:147" coordorigin="10359,16022" coordsize="114,147" path="m10418,16022r-12,l10394,16025r-12,4l10376,16031r-5,3l10368,16037r11,21l10391,16050r14,-4l10469,16046r-2,-5l10458,16033r-17,-9l10418,16022xe" fillcolor="#fdfdfd" stroked="f">
                <v:path arrowok="t"/>
              </v:shape>
            </v:group>
            <v:group id="_x0000_s1044" style="position:absolute;left:10508;top:16022;width:88;height:144" coordorigin="10508,16022" coordsize="88,144">
              <v:shape id="_x0000_s1046" style="position:absolute;left:10508;top:16022;width:88;height:144" coordorigin="10508,16022" coordsize="88,144" path="m10535,16026r-27,l10508,16165r30,l10542,16065r17,-12l10579,16049r9,l10589,16044r-54,l10535,16026xe" fillcolor="#fdfdfd" stroked="f">
                <v:path arrowok="t"/>
              </v:shape>
              <v:shape id="_x0000_s1045" style="position:absolute;left:10508;top:16022;width:88;height:144" coordorigin="10508,16022" coordsize="88,144" path="m10585,16022r-17,l10557,16026r-10,6l10541,16037r-5,3l10535,16044r54,l10595,16025r-4,-2l10585,16022xe" fillcolor="#fdfdfd" stroked="f">
                <v:path arrowok="t"/>
              </v:shape>
            </v:group>
            <v:group id="_x0000_s1040" style="position:absolute;left:10613;top:16022;width:117;height:144" coordorigin="10613,16022" coordsize="117,144">
              <v:shape id="_x0000_s1043" style="position:absolute;left:10613;top:16022;width:117;height:144" coordorigin="10613,16022" coordsize="117,144" path="m10641,16026r-28,l10613,16165r31,l10644,16059r12,-7l10665,16049r62,l10722,16041r-4,-4l10641,16037r,-11xe" fillcolor="#fdfdfd" stroked="f">
                <v:path arrowok="t"/>
              </v:shape>
              <v:shape id="_x0000_s1042" style="position:absolute;left:10613;top:16022;width:117;height:144" coordorigin="10613,16022" coordsize="117,144" path="m10727,16049r-44,l10689,16050r3,5l10697,16059r3,11l10700,16165r30,l10730,16064r-2,-5l10727,16049xe" fillcolor="#fdfdfd" stroked="f">
                <v:path arrowok="t"/>
              </v:shape>
              <v:shape id="_x0000_s1041" style="position:absolute;left:10613;top:16022;width:117;height:144" coordorigin="10613,16022" coordsize="117,144" path="m10678,16022r-20,4l10641,16037r77,l10716,16035r-16,-10l10678,16022xe" fillcolor="#fdfdfd" stroked="f">
                <v:path arrowok="t"/>
              </v:shape>
            </v:group>
            <v:group id="_x0000_s1037" style="position:absolute;left:10762;top:15966;width:37;height:200" coordorigin="10762,15966" coordsize="37,200">
              <v:shape id="_x0000_s1039" style="position:absolute;left:10762;top:15966;width:37;height:200" coordorigin="10762,15966" coordsize="37,200" path="m10795,16026r-30,l10765,16165r30,l10795,16026xe" fillcolor="#fdfdfd" stroked="f">
                <v:path arrowok="t"/>
              </v:shape>
              <v:shape id="_x0000_s1038" style="position:absolute;left:10762;top:15966;width:37;height:200" coordorigin="10762,15966" coordsize="37,200" path="m10784,15966r-9,l10771,15967r-5,5l10763,15975r-1,4l10762,15990r1,4l10766,15997r5,3l10775,16003r9,l10789,16000r5,-3l10797,15994r1,-4l10798,15979r-1,-4l10794,15972r-5,-5l10784,15966xe" fillcolor="#fdfdfd" stroked="f">
                <v:path arrowok="t"/>
              </v:shape>
            </v:group>
            <v:group id="_x0000_s1033" style="position:absolute;left:10831;top:16022;width:118;height:144" coordorigin="10831,16022" coordsize="118,144">
              <v:shape id="_x0000_s1036" style="position:absolute;left:10831;top:16022;width:118;height:144" coordorigin="10831,16022" coordsize="118,144" path="m10858,16026r-27,l10831,16165r32,l10863,16059r11,-7l10884,16049r61,l10940,16041r-4,-4l10858,16037r,-11xe" fillcolor="#fdfdfd" stroked="f">
                <v:path arrowok="t"/>
              </v:shape>
              <v:shape id="_x0000_s1035" style="position:absolute;left:10831;top:16022;width:118;height:144" coordorigin="10831,16022" coordsize="118,144" path="m10945,16049r-44,l10907,16050r4,5l10915,16059r3,11l10918,16165r31,l10949,16074r-1,-10l10946,16059r-1,-10xe" fillcolor="#fdfdfd" stroked="f">
                <v:path arrowok="t"/>
              </v:shape>
              <v:shape id="_x0000_s1034" style="position:absolute;left:10831;top:16022;width:118;height:144" coordorigin="10831,16022" coordsize="118,144" path="m10896,16022r-19,4l10858,16037r78,l10934,16035r-16,-10l10896,16022xe" fillcolor="#fdfdfd" stroked="f">
                <v:path arrowok="t"/>
              </v:shape>
            </v:group>
            <v:group id="_x0000_s1028" style="position:absolute;left:10972;top:16022;width:126;height:208" coordorigin="10972,16022" coordsize="126,208">
              <v:shape id="_x0000_s1032" style="position:absolute;left:10972;top:16022;width:126;height:208" coordorigin="10972,16022" coordsize="126,208" path="m10987,16191r-12,20l10978,16215r6,3l11003,16226r19,3l11047,16229r20,-5l11082,16214r6,-6l11090,16205r-48,l11026,16204r-18,-4l10987,16191xe" fillcolor="#fdfdfd" stroked="f">
                <v:path arrowok="t"/>
              </v:shape>
              <v:shape id="_x0000_s1031" style="position:absolute;left:10972;top:16022;width:126;height:208" coordorigin="10972,16022" coordsize="126,208" path="m11097,16155r-31,l11066,16180r-3,11l11057,16197r-6,5l11042,16205r48,l11093,16200r3,-9l11096,16185r1,-9l11097,16162r,-7xe" fillcolor="#fdfdfd" stroked="f">
                <v:path arrowok="t"/>
              </v:shape>
              <v:shape id="_x0000_s1030" style="position:absolute;left:10972;top:16022;width:126;height:208" coordorigin="10972,16022" coordsize="126,208" path="m11036,16022r-53,30l10972,16114r7,18l10993,16152r18,10l11031,16165r12,l11055,16162r11,-7l11097,16155r,-15l11028,16140r-9,-5l11011,16127r-6,-7l11001,16109r,-28l11005,16070r8,-9l11020,16052r9,-5l11095,16047r-1,-12l11076,16027r-19,-4l11036,16022xe" fillcolor="#fdfdfd" stroked="f">
                <v:path arrowok="t"/>
              </v:shape>
              <v:shape id="_x0000_s1029" style="position:absolute;left:10972;top:16022;width:126;height:208" coordorigin="10972,16022" coordsize="126,208" path="m11095,16047r-44,l11058,16049r8,4l11066,16130r-8,7l11049,16140r48,l11095,16047xe" fillcolor="#fdfdfd" stroked="f">
                <v:path arrowok="t"/>
              </v:shape>
            </v:group>
            <w10:wrap anchorx="page" anchory="page"/>
          </v:group>
        </w:pict>
      </w:r>
    </w:p>
    <w:p w:rsidR="0071382C" w:rsidRDefault="00F55AC4">
      <w:pPr>
        <w:spacing w:line="1879" w:lineRule="exact"/>
        <w:ind w:left="337"/>
        <w:rPr>
          <w:rFonts w:ascii="Times New Roman" w:eastAsia="Times New Roman" w:hAnsi="Times New Roman" w:cs="Times New Roman"/>
          <w:sz w:val="20"/>
          <w:szCs w:val="20"/>
        </w:rPr>
      </w:pPr>
      <w:r>
        <w:rPr>
          <w:rFonts w:ascii="Times New Roman" w:eastAsia="Times New Roman" w:hAnsi="Times New Roman" w:cs="Times New Roman"/>
          <w:noProof/>
          <w:position w:val="-37"/>
          <w:sz w:val="20"/>
          <w:szCs w:val="20"/>
          <w:lang w:val="en-GB" w:eastAsia="en-GB"/>
        </w:rPr>
        <w:drawing>
          <wp:inline distT="0" distB="0" distL="0" distR="0">
            <wp:extent cx="2721086" cy="11932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21086" cy="1193292"/>
                    </a:xfrm>
                    <a:prstGeom prst="rect">
                      <a:avLst/>
                    </a:prstGeom>
                  </pic:spPr>
                </pic:pic>
              </a:graphicData>
            </a:graphic>
          </wp:inline>
        </w:drawing>
      </w:r>
    </w:p>
    <w:p w:rsidR="0071382C" w:rsidRDefault="0071382C">
      <w:pPr>
        <w:rPr>
          <w:rFonts w:ascii="Times New Roman" w:eastAsia="Times New Roman" w:hAnsi="Times New Roman" w:cs="Times New Roman"/>
          <w:sz w:val="20"/>
          <w:szCs w:val="20"/>
        </w:rPr>
      </w:pPr>
    </w:p>
    <w:p w:rsidR="0071382C" w:rsidRDefault="0071382C">
      <w:pPr>
        <w:rPr>
          <w:rFonts w:ascii="Times New Roman" w:eastAsia="Times New Roman" w:hAnsi="Times New Roman" w:cs="Times New Roman"/>
          <w:sz w:val="20"/>
          <w:szCs w:val="20"/>
        </w:rPr>
      </w:pPr>
    </w:p>
    <w:p w:rsidR="0071382C" w:rsidRDefault="0071382C">
      <w:pPr>
        <w:spacing w:before="8"/>
        <w:rPr>
          <w:rFonts w:ascii="Times New Roman" w:eastAsia="Times New Roman" w:hAnsi="Times New Roman" w:cs="Times New Roman"/>
          <w:sz w:val="24"/>
          <w:szCs w:val="24"/>
        </w:rPr>
      </w:pPr>
    </w:p>
    <w:p w:rsidR="0071382C" w:rsidRDefault="00F55AC4">
      <w:pPr>
        <w:spacing w:before="28"/>
        <w:ind w:left="852" w:right="887"/>
        <w:rPr>
          <w:rFonts w:ascii="Arial" w:eastAsia="Arial" w:hAnsi="Arial" w:cs="Arial"/>
          <w:sz w:val="56"/>
          <w:szCs w:val="56"/>
        </w:rPr>
      </w:pPr>
      <w:r>
        <w:rPr>
          <w:rFonts w:ascii="Arial"/>
          <w:color w:val="00ABB5"/>
          <w:sz w:val="56"/>
        </w:rPr>
        <w:t>Links around Global Citizenship,</w:t>
      </w:r>
      <w:r>
        <w:rPr>
          <w:rFonts w:ascii="Arial"/>
          <w:color w:val="00ABB5"/>
          <w:spacing w:val="-9"/>
          <w:sz w:val="56"/>
        </w:rPr>
        <w:t xml:space="preserve"> </w:t>
      </w:r>
      <w:r>
        <w:rPr>
          <w:rFonts w:ascii="Arial"/>
          <w:color w:val="00ABB5"/>
          <w:sz w:val="56"/>
        </w:rPr>
        <w:t>Human</w:t>
      </w:r>
      <w:r>
        <w:rPr>
          <w:rFonts w:ascii="Arial"/>
          <w:color w:val="00ABB5"/>
          <w:w w:val="99"/>
          <w:sz w:val="56"/>
        </w:rPr>
        <w:t xml:space="preserve"> </w:t>
      </w:r>
      <w:r>
        <w:rPr>
          <w:rFonts w:ascii="Arial"/>
          <w:color w:val="00ABB5"/>
          <w:sz w:val="56"/>
        </w:rPr>
        <w:t>Rights, Sustainability and</w:t>
      </w:r>
      <w:r>
        <w:rPr>
          <w:rFonts w:ascii="Arial"/>
          <w:color w:val="00ABB5"/>
          <w:spacing w:val="2"/>
          <w:sz w:val="56"/>
        </w:rPr>
        <w:t xml:space="preserve"> </w:t>
      </w:r>
      <w:r>
        <w:rPr>
          <w:rFonts w:ascii="Arial"/>
          <w:color w:val="00ABB5"/>
          <w:sz w:val="56"/>
        </w:rPr>
        <w:t>general</w:t>
      </w:r>
      <w:r>
        <w:rPr>
          <w:rFonts w:ascii="Arial"/>
          <w:color w:val="00ABB5"/>
          <w:w w:val="99"/>
          <w:sz w:val="56"/>
        </w:rPr>
        <w:t xml:space="preserve"> </w:t>
      </w:r>
      <w:r>
        <w:rPr>
          <w:rFonts w:ascii="Arial"/>
          <w:color w:val="00ABB5"/>
          <w:sz w:val="56"/>
        </w:rPr>
        <w:t>teacher support for</w:t>
      </w:r>
      <w:r>
        <w:rPr>
          <w:rFonts w:ascii="Arial"/>
          <w:color w:val="00ABB5"/>
          <w:spacing w:val="-2"/>
          <w:sz w:val="56"/>
        </w:rPr>
        <w:t xml:space="preserve"> </w:t>
      </w:r>
      <w:r>
        <w:rPr>
          <w:rFonts w:ascii="Arial"/>
          <w:color w:val="00ABB5"/>
          <w:sz w:val="56"/>
        </w:rPr>
        <w:t>International</w:t>
      </w:r>
      <w:r>
        <w:rPr>
          <w:rFonts w:ascii="Arial"/>
          <w:color w:val="00ABB5"/>
          <w:w w:val="99"/>
          <w:sz w:val="56"/>
        </w:rPr>
        <w:t xml:space="preserve"> </w:t>
      </w:r>
      <w:r>
        <w:rPr>
          <w:rFonts w:ascii="Arial"/>
          <w:color w:val="00ABB5"/>
          <w:sz w:val="56"/>
        </w:rPr>
        <w:t>Engagement</w:t>
      </w:r>
    </w:p>
    <w:p w:rsidR="0071382C" w:rsidRDefault="0071382C">
      <w:pPr>
        <w:rPr>
          <w:rFonts w:ascii="Arial" w:eastAsia="Arial" w:hAnsi="Arial" w:cs="Arial"/>
          <w:sz w:val="56"/>
          <w:szCs w:val="56"/>
        </w:rPr>
        <w:sectPr w:rsidR="0071382C">
          <w:type w:val="continuous"/>
          <w:pgSz w:w="11900" w:h="16850"/>
          <w:pgMar w:top="280" w:right="0" w:bottom="0" w:left="0" w:header="720" w:footer="720" w:gutter="0"/>
          <w:cols w:space="720"/>
        </w:sectPr>
      </w:pPr>
    </w:p>
    <w:p w:rsidR="00F55AC4" w:rsidRDefault="00F55AC4" w:rsidP="00F55AC4">
      <w:pPr>
        <w:pStyle w:val="NormalWeb"/>
        <w:spacing w:before="0" w:after="0"/>
        <w:rPr>
          <w:rFonts w:ascii="Arial" w:hAnsi="Arial" w:cs="Arial"/>
          <w:b/>
          <w:color w:val="000000"/>
        </w:rPr>
      </w:pPr>
    </w:p>
    <w:p w:rsidR="00F55AC4" w:rsidRDefault="00F55AC4" w:rsidP="00F55AC4">
      <w:pPr>
        <w:pStyle w:val="NormalWeb"/>
        <w:spacing w:before="0" w:after="0"/>
        <w:rPr>
          <w:rFonts w:ascii="Arial" w:hAnsi="Arial" w:cs="Arial"/>
          <w:b/>
          <w:color w:val="000000"/>
        </w:rPr>
      </w:pPr>
    </w:p>
    <w:p w:rsidR="00F55AC4" w:rsidRDefault="00F55AC4" w:rsidP="00F55AC4">
      <w:pPr>
        <w:pStyle w:val="NormalWeb"/>
        <w:spacing w:before="0" w:after="0"/>
      </w:pPr>
      <w:r>
        <w:rPr>
          <w:rFonts w:ascii="Arial" w:hAnsi="Arial" w:cs="Arial"/>
          <w:b/>
          <w:color w:val="000000"/>
        </w:rPr>
        <w:t xml:space="preserve">Oxfam </w:t>
      </w:r>
    </w:p>
    <w:p w:rsidR="00F55AC4" w:rsidRDefault="00F55AC4" w:rsidP="00F55AC4">
      <w:pPr>
        <w:pStyle w:val="NormalWeb"/>
        <w:spacing w:before="0" w:after="0"/>
      </w:pPr>
      <w:hyperlink r:id="rId9" w:history="1">
        <w:r>
          <w:rPr>
            <w:rStyle w:val="Hyperlink"/>
            <w:rFonts w:ascii="Arial" w:hAnsi="Arial" w:cs="Arial"/>
            <w:color w:val="1155CC"/>
          </w:rPr>
          <w:t>Oxfam</w:t>
        </w:r>
      </w:hyperlink>
      <w:r>
        <w:rPr>
          <w:rFonts w:ascii="Arial" w:hAnsi="Arial" w:cs="Arial"/>
          <w:color w:val="000000"/>
        </w:rPr>
        <w:t xml:space="preserve"> for resources.</w:t>
      </w:r>
    </w:p>
    <w:p w:rsidR="00F55AC4" w:rsidRDefault="00F55AC4" w:rsidP="00F55AC4">
      <w:pPr>
        <w:pStyle w:val="NormalWeb"/>
        <w:spacing w:before="0" w:after="0"/>
      </w:pPr>
      <w:r>
        <w:t> </w:t>
      </w:r>
    </w:p>
    <w:p w:rsidR="00F55AC4" w:rsidRDefault="00F55AC4" w:rsidP="00F55AC4">
      <w:pPr>
        <w:pStyle w:val="NormalWeb"/>
        <w:spacing w:before="0" w:after="0"/>
      </w:pPr>
      <w:r>
        <w:rPr>
          <w:rFonts w:ascii="Arial" w:hAnsi="Arial" w:cs="Arial"/>
          <w:b/>
          <w:color w:val="000000"/>
        </w:rPr>
        <w:t xml:space="preserve">Amnesty International </w:t>
      </w:r>
    </w:p>
    <w:p w:rsidR="00F55AC4" w:rsidRDefault="00F55AC4" w:rsidP="00F55AC4">
      <w:pPr>
        <w:pStyle w:val="NormalWeb"/>
        <w:spacing w:before="0" w:after="0"/>
      </w:pPr>
      <w:hyperlink r:id="rId10" w:history="1">
        <w:r>
          <w:rPr>
            <w:rStyle w:val="Hyperlink"/>
            <w:rFonts w:ascii="Arial" w:hAnsi="Arial" w:cs="Arial"/>
            <w:color w:val="1155CC"/>
          </w:rPr>
          <w:t xml:space="preserve">Amnesty International - UK </w:t>
        </w:r>
      </w:hyperlink>
      <w:r>
        <w:rPr>
          <w:rFonts w:ascii="Arial" w:hAnsi="Arial" w:cs="Arial"/>
          <w:color w:val="000000"/>
        </w:rPr>
        <w:t>- for teaching resources.</w:t>
      </w:r>
    </w:p>
    <w:p w:rsidR="00F55AC4" w:rsidRDefault="00F55AC4" w:rsidP="00F55AC4">
      <w:pPr>
        <w:pStyle w:val="NormalWeb"/>
        <w:spacing w:before="0" w:after="0"/>
      </w:pPr>
      <w:r>
        <w:t> </w:t>
      </w:r>
    </w:p>
    <w:p w:rsidR="00F55AC4" w:rsidRDefault="00F55AC4" w:rsidP="00F55AC4">
      <w:pPr>
        <w:pStyle w:val="NormalWeb"/>
        <w:spacing w:before="0" w:after="0"/>
      </w:pPr>
      <w:r>
        <w:rPr>
          <w:rFonts w:ascii="Arial" w:hAnsi="Arial" w:cs="Arial"/>
          <w:b/>
          <w:color w:val="000000"/>
        </w:rPr>
        <w:t xml:space="preserve">British Red Cross </w:t>
      </w:r>
    </w:p>
    <w:p w:rsidR="00F55AC4" w:rsidRDefault="00F55AC4" w:rsidP="00F55AC4">
      <w:pPr>
        <w:pStyle w:val="NormalWeb"/>
        <w:spacing w:before="0" w:after="0"/>
      </w:pPr>
      <w:hyperlink r:id="rId11" w:history="1">
        <w:r>
          <w:rPr>
            <w:rStyle w:val="Hyperlink"/>
            <w:rFonts w:ascii="Arial" w:hAnsi="Arial" w:cs="Arial"/>
            <w:color w:val="1155CC"/>
          </w:rPr>
          <w:t xml:space="preserve">British Red Cross </w:t>
        </w:r>
      </w:hyperlink>
      <w:r>
        <w:rPr>
          <w:rFonts w:ascii="Arial" w:hAnsi="Arial" w:cs="Arial"/>
          <w:color w:val="000000"/>
        </w:rPr>
        <w:t xml:space="preserve"> for teaching resources </w:t>
      </w:r>
    </w:p>
    <w:p w:rsidR="00F55AC4" w:rsidRDefault="00F55AC4" w:rsidP="00F55AC4">
      <w:pPr>
        <w:pStyle w:val="NormalWeb"/>
        <w:spacing w:before="0" w:after="0"/>
      </w:pPr>
      <w:r>
        <w:t> </w:t>
      </w:r>
    </w:p>
    <w:p w:rsidR="00F55AC4" w:rsidRDefault="00F55AC4" w:rsidP="00F55AC4">
      <w:pPr>
        <w:pStyle w:val="NormalWeb"/>
        <w:spacing w:before="0" w:after="0"/>
      </w:pPr>
      <w:r>
        <w:rPr>
          <w:rFonts w:ascii="Arial" w:hAnsi="Arial" w:cs="Arial"/>
          <w:b/>
          <w:color w:val="000000"/>
        </w:rPr>
        <w:t>The Department for International Development (</w:t>
      </w:r>
      <w:proofErr w:type="spellStart"/>
      <w:r>
        <w:rPr>
          <w:rFonts w:ascii="Arial" w:hAnsi="Arial" w:cs="Arial"/>
          <w:b/>
          <w:color w:val="000000"/>
        </w:rPr>
        <w:t>DFID</w:t>
      </w:r>
      <w:proofErr w:type="spellEnd"/>
      <w:r>
        <w:rPr>
          <w:rFonts w:ascii="Arial" w:hAnsi="Arial" w:cs="Arial"/>
          <w:b/>
          <w:color w:val="000000"/>
        </w:rPr>
        <w:t>)</w:t>
      </w:r>
    </w:p>
    <w:bookmarkStart w:id="0" w:name="_Hlt488402946"/>
    <w:bookmarkStart w:id="1" w:name="_Hlt488402947"/>
    <w:p w:rsidR="00F55AC4" w:rsidRDefault="00F55AC4" w:rsidP="00F55AC4">
      <w:pPr>
        <w:pStyle w:val="NormalWeb"/>
        <w:spacing w:before="0" w:after="0"/>
      </w:pPr>
      <w:r>
        <w:fldChar w:fldCharType="begin"/>
      </w:r>
      <w:r>
        <w:instrText xml:space="preserve"> HYPERLINK  "http://www.gov.uk/government/organisations/department-for-international-development" </w:instrText>
      </w:r>
      <w:r>
        <w:fldChar w:fldCharType="separate"/>
      </w:r>
      <w:r>
        <w:rPr>
          <w:rStyle w:val="Hyperlink"/>
          <w:rFonts w:ascii="Arial" w:hAnsi="Arial" w:cs="Arial"/>
          <w:color w:val="1155CC"/>
        </w:rPr>
        <w:t>Department for International Development (</w:t>
      </w:r>
      <w:proofErr w:type="spellStart"/>
      <w:r>
        <w:rPr>
          <w:rStyle w:val="Hyperlink"/>
          <w:rFonts w:ascii="Arial" w:hAnsi="Arial" w:cs="Arial"/>
          <w:color w:val="1155CC"/>
        </w:rPr>
        <w:t>DFID</w:t>
      </w:r>
      <w:proofErr w:type="spellEnd"/>
      <w:r>
        <w:rPr>
          <w:rStyle w:val="Hyperlink"/>
          <w:rFonts w:ascii="Arial" w:hAnsi="Arial" w:cs="Arial"/>
          <w:color w:val="1155CC"/>
        </w:rPr>
        <w:t>)</w:t>
      </w:r>
      <w:r>
        <w:rPr>
          <w:rStyle w:val="Hyperlink"/>
          <w:rFonts w:ascii="Arial" w:hAnsi="Arial" w:cs="Arial"/>
          <w:color w:val="1155CC"/>
        </w:rPr>
        <w:fldChar w:fldCharType="end"/>
      </w:r>
      <w:bookmarkEnd w:id="0"/>
      <w:bookmarkEnd w:id="1"/>
      <w:r>
        <w:rPr>
          <w:rStyle w:val="Hyperlink"/>
          <w:rFonts w:ascii="Arial" w:hAnsi="Arial" w:cs="Arial"/>
          <w:color w:val="1155CC"/>
        </w:rPr>
        <w:t xml:space="preserve"> </w:t>
      </w:r>
      <w:r>
        <w:rPr>
          <w:rFonts w:ascii="Arial" w:hAnsi="Arial" w:cs="Arial"/>
          <w:color w:val="000000"/>
        </w:rPr>
        <w:t>leads the UK’s work to end extreme poverty.</w:t>
      </w:r>
    </w:p>
    <w:p w:rsidR="00F55AC4" w:rsidRDefault="00F55AC4" w:rsidP="00F55AC4">
      <w:pPr>
        <w:pStyle w:val="NormalWeb"/>
        <w:spacing w:before="0" w:after="0"/>
      </w:pPr>
      <w:r>
        <w:t> </w:t>
      </w:r>
    </w:p>
    <w:p w:rsidR="00F55AC4" w:rsidRDefault="00F55AC4" w:rsidP="00F55AC4">
      <w:pPr>
        <w:pStyle w:val="NormalWeb"/>
        <w:spacing w:before="0" w:after="0"/>
        <w:rPr>
          <w:rFonts w:ascii="Arial" w:hAnsi="Arial" w:cs="Arial"/>
          <w:b/>
          <w:color w:val="000000"/>
        </w:rPr>
      </w:pPr>
      <w:r>
        <w:rPr>
          <w:rFonts w:ascii="Arial" w:hAnsi="Arial" w:cs="Arial"/>
          <w:b/>
          <w:color w:val="000000"/>
        </w:rPr>
        <w:t>Bond</w:t>
      </w:r>
    </w:p>
    <w:p w:rsidR="00F55AC4" w:rsidRDefault="00F55AC4" w:rsidP="00F55AC4">
      <w:pPr>
        <w:pStyle w:val="NormalWeb"/>
        <w:spacing w:before="0" w:after="0"/>
      </w:pPr>
      <w:hyperlink r:id="rId12" w:history="1">
        <w:r>
          <w:rPr>
            <w:rStyle w:val="Hyperlink"/>
            <w:rFonts w:ascii="Arial" w:hAnsi="Arial" w:cs="Arial"/>
            <w:color w:val="1155CC"/>
          </w:rPr>
          <w:t xml:space="preserve">BOND </w:t>
        </w:r>
      </w:hyperlink>
      <w:r>
        <w:rPr>
          <w:rFonts w:ascii="Arial" w:hAnsi="Arial" w:cs="Arial"/>
          <w:color w:val="000000"/>
        </w:rPr>
        <w:t xml:space="preserve">is the UK membership body for organisations working in international development or supporting those that do through funding, research, training and other services. Useful links to resources and projects run by their members. </w:t>
      </w:r>
    </w:p>
    <w:p w:rsidR="00F55AC4" w:rsidRDefault="00F55AC4" w:rsidP="00F55AC4">
      <w:pPr>
        <w:pStyle w:val="NormalWeb"/>
        <w:spacing w:before="0" w:after="0"/>
      </w:pPr>
      <w:r>
        <w:t> </w:t>
      </w:r>
    </w:p>
    <w:p w:rsidR="00F55AC4" w:rsidRDefault="00F55AC4" w:rsidP="00F55AC4">
      <w:pPr>
        <w:pStyle w:val="NormalWeb"/>
        <w:spacing w:before="0" w:after="0"/>
        <w:rPr>
          <w:rFonts w:ascii="Arial" w:hAnsi="Arial" w:cs="Arial"/>
          <w:b/>
          <w:color w:val="000000"/>
        </w:rPr>
      </w:pPr>
      <w:proofErr w:type="spellStart"/>
      <w:r>
        <w:rPr>
          <w:rFonts w:ascii="Arial" w:hAnsi="Arial" w:cs="Arial"/>
          <w:b/>
          <w:color w:val="000000"/>
        </w:rPr>
        <w:t>NIDOS</w:t>
      </w:r>
      <w:proofErr w:type="spellEnd"/>
    </w:p>
    <w:p w:rsidR="00F55AC4" w:rsidRDefault="00F55AC4" w:rsidP="00F55AC4">
      <w:pPr>
        <w:pStyle w:val="NormalWeb"/>
        <w:spacing w:before="0" w:after="0"/>
      </w:pPr>
      <w:hyperlink r:id="rId13" w:history="1">
        <w:proofErr w:type="spellStart"/>
        <w:r>
          <w:rPr>
            <w:rStyle w:val="Hyperlink"/>
            <w:rFonts w:ascii="Arial" w:hAnsi="Arial" w:cs="Arial"/>
            <w:color w:val="1155CC"/>
          </w:rPr>
          <w:t>NIDOS</w:t>
        </w:r>
        <w:proofErr w:type="spellEnd"/>
        <w:r>
          <w:rPr>
            <w:rStyle w:val="Hyperlink"/>
            <w:rFonts w:ascii="Arial" w:hAnsi="Arial" w:cs="Arial"/>
            <w:color w:val="1155CC"/>
          </w:rPr>
          <w:t xml:space="preserve"> </w:t>
        </w:r>
      </w:hyperlink>
      <w:r>
        <w:rPr>
          <w:rFonts w:ascii="Arial" w:hAnsi="Arial" w:cs="Arial"/>
          <w:color w:val="000000"/>
        </w:rPr>
        <w:t>is the network in Scotland that unites the international development sector to promote effectiveness and collectively influence the policy agenda. Their aim is to strengthen the contribution of Scottish organisations to reducing inequality and poverty worldwide.</w:t>
      </w:r>
    </w:p>
    <w:p w:rsidR="00F55AC4" w:rsidRDefault="00F55AC4" w:rsidP="00F55AC4">
      <w:pPr>
        <w:pStyle w:val="NormalWeb"/>
        <w:spacing w:before="0" w:after="0"/>
      </w:pPr>
      <w:r>
        <w:t> </w:t>
      </w:r>
    </w:p>
    <w:p w:rsidR="00F55AC4" w:rsidRDefault="00F55AC4" w:rsidP="00F55AC4">
      <w:pPr>
        <w:pStyle w:val="NormalWeb"/>
        <w:spacing w:before="0" w:after="0"/>
      </w:pPr>
      <w:proofErr w:type="spellStart"/>
      <w:r>
        <w:rPr>
          <w:rFonts w:ascii="Arial" w:hAnsi="Arial" w:cs="Arial"/>
          <w:b/>
        </w:rPr>
        <w:t>Fairtrade</w:t>
      </w:r>
      <w:proofErr w:type="spellEnd"/>
      <w:r>
        <w:rPr>
          <w:rFonts w:ascii="Arial" w:hAnsi="Arial" w:cs="Arial"/>
          <w:b/>
        </w:rPr>
        <w:t xml:space="preserve"> Schools</w:t>
      </w:r>
    </w:p>
    <w:p w:rsidR="00F55AC4" w:rsidRDefault="00F55AC4" w:rsidP="00F55AC4">
      <w:pPr>
        <w:pStyle w:val="NormalWeb"/>
        <w:spacing w:before="0" w:after="0"/>
      </w:pPr>
      <w:r>
        <w:rPr>
          <w:rFonts w:ascii="Arial" w:hAnsi="Arial" w:cs="Arial"/>
          <w:color w:val="000000"/>
        </w:rPr>
        <w:t>Visit</w:t>
      </w:r>
      <w:r>
        <w:t xml:space="preserve"> </w:t>
      </w:r>
      <w:hyperlink r:id="rId14" w:history="1">
        <w:proofErr w:type="spellStart"/>
        <w:r>
          <w:rPr>
            <w:rStyle w:val="Hyperlink"/>
            <w:rFonts w:ascii="Arial" w:hAnsi="Arial" w:cs="Arial"/>
            <w:color w:val="1155CC"/>
          </w:rPr>
          <w:t>Fairtrade</w:t>
        </w:r>
        <w:proofErr w:type="spellEnd"/>
        <w:r>
          <w:rPr>
            <w:rStyle w:val="Hyperlink"/>
            <w:rFonts w:ascii="Arial" w:hAnsi="Arial" w:cs="Arial"/>
            <w:color w:val="1155CC"/>
          </w:rPr>
          <w:t xml:space="preserve"> Schools</w:t>
        </w:r>
      </w:hyperlink>
      <w:r>
        <w:rPr>
          <w:rFonts w:ascii="Arial" w:hAnsi="Arial" w:cs="Arial"/>
          <w:color w:val="000000"/>
        </w:rPr>
        <w:t xml:space="preserve"> to find out how to become a </w:t>
      </w:r>
      <w:proofErr w:type="spellStart"/>
      <w:r>
        <w:rPr>
          <w:rFonts w:ascii="Arial" w:hAnsi="Arial" w:cs="Arial"/>
          <w:color w:val="000000"/>
        </w:rPr>
        <w:t>Fairtrade</w:t>
      </w:r>
      <w:proofErr w:type="spellEnd"/>
      <w:r>
        <w:rPr>
          <w:rFonts w:ascii="Arial" w:hAnsi="Arial" w:cs="Arial"/>
          <w:color w:val="000000"/>
        </w:rPr>
        <w:t xml:space="preserve"> School and journey through three awards to embed </w:t>
      </w:r>
      <w:proofErr w:type="spellStart"/>
      <w:r>
        <w:rPr>
          <w:rFonts w:ascii="Arial" w:hAnsi="Arial" w:cs="Arial"/>
          <w:color w:val="000000"/>
        </w:rPr>
        <w:t>Fairtrade</w:t>
      </w:r>
      <w:proofErr w:type="spellEnd"/>
      <w:r>
        <w:rPr>
          <w:rFonts w:ascii="Arial" w:hAnsi="Arial" w:cs="Arial"/>
          <w:color w:val="000000"/>
        </w:rPr>
        <w:t xml:space="preserve"> in your school.</w:t>
      </w:r>
    </w:p>
    <w:p w:rsidR="00F55AC4" w:rsidRDefault="00F55AC4" w:rsidP="00F55AC4">
      <w:pPr>
        <w:pStyle w:val="NormalWeb"/>
        <w:spacing w:before="0" w:after="0"/>
      </w:pPr>
      <w:r>
        <w:t> </w:t>
      </w:r>
    </w:p>
    <w:p w:rsidR="00F55AC4" w:rsidRDefault="00F55AC4" w:rsidP="00F55AC4">
      <w:pPr>
        <w:pStyle w:val="NormalWeb"/>
        <w:spacing w:before="0" w:after="0"/>
      </w:pPr>
      <w:r>
        <w:rPr>
          <w:rFonts w:ascii="Arial" w:hAnsi="Arial" w:cs="Arial"/>
          <w:b/>
          <w:color w:val="000000"/>
        </w:rPr>
        <w:t>Learning for Sustainability Scotland</w:t>
      </w:r>
      <w:r>
        <w:rPr>
          <w:b/>
        </w:rPr>
        <w:t xml:space="preserve"> </w:t>
      </w:r>
    </w:p>
    <w:p w:rsidR="00F55AC4" w:rsidRDefault="00F55AC4" w:rsidP="00F55AC4">
      <w:pPr>
        <w:pStyle w:val="NormalWeb"/>
        <w:spacing w:before="0" w:after="0"/>
      </w:pPr>
      <w:hyperlink r:id="rId15" w:history="1">
        <w:r>
          <w:rPr>
            <w:rStyle w:val="Hyperlink"/>
            <w:rFonts w:ascii="Arial" w:hAnsi="Arial" w:cs="Arial"/>
            <w:color w:val="1155CC"/>
          </w:rPr>
          <w:t>Learning for Sustainability Scotland</w:t>
        </w:r>
      </w:hyperlink>
      <w:r>
        <w:rPr>
          <w:rFonts w:ascii="Arial" w:hAnsi="Arial" w:cs="Arial"/>
          <w:color w:val="000000"/>
        </w:rPr>
        <w:t xml:space="preserve"> is a network of organisations and individuals working to harness the potential of education to create a flourishing, sustainable world.</w:t>
      </w:r>
    </w:p>
    <w:p w:rsidR="00F55AC4" w:rsidRDefault="00F55AC4" w:rsidP="00F55AC4">
      <w:pPr>
        <w:pStyle w:val="NormalWeb"/>
        <w:spacing w:before="0" w:after="0"/>
      </w:pPr>
      <w:r>
        <w:t> </w:t>
      </w:r>
    </w:p>
    <w:p w:rsidR="00F55AC4" w:rsidRDefault="00F55AC4" w:rsidP="00F55AC4">
      <w:pPr>
        <w:pStyle w:val="NormalWeb"/>
        <w:spacing w:before="0" w:after="0"/>
      </w:pPr>
      <w:r>
        <w:rPr>
          <w:rFonts w:ascii="Arial" w:hAnsi="Arial" w:cs="Arial"/>
          <w:b/>
        </w:rPr>
        <w:t xml:space="preserve">Seeds for Learning </w:t>
      </w:r>
    </w:p>
    <w:p w:rsidR="00F55AC4" w:rsidRDefault="00F55AC4" w:rsidP="00F55AC4">
      <w:pPr>
        <w:pStyle w:val="NormalWeb"/>
        <w:spacing w:before="0" w:after="0"/>
      </w:pPr>
      <w:hyperlink r:id="rId16" w:history="1">
        <w:r>
          <w:rPr>
            <w:rStyle w:val="Hyperlink"/>
            <w:rFonts w:ascii="Arial" w:hAnsi="Arial" w:cs="Arial"/>
            <w:color w:val="1155CC"/>
          </w:rPr>
          <w:t>Seeds for Learning</w:t>
        </w:r>
      </w:hyperlink>
      <w:r>
        <w:rPr>
          <w:rFonts w:ascii="Arial" w:hAnsi="Arial" w:cs="Arial"/>
          <w:color w:val="000000"/>
        </w:rPr>
        <w:t xml:space="preserve"> have a website with over 2,000 global citizenship resources to support educators in their global citizenship work. Resources can be search by themes; ages; course subjects and are linked to the Curriculum for Excellence. Resources are easily adapted for community use.</w:t>
      </w:r>
    </w:p>
    <w:p w:rsidR="00F55AC4" w:rsidRDefault="00F55AC4" w:rsidP="00F55AC4">
      <w:pPr>
        <w:pStyle w:val="NormalWeb"/>
        <w:spacing w:before="0" w:after="0"/>
      </w:pPr>
      <w:r>
        <w:t> </w:t>
      </w:r>
    </w:p>
    <w:p w:rsidR="00F55AC4" w:rsidRDefault="00F55AC4" w:rsidP="00F55AC4">
      <w:pPr>
        <w:pStyle w:val="NormalWeb"/>
        <w:spacing w:before="0" w:after="0"/>
      </w:pPr>
      <w:r>
        <w:rPr>
          <w:rFonts w:ascii="Arial" w:hAnsi="Arial" w:cs="Arial"/>
          <w:b/>
        </w:rPr>
        <w:t xml:space="preserve">Take One Action </w:t>
      </w:r>
    </w:p>
    <w:p w:rsidR="00F55AC4" w:rsidRDefault="00F55AC4" w:rsidP="00F55AC4">
      <w:pPr>
        <w:pStyle w:val="NormalWeb"/>
        <w:spacing w:before="0" w:after="0"/>
      </w:pPr>
      <w:r>
        <w:rPr>
          <w:rFonts w:ascii="Arial" w:hAnsi="Arial" w:cs="Arial"/>
          <w:color w:val="000000"/>
        </w:rPr>
        <w:t xml:space="preserve">Do you work with young people in Scotland? Are you looking for ideas and connections to help them explore active citizenship, sustainability and global development. Resources and support for College staff , teachers and youth leaders from </w:t>
      </w:r>
      <w:hyperlink r:id="rId17" w:history="1">
        <w:r>
          <w:rPr>
            <w:rStyle w:val="Hyperlink"/>
            <w:rFonts w:ascii="Arial" w:hAnsi="Arial" w:cs="Arial"/>
            <w:color w:val="1155CC"/>
          </w:rPr>
          <w:t>Take One Action</w:t>
        </w:r>
      </w:hyperlink>
      <w:r>
        <w:rPr>
          <w:rFonts w:ascii="Arial" w:hAnsi="Arial" w:cs="Arial"/>
          <w:color w:val="000000"/>
        </w:rPr>
        <w:t xml:space="preserve">. </w:t>
      </w:r>
    </w:p>
    <w:p w:rsidR="00F55AC4" w:rsidRDefault="00F55AC4" w:rsidP="00F55AC4">
      <w:pPr>
        <w:pStyle w:val="NormalWeb"/>
        <w:spacing w:before="0" w:after="0"/>
      </w:pPr>
      <w:r>
        <w:t> </w:t>
      </w:r>
    </w:p>
    <w:p w:rsidR="00F55AC4" w:rsidRDefault="00F55AC4" w:rsidP="00F55AC4">
      <w:pPr>
        <w:pStyle w:val="NormalWeb"/>
        <w:spacing w:before="0" w:after="0"/>
      </w:pPr>
      <w:r>
        <w:rPr>
          <w:rFonts w:ascii="Arial" w:hAnsi="Arial" w:cs="Arial"/>
          <w:b/>
          <w:color w:val="000000"/>
        </w:rPr>
        <w:t>The Wood Foundation</w:t>
      </w:r>
      <w:r>
        <w:rPr>
          <w:b/>
        </w:rPr>
        <w:t xml:space="preserve"> </w:t>
      </w:r>
      <w:r>
        <w:rPr>
          <w:rFonts w:ascii="Arial" w:hAnsi="Arial" w:cs="Arial"/>
          <w:b/>
          <w:color w:val="000000"/>
        </w:rPr>
        <w:t>(</w:t>
      </w:r>
      <w:proofErr w:type="spellStart"/>
      <w:r>
        <w:rPr>
          <w:rFonts w:ascii="Arial" w:hAnsi="Arial" w:cs="Arial"/>
          <w:b/>
          <w:color w:val="000000"/>
        </w:rPr>
        <w:t>TWF</w:t>
      </w:r>
      <w:proofErr w:type="spellEnd"/>
      <w:r>
        <w:rPr>
          <w:rFonts w:ascii="Arial" w:hAnsi="Arial" w:cs="Arial"/>
          <w:b/>
          <w:color w:val="000000"/>
        </w:rPr>
        <w:t>)</w:t>
      </w:r>
    </w:p>
    <w:p w:rsidR="00F55AC4" w:rsidRDefault="00F55AC4" w:rsidP="00F55AC4">
      <w:pPr>
        <w:pStyle w:val="NormalWeb"/>
        <w:spacing w:before="0" w:after="0"/>
      </w:pPr>
      <w:hyperlink r:id="rId18" w:history="1">
        <w:r>
          <w:rPr>
            <w:rStyle w:val="Hyperlink"/>
            <w:rFonts w:ascii="Arial" w:hAnsi="Arial" w:cs="Arial"/>
            <w:color w:val="1155CC"/>
          </w:rPr>
          <w:t>The Wood Foundation</w:t>
        </w:r>
      </w:hyperlink>
      <w:r>
        <w:rPr>
          <w:rFonts w:ascii="Arial" w:hAnsi="Arial" w:cs="Arial"/>
          <w:color w:val="000000"/>
        </w:rPr>
        <w:t xml:space="preserve"> is a Scottish-based charity which invests in economic, community and enterprise initiatives in Sub-Saharan Africa and the UK. </w:t>
      </w:r>
    </w:p>
    <w:p w:rsidR="00F55AC4" w:rsidRDefault="00F55AC4" w:rsidP="00F55AC4">
      <w:pPr>
        <w:pStyle w:val="NormalWeb"/>
        <w:spacing w:before="0" w:after="0"/>
      </w:pPr>
    </w:p>
    <w:p w:rsidR="00F55AC4" w:rsidRDefault="00F55AC4" w:rsidP="00F55AC4">
      <w:pPr>
        <w:pStyle w:val="NormalWeb"/>
        <w:spacing w:before="0" w:after="0"/>
      </w:pPr>
      <w:r>
        <w:t> </w:t>
      </w:r>
    </w:p>
    <w:p w:rsidR="00F55AC4" w:rsidRDefault="00F55AC4" w:rsidP="00F55AC4">
      <w:pPr>
        <w:pStyle w:val="NormalWeb"/>
        <w:spacing w:before="0" w:after="0"/>
        <w:rPr>
          <w:rFonts w:ascii="Arial" w:hAnsi="Arial" w:cs="Arial"/>
          <w:b/>
          <w:color w:val="000000"/>
        </w:rPr>
      </w:pPr>
      <w:r>
        <w:rPr>
          <w:rFonts w:ascii="Arial" w:hAnsi="Arial" w:cs="Arial"/>
          <w:b/>
          <w:color w:val="000000"/>
        </w:rPr>
        <w:t>The Vine Trust</w:t>
      </w:r>
    </w:p>
    <w:p w:rsidR="00F55AC4" w:rsidRDefault="00F55AC4" w:rsidP="00F55AC4">
      <w:pPr>
        <w:pStyle w:val="NormalWeb"/>
        <w:spacing w:before="0" w:after="0"/>
      </w:pPr>
      <w:hyperlink r:id="rId19" w:history="1">
        <w:r>
          <w:rPr>
            <w:rStyle w:val="Hyperlink"/>
            <w:rFonts w:ascii="Arial" w:hAnsi="Arial" w:cs="Arial"/>
            <w:color w:val="1155CC"/>
          </w:rPr>
          <w:t xml:space="preserve">The Vine Trust </w:t>
        </w:r>
      </w:hyperlink>
      <w:r>
        <w:rPr>
          <w:rFonts w:ascii="Arial" w:hAnsi="Arial" w:cs="Arial"/>
          <w:color w:val="000000"/>
        </w:rPr>
        <w:t xml:space="preserve">offers volunteering opportunities for school pupils on sustainable development projects in Peru and Tanzania </w:t>
      </w:r>
    </w:p>
    <w:p w:rsidR="00F55AC4" w:rsidRDefault="00F55AC4" w:rsidP="00F55AC4">
      <w:pPr>
        <w:pStyle w:val="NormalWeb"/>
        <w:spacing w:before="0" w:after="0"/>
      </w:pPr>
    </w:p>
    <w:p w:rsidR="00F55AC4" w:rsidRDefault="00F55AC4" w:rsidP="00F55AC4">
      <w:pPr>
        <w:pStyle w:val="NormalWeb"/>
        <w:spacing w:before="0" w:after="0"/>
      </w:pPr>
    </w:p>
    <w:p w:rsidR="00F55AC4" w:rsidRDefault="00F55AC4" w:rsidP="00F55AC4">
      <w:pPr>
        <w:pStyle w:val="NormalWeb"/>
        <w:spacing w:before="0" w:after="0"/>
      </w:pPr>
    </w:p>
    <w:p w:rsidR="00F55AC4" w:rsidRDefault="00F55AC4" w:rsidP="00F55AC4">
      <w:pPr>
        <w:pStyle w:val="NormalWeb"/>
        <w:spacing w:before="0" w:after="0"/>
      </w:pPr>
      <w:r>
        <w:rPr>
          <w:rFonts w:ascii="Arial" w:hAnsi="Arial" w:cs="Arial"/>
          <w:b/>
          <w:color w:val="000000"/>
        </w:rPr>
        <w:t>IDEAS</w:t>
      </w:r>
    </w:p>
    <w:p w:rsidR="00F55AC4" w:rsidRDefault="00F55AC4" w:rsidP="00F55AC4">
      <w:pPr>
        <w:pStyle w:val="NormalWeb"/>
        <w:spacing w:before="0" w:after="300"/>
      </w:pPr>
      <w:hyperlink r:id="rId20" w:history="1">
        <w:r>
          <w:rPr>
            <w:rStyle w:val="Hyperlink"/>
            <w:rFonts w:ascii="Arial" w:hAnsi="Arial" w:cs="Arial"/>
            <w:color w:val="1155CC"/>
          </w:rPr>
          <w:t>The International Development Education Association of Scotland (IDEAS)</w:t>
        </w:r>
      </w:hyperlink>
      <w:r>
        <w:rPr>
          <w:rFonts w:ascii="Arial" w:hAnsi="Arial" w:cs="Arial"/>
          <w:color w:val="333333"/>
        </w:rPr>
        <w:t xml:space="preserve"> is a network of 40 organisations and individuals involved in Development Education and Education for Global Citizenship across Scotland.</w:t>
      </w:r>
    </w:p>
    <w:p w:rsidR="00F55AC4" w:rsidRDefault="00F55AC4" w:rsidP="00F55AC4">
      <w:pPr>
        <w:pStyle w:val="NormalWeb"/>
        <w:spacing w:before="0" w:after="0"/>
      </w:pPr>
      <w:proofErr w:type="spellStart"/>
      <w:r>
        <w:rPr>
          <w:rFonts w:ascii="Arial" w:hAnsi="Arial" w:cs="Arial"/>
          <w:b/>
          <w:color w:val="000000"/>
        </w:rPr>
        <w:t>Scotdec</w:t>
      </w:r>
      <w:proofErr w:type="spellEnd"/>
    </w:p>
    <w:p w:rsidR="00F55AC4" w:rsidRDefault="00F55AC4" w:rsidP="00F55AC4">
      <w:pPr>
        <w:pStyle w:val="NormalWeb"/>
        <w:spacing w:before="0" w:after="0"/>
      </w:pPr>
      <w:hyperlink r:id="rId21" w:history="1">
        <w:proofErr w:type="spellStart"/>
        <w:r>
          <w:rPr>
            <w:rStyle w:val="Hyperlink"/>
            <w:rFonts w:ascii="Arial" w:hAnsi="Arial" w:cs="Arial"/>
            <w:color w:val="1155CC"/>
          </w:rPr>
          <w:t>Sc</w:t>
        </w:r>
        <w:bookmarkStart w:id="2" w:name="_Hlt488403783"/>
        <w:bookmarkStart w:id="3" w:name="_Hlt488403784"/>
        <w:r>
          <w:rPr>
            <w:rStyle w:val="Hyperlink"/>
            <w:rFonts w:ascii="Arial" w:hAnsi="Arial" w:cs="Arial"/>
            <w:color w:val="1155CC"/>
          </w:rPr>
          <w:t>o</w:t>
        </w:r>
        <w:bookmarkEnd w:id="2"/>
        <w:bookmarkEnd w:id="3"/>
        <w:r>
          <w:rPr>
            <w:rStyle w:val="Hyperlink"/>
            <w:rFonts w:ascii="Arial" w:hAnsi="Arial" w:cs="Arial"/>
            <w:color w:val="1155CC"/>
          </w:rPr>
          <w:t>tdec</w:t>
        </w:r>
        <w:proofErr w:type="spellEnd"/>
      </w:hyperlink>
      <w:r>
        <w:rPr>
          <w:rFonts w:ascii="Arial" w:hAnsi="Arial" w:cs="Arial"/>
          <w:color w:val="000000"/>
        </w:rPr>
        <w:t xml:space="preserve"> </w:t>
      </w:r>
      <w:r>
        <w:rPr>
          <w:rFonts w:ascii="Arial" w:hAnsi="Arial" w:cs="Arial"/>
          <w:color w:val="333333"/>
        </w:rPr>
        <w:t>provides resources, training and support to teachers to embed the global dimension into classroom practice and whole school policies. The teaching resources library has a range of resources which support the Scottish school curriculum.</w:t>
      </w:r>
    </w:p>
    <w:p w:rsidR="00F55AC4" w:rsidRDefault="00F55AC4" w:rsidP="00F55AC4">
      <w:pPr>
        <w:pStyle w:val="NormalWeb"/>
        <w:spacing w:before="0" w:after="0"/>
      </w:pPr>
    </w:p>
    <w:p w:rsidR="00F55AC4" w:rsidRPr="00F55AC4" w:rsidRDefault="00F55AC4" w:rsidP="00F55AC4">
      <w:pPr>
        <w:pStyle w:val="NormalWeb"/>
        <w:spacing w:before="0" w:after="0"/>
        <w:rPr>
          <w:b/>
        </w:rPr>
      </w:pPr>
      <w:r w:rsidRPr="00F55AC4">
        <w:rPr>
          <w:rFonts w:ascii="Arial" w:hAnsi="Arial" w:cs="Arial"/>
          <w:b/>
          <w:color w:val="000000"/>
        </w:rPr>
        <w:t xml:space="preserve">Link Community International </w:t>
      </w:r>
    </w:p>
    <w:p w:rsidR="00F55AC4" w:rsidRDefault="00F55AC4" w:rsidP="00F55AC4">
      <w:pPr>
        <w:pStyle w:val="NormalWeb"/>
        <w:spacing w:before="0" w:after="0"/>
      </w:pPr>
      <w:hyperlink r:id="rId22" w:history="1">
        <w:r>
          <w:rPr>
            <w:rStyle w:val="Hyperlink"/>
            <w:rFonts w:ascii="Arial" w:hAnsi="Arial" w:cs="Arial"/>
            <w:color w:val="1155CC"/>
          </w:rPr>
          <w:t>Link Community International</w:t>
        </w:r>
      </w:hyperlink>
      <w:r>
        <w:rPr>
          <w:rFonts w:ascii="Arial" w:hAnsi="Arial" w:cs="Arial"/>
          <w:color w:val="000000"/>
        </w:rPr>
        <w:t xml:space="preserve"> - dedicated to improving the quality of education in Africa.</w:t>
      </w:r>
    </w:p>
    <w:p w:rsidR="00F55AC4" w:rsidRDefault="00F55AC4" w:rsidP="00F55AC4">
      <w:pPr>
        <w:pStyle w:val="NormalWeb"/>
        <w:spacing w:before="0" w:after="0"/>
      </w:pPr>
      <w:r>
        <w:t> </w:t>
      </w:r>
    </w:p>
    <w:p w:rsidR="00F55AC4" w:rsidRPr="00F55AC4" w:rsidRDefault="00F55AC4" w:rsidP="00F55AC4">
      <w:pPr>
        <w:pStyle w:val="NormalWeb"/>
        <w:spacing w:before="0" w:after="0"/>
        <w:rPr>
          <w:b/>
        </w:rPr>
      </w:pPr>
      <w:proofErr w:type="spellStart"/>
      <w:r w:rsidRPr="00F55AC4">
        <w:rPr>
          <w:rFonts w:ascii="Arial" w:hAnsi="Arial" w:cs="Arial"/>
          <w:b/>
          <w:color w:val="000000"/>
        </w:rPr>
        <w:t>Wosdec</w:t>
      </w:r>
      <w:proofErr w:type="spellEnd"/>
    </w:p>
    <w:p w:rsidR="00F55AC4" w:rsidRDefault="00F55AC4" w:rsidP="00F55AC4">
      <w:pPr>
        <w:pStyle w:val="NormalWeb"/>
        <w:spacing w:before="0" w:after="0"/>
      </w:pPr>
      <w:hyperlink r:id="rId23" w:history="1">
        <w:proofErr w:type="spellStart"/>
        <w:r>
          <w:rPr>
            <w:rStyle w:val="Hyperlink"/>
            <w:rFonts w:ascii="Arial" w:hAnsi="Arial" w:cs="Arial"/>
            <w:color w:val="1155CC"/>
          </w:rPr>
          <w:t>Wosdec</w:t>
        </w:r>
        <w:proofErr w:type="spellEnd"/>
        <w:r>
          <w:rPr>
            <w:rStyle w:val="Hyperlink"/>
            <w:rFonts w:ascii="Arial" w:hAnsi="Arial" w:cs="Arial"/>
            <w:color w:val="1155CC"/>
          </w:rPr>
          <w:t xml:space="preserve"> Global Education Centre </w:t>
        </w:r>
      </w:hyperlink>
      <w:r>
        <w:rPr>
          <w:rFonts w:ascii="Arial" w:hAnsi="Arial" w:cs="Arial"/>
          <w:color w:val="000000"/>
        </w:rPr>
        <w:t>- Professional learning for schools in Glasgow.</w:t>
      </w:r>
    </w:p>
    <w:p w:rsidR="00F55AC4" w:rsidRDefault="00F55AC4" w:rsidP="00F55AC4">
      <w:pPr>
        <w:pStyle w:val="NormalWeb"/>
        <w:spacing w:before="0" w:after="0"/>
      </w:pPr>
      <w:r>
        <w:t> </w:t>
      </w:r>
    </w:p>
    <w:p w:rsidR="00F55AC4" w:rsidRPr="00F55AC4" w:rsidRDefault="00F55AC4" w:rsidP="00F55AC4">
      <w:pPr>
        <w:pStyle w:val="NormalWeb"/>
        <w:spacing w:before="0" w:after="0"/>
        <w:rPr>
          <w:b/>
        </w:rPr>
      </w:pPr>
      <w:r w:rsidRPr="00F55AC4">
        <w:rPr>
          <w:rFonts w:ascii="Arial" w:hAnsi="Arial" w:cs="Arial"/>
          <w:b/>
          <w:color w:val="000000"/>
        </w:rPr>
        <w:t xml:space="preserve">One World Centre </w:t>
      </w:r>
    </w:p>
    <w:p w:rsidR="00F55AC4" w:rsidRDefault="00F55AC4" w:rsidP="00F55AC4">
      <w:pPr>
        <w:pStyle w:val="NormalWeb"/>
        <w:spacing w:before="0" w:after="0"/>
      </w:pPr>
      <w:hyperlink r:id="rId24" w:history="1">
        <w:r>
          <w:rPr>
            <w:rStyle w:val="Hyperlink"/>
            <w:rFonts w:ascii="Arial" w:hAnsi="Arial" w:cs="Arial"/>
            <w:color w:val="1155CC"/>
          </w:rPr>
          <w:t>One World Centre</w:t>
        </w:r>
      </w:hyperlink>
      <w:r>
        <w:rPr>
          <w:rFonts w:ascii="Arial" w:hAnsi="Arial" w:cs="Arial"/>
          <w:color w:val="000000"/>
        </w:rPr>
        <w:t xml:space="preserve"> - Professional learning for schools in Dundee.</w:t>
      </w:r>
    </w:p>
    <w:p w:rsidR="00F55AC4" w:rsidRDefault="00F55AC4" w:rsidP="00F55AC4">
      <w:pPr>
        <w:pStyle w:val="NormalWeb"/>
        <w:spacing w:before="0" w:after="0"/>
      </w:pPr>
      <w:r>
        <w:t> </w:t>
      </w:r>
    </w:p>
    <w:p w:rsidR="00F55AC4" w:rsidRPr="00F55AC4" w:rsidRDefault="00F55AC4" w:rsidP="00F55AC4">
      <w:pPr>
        <w:pStyle w:val="NormalWeb"/>
        <w:spacing w:before="0" w:after="0"/>
        <w:rPr>
          <w:rFonts w:ascii="Arial" w:hAnsi="Arial" w:cs="Arial"/>
          <w:b/>
          <w:color w:val="000000"/>
        </w:rPr>
      </w:pPr>
      <w:r w:rsidRPr="00F55AC4">
        <w:rPr>
          <w:rFonts w:ascii="Arial" w:hAnsi="Arial" w:cs="Arial"/>
          <w:b/>
          <w:color w:val="000000"/>
        </w:rPr>
        <w:t>G</w:t>
      </w:r>
      <w:r w:rsidRPr="00F55AC4">
        <w:rPr>
          <w:rFonts w:ascii="Arial" w:hAnsi="Arial" w:cs="Arial"/>
          <w:b/>
          <w:color w:val="000000"/>
        </w:rPr>
        <w:t>l</w:t>
      </w:r>
      <w:r w:rsidRPr="00F55AC4">
        <w:rPr>
          <w:rFonts w:ascii="Arial" w:hAnsi="Arial" w:cs="Arial"/>
          <w:b/>
          <w:color w:val="000000"/>
        </w:rPr>
        <w:t>asgow International Support Service</w:t>
      </w:r>
    </w:p>
    <w:p w:rsidR="00F55AC4" w:rsidRDefault="00F55AC4" w:rsidP="00F55AC4">
      <w:pPr>
        <w:pStyle w:val="NormalWeb"/>
        <w:spacing w:before="0" w:after="0"/>
      </w:pPr>
      <w:hyperlink r:id="rId25" w:history="1">
        <w:r>
          <w:rPr>
            <w:rStyle w:val="Hyperlink"/>
            <w:rFonts w:ascii="Arial" w:hAnsi="Arial" w:cs="Arial"/>
            <w:color w:val="1155CC"/>
          </w:rPr>
          <w:t>Glasgow International Support Service</w:t>
        </w:r>
      </w:hyperlink>
      <w:r>
        <w:rPr>
          <w:rFonts w:ascii="Arial" w:hAnsi="Arial" w:cs="Arial"/>
          <w:color w:val="000000"/>
        </w:rPr>
        <w:t xml:space="preserve"> </w:t>
      </w:r>
      <w:r>
        <w:rPr>
          <w:rFonts w:ascii="Arial" w:hAnsi="Arial" w:cs="Arial"/>
          <w:color w:val="000000"/>
        </w:rPr>
        <w:t>gives s</w:t>
      </w:r>
      <w:r>
        <w:rPr>
          <w:rFonts w:ascii="Arial" w:hAnsi="Arial" w:cs="Arial"/>
          <w:color w:val="000000"/>
        </w:rPr>
        <w:t xml:space="preserve">upport </w:t>
      </w:r>
      <w:r>
        <w:rPr>
          <w:rFonts w:ascii="Arial" w:hAnsi="Arial" w:cs="Arial"/>
          <w:color w:val="000000"/>
        </w:rPr>
        <w:t>to</w:t>
      </w:r>
      <w:bookmarkStart w:id="4" w:name="_GoBack"/>
      <w:bookmarkEnd w:id="4"/>
      <w:r>
        <w:rPr>
          <w:rFonts w:ascii="Arial" w:hAnsi="Arial" w:cs="Arial"/>
          <w:color w:val="000000"/>
        </w:rPr>
        <w:t xml:space="preserve"> Glasgow schools developing international activities. </w:t>
      </w:r>
    </w:p>
    <w:p w:rsidR="00F55AC4" w:rsidRDefault="00F55AC4" w:rsidP="00F55AC4">
      <w:pPr>
        <w:pStyle w:val="NormalWeb"/>
        <w:spacing w:before="0" w:after="0"/>
      </w:pPr>
      <w:r>
        <w:t> </w:t>
      </w:r>
    </w:p>
    <w:p w:rsidR="00F55AC4" w:rsidRPr="00F55AC4" w:rsidRDefault="00F55AC4" w:rsidP="00F55AC4">
      <w:pPr>
        <w:pStyle w:val="NormalWeb"/>
        <w:spacing w:before="0" w:after="0"/>
        <w:rPr>
          <w:b/>
        </w:rPr>
      </w:pPr>
      <w:r w:rsidRPr="00F55AC4">
        <w:rPr>
          <w:rFonts w:ascii="Arial" w:hAnsi="Arial" w:cs="Arial"/>
          <w:b/>
          <w:color w:val="000000"/>
        </w:rPr>
        <w:t xml:space="preserve">Montgomery Development Education Centre </w:t>
      </w:r>
    </w:p>
    <w:p w:rsidR="00F55AC4" w:rsidRDefault="00F55AC4" w:rsidP="00F55AC4">
      <w:pPr>
        <w:pStyle w:val="NormalWeb"/>
        <w:spacing w:before="0" w:after="0"/>
      </w:pPr>
      <w:hyperlink r:id="rId26" w:history="1">
        <w:r>
          <w:rPr>
            <w:rStyle w:val="Hyperlink"/>
            <w:rFonts w:ascii="Arial" w:hAnsi="Arial" w:cs="Arial"/>
            <w:color w:val="1155CC"/>
          </w:rPr>
          <w:t>Montgomery Development Education Centre (</w:t>
        </w:r>
        <w:proofErr w:type="spellStart"/>
        <w:r>
          <w:rPr>
            <w:rStyle w:val="Hyperlink"/>
            <w:rFonts w:ascii="Arial" w:hAnsi="Arial" w:cs="Arial"/>
            <w:color w:val="1155CC"/>
          </w:rPr>
          <w:t>MDEC</w:t>
        </w:r>
        <w:proofErr w:type="spellEnd"/>
        <w:r>
          <w:rPr>
            <w:rStyle w:val="Hyperlink"/>
            <w:rFonts w:ascii="Arial" w:hAnsi="Arial" w:cs="Arial"/>
            <w:color w:val="1155CC"/>
          </w:rPr>
          <w:t>)</w:t>
        </w:r>
      </w:hyperlink>
      <w:r>
        <w:rPr>
          <w:rFonts w:ascii="Arial" w:hAnsi="Arial" w:cs="Arial"/>
          <w:color w:val="000000"/>
        </w:rPr>
        <w:t xml:space="preserve"> - for schools in Aberdeen.</w:t>
      </w:r>
    </w:p>
    <w:p w:rsidR="00F55AC4" w:rsidRDefault="00F55AC4" w:rsidP="00F55AC4">
      <w:pPr>
        <w:pStyle w:val="NormalWeb"/>
        <w:spacing w:before="0" w:after="0"/>
      </w:pPr>
      <w:r>
        <w:t> </w:t>
      </w:r>
    </w:p>
    <w:p w:rsidR="00F55AC4" w:rsidRPr="00F55AC4" w:rsidRDefault="00F55AC4" w:rsidP="00F55AC4">
      <w:pPr>
        <w:pStyle w:val="NormalWeb"/>
        <w:spacing w:before="0" w:after="0"/>
        <w:rPr>
          <w:b/>
        </w:rPr>
      </w:pPr>
      <w:r w:rsidRPr="00F55AC4">
        <w:rPr>
          <w:rFonts w:ascii="Arial" w:hAnsi="Arial" w:cs="Arial"/>
          <w:b/>
          <w:color w:val="000000"/>
        </w:rPr>
        <w:t xml:space="preserve">Highland One World </w:t>
      </w:r>
    </w:p>
    <w:p w:rsidR="00F55AC4" w:rsidRDefault="00F55AC4" w:rsidP="00F55AC4">
      <w:pPr>
        <w:pStyle w:val="NormalWeb"/>
        <w:spacing w:before="0" w:after="0"/>
      </w:pPr>
      <w:hyperlink r:id="rId27" w:history="1">
        <w:r>
          <w:rPr>
            <w:rStyle w:val="Hyperlink"/>
            <w:rFonts w:ascii="Arial" w:hAnsi="Arial" w:cs="Arial"/>
            <w:color w:val="1155CC"/>
          </w:rPr>
          <w:t>Highland One World (HOW)</w:t>
        </w:r>
      </w:hyperlink>
      <w:r>
        <w:rPr>
          <w:rFonts w:ascii="Arial" w:hAnsi="Arial" w:cs="Arial"/>
          <w:color w:val="000000"/>
        </w:rPr>
        <w:t xml:space="preserve"> - professional learning for schools in the Highland region.</w:t>
      </w:r>
    </w:p>
    <w:p w:rsidR="00F55AC4" w:rsidRDefault="00F55AC4" w:rsidP="00F55AC4">
      <w:pPr>
        <w:pStyle w:val="NormalWeb"/>
        <w:spacing w:before="0" w:after="0"/>
      </w:pPr>
      <w:r>
        <w:t> </w:t>
      </w:r>
    </w:p>
    <w:p w:rsidR="00F55AC4" w:rsidRPr="00F55AC4" w:rsidRDefault="00F55AC4" w:rsidP="00F55AC4">
      <w:pPr>
        <w:pStyle w:val="NormalWeb"/>
        <w:spacing w:before="0" w:after="0"/>
        <w:rPr>
          <w:b/>
        </w:rPr>
      </w:pPr>
      <w:proofErr w:type="spellStart"/>
      <w:r w:rsidRPr="00F55AC4">
        <w:rPr>
          <w:rFonts w:ascii="Arial" w:hAnsi="Arial" w:cs="Arial"/>
          <w:b/>
          <w:color w:val="000000"/>
        </w:rPr>
        <w:t>Conforti</w:t>
      </w:r>
      <w:proofErr w:type="spellEnd"/>
      <w:r w:rsidRPr="00F55AC4">
        <w:rPr>
          <w:rFonts w:ascii="Arial" w:hAnsi="Arial" w:cs="Arial"/>
          <w:b/>
          <w:color w:val="000000"/>
        </w:rPr>
        <w:t xml:space="preserve"> Institute </w:t>
      </w:r>
    </w:p>
    <w:p w:rsidR="00F55AC4" w:rsidRDefault="00F55AC4" w:rsidP="00F55AC4">
      <w:pPr>
        <w:pStyle w:val="NormalWeb"/>
        <w:spacing w:before="0" w:after="0"/>
      </w:pPr>
      <w:hyperlink r:id="rId28" w:history="1">
        <w:proofErr w:type="spellStart"/>
        <w:r>
          <w:rPr>
            <w:rStyle w:val="Hyperlink"/>
            <w:rFonts w:ascii="Arial" w:hAnsi="Arial" w:cs="Arial"/>
            <w:color w:val="1155CC"/>
          </w:rPr>
          <w:t>Conforti</w:t>
        </w:r>
        <w:proofErr w:type="spellEnd"/>
        <w:r>
          <w:rPr>
            <w:rStyle w:val="Hyperlink"/>
            <w:rFonts w:ascii="Arial" w:hAnsi="Arial" w:cs="Arial"/>
            <w:color w:val="1155CC"/>
          </w:rPr>
          <w:t xml:space="preserve"> Institute</w:t>
        </w:r>
      </w:hyperlink>
      <w:r>
        <w:rPr>
          <w:rFonts w:ascii="Arial" w:hAnsi="Arial" w:cs="Arial"/>
          <w:color w:val="000000"/>
        </w:rPr>
        <w:t xml:space="preserve"> – Professional learning for staff and course for pupils.</w:t>
      </w:r>
    </w:p>
    <w:p w:rsidR="00F55AC4" w:rsidRDefault="00F55AC4" w:rsidP="00F55AC4">
      <w:pPr>
        <w:pStyle w:val="NormalWeb"/>
        <w:spacing w:before="0" w:after="0"/>
      </w:pPr>
      <w:r>
        <w:t> </w:t>
      </w:r>
    </w:p>
    <w:p w:rsidR="00F55AC4" w:rsidRPr="00F55AC4" w:rsidRDefault="00F55AC4" w:rsidP="00F55AC4">
      <w:pPr>
        <w:pStyle w:val="NormalWeb"/>
        <w:spacing w:before="0" w:after="0"/>
        <w:rPr>
          <w:b/>
        </w:rPr>
      </w:pPr>
      <w:r w:rsidRPr="00F55AC4">
        <w:rPr>
          <w:rFonts w:ascii="Arial" w:hAnsi="Arial" w:cs="Arial"/>
          <w:b/>
          <w:color w:val="000000"/>
        </w:rPr>
        <w:t xml:space="preserve">Reading International Solidarity Centre </w:t>
      </w:r>
    </w:p>
    <w:p w:rsidR="00F55AC4" w:rsidRDefault="00F55AC4" w:rsidP="00F55AC4">
      <w:pPr>
        <w:pStyle w:val="NormalWeb"/>
        <w:spacing w:before="0" w:after="0"/>
      </w:pPr>
      <w:hyperlink r:id="rId29" w:history="1">
        <w:r>
          <w:rPr>
            <w:rStyle w:val="Hyperlink"/>
            <w:rFonts w:ascii="Arial" w:hAnsi="Arial" w:cs="Arial"/>
            <w:color w:val="1155CC"/>
          </w:rPr>
          <w:t xml:space="preserve">Reading International Solidarity Centre (RISC) </w:t>
        </w:r>
      </w:hyperlink>
    </w:p>
    <w:p w:rsidR="00F55AC4" w:rsidRDefault="00F55AC4" w:rsidP="00F55AC4">
      <w:pPr>
        <w:pStyle w:val="NormalWeb"/>
        <w:spacing w:before="0" w:after="0"/>
        <w:rPr>
          <w:rFonts w:ascii="Arial" w:hAnsi="Arial" w:cs="Arial"/>
          <w:color w:val="333333"/>
        </w:rPr>
      </w:pPr>
      <w:r>
        <w:rPr>
          <w:rFonts w:ascii="Arial" w:hAnsi="Arial" w:cs="Arial"/>
          <w:color w:val="333333"/>
        </w:rPr>
        <w:t>A list of educational resources with a theme of raising global awareness, developing skills, attitudes and values which enable students to take action for change</w:t>
      </w:r>
    </w:p>
    <w:p w:rsidR="00F55AC4" w:rsidRDefault="00F55AC4" w:rsidP="00F55AC4">
      <w:pPr>
        <w:pStyle w:val="NormalWeb"/>
        <w:spacing w:before="0" w:after="0"/>
      </w:pPr>
    </w:p>
    <w:p w:rsidR="00F55AC4" w:rsidRPr="00F55AC4" w:rsidRDefault="00F55AC4" w:rsidP="00F55AC4">
      <w:pPr>
        <w:pStyle w:val="NormalWeb"/>
        <w:spacing w:before="0" w:after="0"/>
        <w:rPr>
          <w:b/>
        </w:rPr>
      </w:pPr>
      <w:r w:rsidRPr="00F55AC4">
        <w:rPr>
          <w:rFonts w:ascii="Arial" w:hAnsi="Arial" w:cs="Arial"/>
          <w:b/>
          <w:color w:val="000000"/>
        </w:rPr>
        <w:t xml:space="preserve">Scottish European Educational Trust </w:t>
      </w:r>
    </w:p>
    <w:p w:rsidR="00F55AC4" w:rsidRDefault="00F55AC4" w:rsidP="00F55AC4">
      <w:pPr>
        <w:pStyle w:val="NormalWeb"/>
        <w:spacing w:before="0" w:after="0"/>
      </w:pPr>
      <w:hyperlink r:id="rId30" w:history="1">
        <w:r>
          <w:rPr>
            <w:rStyle w:val="Hyperlink"/>
            <w:rFonts w:ascii="Arial" w:hAnsi="Arial" w:cs="Arial"/>
            <w:color w:val="1155CC"/>
          </w:rPr>
          <w:t>Scottish European Educational Trust (</w:t>
        </w:r>
        <w:proofErr w:type="spellStart"/>
        <w:r>
          <w:rPr>
            <w:rStyle w:val="Hyperlink"/>
            <w:rFonts w:ascii="Arial" w:hAnsi="Arial" w:cs="Arial"/>
            <w:color w:val="1155CC"/>
          </w:rPr>
          <w:t>SEET</w:t>
        </w:r>
        <w:proofErr w:type="spellEnd"/>
        <w:r>
          <w:rPr>
            <w:rStyle w:val="Hyperlink"/>
            <w:rFonts w:ascii="Arial" w:hAnsi="Arial" w:cs="Arial"/>
            <w:color w:val="1155CC"/>
          </w:rPr>
          <w:t>)</w:t>
        </w:r>
      </w:hyperlink>
      <w:r>
        <w:rPr>
          <w:rFonts w:ascii="Arial" w:hAnsi="Arial" w:cs="Arial"/>
          <w:color w:val="000000"/>
        </w:rPr>
        <w:t xml:space="preserve"> - For information about </w:t>
      </w:r>
      <w:proofErr w:type="spellStart"/>
      <w:r>
        <w:rPr>
          <w:rFonts w:ascii="Arial" w:hAnsi="Arial" w:cs="Arial"/>
          <w:color w:val="000000"/>
        </w:rPr>
        <w:t>Euroquiz</w:t>
      </w:r>
      <w:proofErr w:type="spellEnd"/>
      <w:r>
        <w:rPr>
          <w:rFonts w:ascii="Arial" w:hAnsi="Arial" w:cs="Arial"/>
          <w:color w:val="000000"/>
        </w:rPr>
        <w:t xml:space="preserve"> and other learning resources</w:t>
      </w:r>
    </w:p>
    <w:p w:rsidR="00F55AC4" w:rsidRDefault="00F55AC4" w:rsidP="00F55AC4">
      <w:pPr>
        <w:pStyle w:val="NormalWeb"/>
        <w:spacing w:before="0" w:after="0"/>
      </w:pPr>
      <w:r>
        <w:t> </w:t>
      </w:r>
    </w:p>
    <w:p w:rsidR="00F55AC4" w:rsidRPr="00F55AC4" w:rsidRDefault="00F55AC4" w:rsidP="00F55AC4">
      <w:pPr>
        <w:pStyle w:val="NormalWeb"/>
        <w:spacing w:before="0" w:after="0"/>
        <w:rPr>
          <w:rFonts w:ascii="Arial" w:hAnsi="Arial" w:cs="Arial"/>
          <w:b/>
          <w:color w:val="000000"/>
        </w:rPr>
      </w:pPr>
      <w:r w:rsidRPr="00F55AC4">
        <w:rPr>
          <w:rFonts w:ascii="Arial" w:hAnsi="Arial" w:cs="Arial"/>
          <w:b/>
          <w:color w:val="000000"/>
        </w:rPr>
        <w:t>Global Dimension</w:t>
      </w:r>
    </w:p>
    <w:p w:rsidR="00F55AC4" w:rsidRDefault="00F55AC4" w:rsidP="00F55AC4">
      <w:pPr>
        <w:pStyle w:val="NormalWeb"/>
        <w:spacing w:before="0" w:after="0"/>
      </w:pPr>
      <w:hyperlink r:id="rId31" w:history="1">
        <w:r>
          <w:rPr>
            <w:rStyle w:val="Hyperlink"/>
            <w:rFonts w:ascii="Arial" w:hAnsi="Arial" w:cs="Arial"/>
            <w:color w:val="1155CC"/>
          </w:rPr>
          <w:t xml:space="preserve">Global Dimension </w:t>
        </w:r>
      </w:hyperlink>
      <w:r>
        <w:rPr>
          <w:rFonts w:ascii="Arial" w:hAnsi="Arial" w:cs="Arial"/>
          <w:color w:val="000000"/>
        </w:rPr>
        <w:t>brings together resources, case studies and background information to help teachers and other educators bring a global dimension to their work.</w:t>
      </w:r>
    </w:p>
    <w:p w:rsidR="00F55AC4" w:rsidRPr="00F55AC4" w:rsidRDefault="00F55AC4" w:rsidP="00F55AC4">
      <w:pPr>
        <w:spacing w:before="37" w:line="501" w:lineRule="auto"/>
        <w:ind w:right="3410"/>
        <w:rPr>
          <w:rFonts w:ascii="Arial" w:eastAsia="Arial" w:hAnsi="Arial" w:cs="Arial"/>
        </w:rPr>
      </w:pPr>
    </w:p>
    <w:p w:rsidR="00F55AC4" w:rsidRPr="00F55AC4" w:rsidRDefault="00F55AC4" w:rsidP="00F55AC4">
      <w:pPr>
        <w:spacing w:before="37" w:line="501" w:lineRule="auto"/>
        <w:ind w:right="3410"/>
        <w:rPr>
          <w:rFonts w:ascii="Arial" w:eastAsia="Arial" w:hAnsi="Arial" w:cs="Arial"/>
        </w:rPr>
      </w:pPr>
    </w:p>
    <w:p w:rsidR="00F55AC4" w:rsidRPr="00F55AC4" w:rsidRDefault="00F55AC4" w:rsidP="00F55AC4">
      <w:pPr>
        <w:spacing w:before="37" w:line="501" w:lineRule="auto"/>
        <w:ind w:right="3410"/>
        <w:rPr>
          <w:rFonts w:ascii="Arial" w:eastAsia="Arial" w:hAnsi="Arial" w:cs="Arial"/>
        </w:rPr>
      </w:pPr>
    </w:p>
    <w:p w:rsidR="0071382C" w:rsidRDefault="0071382C">
      <w:pPr>
        <w:spacing w:line="501" w:lineRule="auto"/>
        <w:rPr>
          <w:rFonts w:ascii="Arial" w:eastAsia="Arial" w:hAnsi="Arial" w:cs="Arial"/>
        </w:rPr>
        <w:sectPr w:rsidR="0071382C">
          <w:footerReference w:type="default" r:id="rId32"/>
          <w:pgSz w:w="11900" w:h="16850"/>
          <w:pgMar w:top="820" w:right="700" w:bottom="880" w:left="740" w:header="0" w:footer="696" w:gutter="0"/>
          <w:cols w:space="720"/>
        </w:sectPr>
      </w:pPr>
    </w:p>
    <w:p w:rsidR="0071382C" w:rsidRDefault="00F55AC4">
      <w:pPr>
        <w:rPr>
          <w:rFonts w:ascii="Arial" w:eastAsia="Arial" w:hAnsi="Arial" w:cs="Arial"/>
          <w:sz w:val="20"/>
          <w:szCs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51.55pt;width:594.95pt;height:90.5pt;z-index:1048;mso-position-horizontal-relative:page;mso-position-vertical-relative:page">
            <v:imagedata r:id="rId33" o:title=""/>
            <w10:wrap anchorx="page" anchory="page"/>
          </v:shape>
        </w:pict>
      </w: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rPr>
          <w:rFonts w:ascii="Arial" w:eastAsia="Arial" w:hAnsi="Arial" w:cs="Arial"/>
          <w:sz w:val="20"/>
          <w:szCs w:val="20"/>
        </w:rPr>
      </w:pPr>
    </w:p>
    <w:p w:rsidR="0071382C" w:rsidRDefault="0071382C">
      <w:pPr>
        <w:spacing w:before="2"/>
        <w:rPr>
          <w:rFonts w:ascii="Arial" w:eastAsia="Arial" w:hAnsi="Arial" w:cs="Arial"/>
          <w:sz w:val="27"/>
          <w:szCs w:val="27"/>
        </w:rPr>
      </w:pPr>
    </w:p>
    <w:p w:rsidR="0071382C" w:rsidRDefault="00F55AC4">
      <w:pPr>
        <w:pStyle w:val="Heading3"/>
        <w:ind w:left="852" w:right="887"/>
        <w:rPr>
          <w:b w:val="0"/>
          <w:bCs w:val="0"/>
        </w:rPr>
      </w:pPr>
      <w:r>
        <w:rPr>
          <w:color w:val="585858"/>
        </w:rPr>
        <w:t>Education</w:t>
      </w:r>
      <w:r>
        <w:rPr>
          <w:color w:val="585858"/>
          <w:spacing w:val="-1"/>
        </w:rPr>
        <w:t xml:space="preserve"> </w:t>
      </w:r>
      <w:r>
        <w:rPr>
          <w:color w:val="585858"/>
        </w:rPr>
        <w:t>Scotland</w:t>
      </w:r>
    </w:p>
    <w:p w:rsidR="0071382C" w:rsidRDefault="00F55AC4">
      <w:pPr>
        <w:spacing w:before="158"/>
        <w:ind w:left="852" w:right="8190"/>
        <w:rPr>
          <w:rFonts w:ascii="Arial" w:eastAsia="Arial" w:hAnsi="Arial" w:cs="Arial"/>
          <w:sz w:val="24"/>
          <w:szCs w:val="24"/>
        </w:rPr>
      </w:pPr>
      <w:r>
        <w:rPr>
          <w:rFonts w:ascii="Arial"/>
          <w:color w:val="585858"/>
          <w:sz w:val="24"/>
        </w:rPr>
        <w:t>Denholm House Almondvale Business</w:t>
      </w:r>
      <w:r>
        <w:rPr>
          <w:rFonts w:ascii="Arial"/>
          <w:color w:val="585858"/>
          <w:spacing w:val="-9"/>
          <w:sz w:val="24"/>
        </w:rPr>
        <w:t xml:space="preserve"> </w:t>
      </w:r>
      <w:r>
        <w:rPr>
          <w:rFonts w:ascii="Arial"/>
          <w:color w:val="585858"/>
          <w:sz w:val="24"/>
        </w:rPr>
        <w:t>Park Almondvale</w:t>
      </w:r>
      <w:r>
        <w:rPr>
          <w:rFonts w:ascii="Arial"/>
          <w:color w:val="585858"/>
          <w:spacing w:val="-4"/>
          <w:sz w:val="24"/>
        </w:rPr>
        <w:t xml:space="preserve"> </w:t>
      </w:r>
      <w:r>
        <w:rPr>
          <w:rFonts w:ascii="Arial"/>
          <w:color w:val="585858"/>
          <w:sz w:val="24"/>
        </w:rPr>
        <w:t>Way Livingston EH54</w:t>
      </w:r>
      <w:r>
        <w:rPr>
          <w:rFonts w:ascii="Arial"/>
          <w:color w:val="585858"/>
          <w:spacing w:val="-3"/>
          <w:sz w:val="24"/>
        </w:rPr>
        <w:t xml:space="preserve"> </w:t>
      </w:r>
      <w:r>
        <w:rPr>
          <w:rFonts w:ascii="Arial"/>
          <w:color w:val="585858"/>
          <w:sz w:val="24"/>
        </w:rPr>
        <w:t>6GA</w:t>
      </w:r>
    </w:p>
    <w:p w:rsidR="0071382C" w:rsidRDefault="0071382C">
      <w:pPr>
        <w:rPr>
          <w:rFonts w:ascii="Arial" w:eastAsia="Arial" w:hAnsi="Arial" w:cs="Arial"/>
          <w:sz w:val="24"/>
          <w:szCs w:val="24"/>
        </w:rPr>
      </w:pPr>
    </w:p>
    <w:p w:rsidR="0071382C" w:rsidRDefault="0071382C">
      <w:pPr>
        <w:rPr>
          <w:rFonts w:ascii="Arial" w:eastAsia="Arial" w:hAnsi="Arial" w:cs="Arial"/>
          <w:sz w:val="20"/>
          <w:szCs w:val="20"/>
        </w:rPr>
      </w:pPr>
    </w:p>
    <w:p w:rsidR="0071382C" w:rsidRDefault="00F55AC4">
      <w:pPr>
        <w:pStyle w:val="BodyText"/>
        <w:spacing w:before="0" w:line="252" w:lineRule="exact"/>
        <w:ind w:left="852" w:right="887" w:firstLine="0"/>
      </w:pPr>
      <w:r>
        <w:rPr>
          <w:b/>
          <w:color w:val="585858"/>
        </w:rPr>
        <w:t xml:space="preserve">T   </w:t>
      </w:r>
      <w:r>
        <w:rPr>
          <w:color w:val="585858"/>
        </w:rPr>
        <w:t>+44 (0)131 244</w:t>
      </w:r>
      <w:r>
        <w:rPr>
          <w:color w:val="585858"/>
          <w:spacing w:val="-6"/>
        </w:rPr>
        <w:t xml:space="preserve"> </w:t>
      </w:r>
      <w:r>
        <w:rPr>
          <w:color w:val="585858"/>
        </w:rPr>
        <w:t>4330</w:t>
      </w:r>
    </w:p>
    <w:p w:rsidR="0071382C" w:rsidRDefault="00F55AC4">
      <w:pPr>
        <w:pStyle w:val="BodyText"/>
        <w:spacing w:before="0" w:line="252" w:lineRule="exact"/>
        <w:ind w:left="852" w:right="887" w:firstLine="0"/>
      </w:pPr>
      <w:r>
        <w:rPr>
          <w:b/>
          <w:color w:val="585858"/>
        </w:rPr>
        <w:t xml:space="preserve">E </w:t>
      </w:r>
      <w:r>
        <w:rPr>
          <w:b/>
          <w:color w:val="585858"/>
          <w:spacing w:val="48"/>
        </w:rPr>
        <w:t xml:space="preserve"> </w:t>
      </w:r>
      <w:hyperlink r:id="rId34">
        <w:r>
          <w:rPr>
            <w:color w:val="585858"/>
          </w:rPr>
          <w:t>enquiries@educationscotland.gov.uk</w:t>
        </w:r>
      </w:hyperlink>
    </w:p>
    <w:p w:rsidR="0071382C" w:rsidRDefault="0071382C">
      <w:pPr>
        <w:rPr>
          <w:rFonts w:ascii="Arial" w:eastAsia="Arial" w:hAnsi="Arial" w:cs="Arial"/>
        </w:rPr>
      </w:pPr>
    </w:p>
    <w:p w:rsidR="0071382C" w:rsidRDefault="0071382C">
      <w:pPr>
        <w:rPr>
          <w:rFonts w:ascii="Arial" w:eastAsia="Arial" w:hAnsi="Arial" w:cs="Arial"/>
        </w:rPr>
      </w:pPr>
    </w:p>
    <w:p w:rsidR="0071382C" w:rsidRDefault="00F55AC4">
      <w:pPr>
        <w:pStyle w:val="Heading4"/>
        <w:spacing w:before="177"/>
        <w:ind w:left="852" w:right="887"/>
        <w:rPr>
          <w:b w:val="0"/>
          <w:bCs w:val="0"/>
        </w:rPr>
      </w:pPr>
      <w:hyperlink r:id="rId35">
        <w:r>
          <w:rPr>
            <w:color w:val="B3D236"/>
          </w:rPr>
          <w:t>www.educationscotland.gov.uk</w:t>
        </w:r>
      </w:hyperlink>
    </w:p>
    <w:sectPr w:rsidR="0071382C">
      <w:footerReference w:type="default" r:id="rId36"/>
      <w:pgSz w:w="11900" w:h="16850"/>
      <w:pgMar w:top="160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5AC4">
      <w:r>
        <w:separator/>
      </w:r>
    </w:p>
  </w:endnote>
  <w:endnote w:type="continuationSeparator" w:id="0">
    <w:p w:rsidR="00000000" w:rsidRDefault="00F5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2C" w:rsidRDefault="00F55AC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0.6pt;margin-top:805.05pt;width:248.9pt;height:11pt;z-index:-4960;mso-position-horizontal-relative:page;mso-position-vertical-relative:page" filled="f" stroked="f">
          <v:textbox inset="0,0,0,0">
            <w:txbxContent>
              <w:p w:rsidR="0071382C" w:rsidRDefault="00F55AC4">
                <w:pPr>
                  <w:spacing w:line="204" w:lineRule="exact"/>
                  <w:ind w:left="40"/>
                  <w:rPr>
                    <w:rFonts w:ascii="Arial" w:eastAsia="Arial" w:hAnsi="Arial" w:cs="Arial"/>
                    <w:sz w:val="18"/>
                    <w:szCs w:val="18"/>
                  </w:rPr>
                </w:pPr>
                <w:r>
                  <w:fldChar w:fldCharType="begin"/>
                </w:r>
                <w:r>
                  <w:rPr>
                    <w:rFonts w:ascii="Arial"/>
                    <w:color w:val="7E7E7E"/>
                    <w:sz w:val="18"/>
                  </w:rPr>
                  <w:instrText xml:space="preserve"> PAGE </w:instrText>
                </w:r>
                <w:r>
                  <w:fldChar w:fldCharType="separate"/>
                </w:r>
                <w:r>
                  <w:rPr>
                    <w:rFonts w:ascii="Arial"/>
                    <w:noProof/>
                    <w:color w:val="7E7E7E"/>
                    <w:sz w:val="18"/>
                  </w:rPr>
                  <w:t>2</w:t>
                </w:r>
                <w:r>
                  <w:fldChar w:fldCharType="end"/>
                </w:r>
                <w:r>
                  <w:rPr>
                    <w:rFonts w:ascii="Arial"/>
                    <w:color w:val="7E7E7E"/>
                    <w:sz w:val="18"/>
                  </w:rPr>
                  <w:t xml:space="preserve">  </w:t>
                </w:r>
                <w:r>
                  <w:rPr>
                    <w:rFonts w:ascii="Arial"/>
                    <w:color w:val="7E7E7E"/>
                    <w:spacing w:val="1"/>
                    <w:sz w:val="18"/>
                  </w:rPr>
                  <w:t xml:space="preserve"> </w:t>
                </w:r>
                <w:r>
                  <w:rPr>
                    <w:rFonts w:ascii="Arial"/>
                    <w:color w:val="A6A6A6"/>
                    <w:sz w:val="18"/>
                  </w:rPr>
                  <w:t xml:space="preserve">|   </w:t>
                </w:r>
                <w:r w:rsidRPr="00F55AC4">
                  <w:rPr>
                    <w:rFonts w:ascii="Arial"/>
                    <w:color w:val="7E7E7E"/>
                    <w:sz w:val="18"/>
                  </w:rPr>
                  <w:t>Links to International Learning Opportunities</w:t>
                </w:r>
              </w:p>
            </w:txbxContent>
          </v:textbox>
          <w10:wrap anchorx="page" anchory="page"/>
        </v:shape>
      </w:pict>
    </w:r>
    <w:r>
      <w:pict>
        <v:group id="_x0000_s2050" style="position:absolute;margin-left:45.25pt;margin-top:796.6pt;width:508.65pt;height:.1pt;z-index:-4984;mso-position-horizontal-relative:page;mso-position-vertical-relative:page" coordorigin="905,15932" coordsize="10173,2">
          <v:shape id="_x0000_s2051" style="position:absolute;left:905;top:15932;width:10173;height:2" coordorigin="905,15932" coordsize="10173,0" path="m905,15932r10173,e" filled="f" strokecolor="#b3d236">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2C" w:rsidRDefault="0071382C">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5AC4">
      <w:r>
        <w:separator/>
      </w:r>
    </w:p>
  </w:footnote>
  <w:footnote w:type="continuationSeparator" w:id="0">
    <w:p w:rsidR="00000000" w:rsidRDefault="00F55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20B6"/>
    <w:multiLevelType w:val="hybridMultilevel"/>
    <w:tmpl w:val="3CB8EA08"/>
    <w:lvl w:ilvl="0" w:tplc="C7E2E244">
      <w:start w:val="1"/>
      <w:numFmt w:val="decimal"/>
      <w:lvlText w:val="%1."/>
      <w:lvlJc w:val="left"/>
      <w:pPr>
        <w:ind w:left="1245" w:hanging="567"/>
        <w:jc w:val="left"/>
      </w:pPr>
      <w:rPr>
        <w:rFonts w:ascii="Arial" w:eastAsia="Arial" w:hAnsi="Arial" w:hint="default"/>
        <w:color w:val="00ABB5"/>
        <w:spacing w:val="-1"/>
        <w:w w:val="100"/>
        <w:sz w:val="22"/>
        <w:szCs w:val="22"/>
      </w:rPr>
    </w:lvl>
    <w:lvl w:ilvl="1" w:tplc="FFEEE00C">
      <w:start w:val="1"/>
      <w:numFmt w:val="bullet"/>
      <w:lvlText w:val="•"/>
      <w:lvlJc w:val="left"/>
      <w:pPr>
        <w:ind w:left="2161" w:hanging="567"/>
      </w:pPr>
      <w:rPr>
        <w:rFonts w:hint="default"/>
      </w:rPr>
    </w:lvl>
    <w:lvl w:ilvl="2" w:tplc="D66A3088">
      <w:start w:val="1"/>
      <w:numFmt w:val="bullet"/>
      <w:lvlText w:val="•"/>
      <w:lvlJc w:val="left"/>
      <w:pPr>
        <w:ind w:left="3083" w:hanging="567"/>
      </w:pPr>
      <w:rPr>
        <w:rFonts w:hint="default"/>
      </w:rPr>
    </w:lvl>
    <w:lvl w:ilvl="3" w:tplc="23BAE18C">
      <w:start w:val="1"/>
      <w:numFmt w:val="bullet"/>
      <w:lvlText w:val="•"/>
      <w:lvlJc w:val="left"/>
      <w:pPr>
        <w:ind w:left="4005" w:hanging="567"/>
      </w:pPr>
      <w:rPr>
        <w:rFonts w:hint="default"/>
      </w:rPr>
    </w:lvl>
    <w:lvl w:ilvl="4" w:tplc="7BBC6C9E">
      <w:start w:val="1"/>
      <w:numFmt w:val="bullet"/>
      <w:lvlText w:val="•"/>
      <w:lvlJc w:val="left"/>
      <w:pPr>
        <w:ind w:left="4927" w:hanging="567"/>
      </w:pPr>
      <w:rPr>
        <w:rFonts w:hint="default"/>
      </w:rPr>
    </w:lvl>
    <w:lvl w:ilvl="5" w:tplc="5336BFC2">
      <w:start w:val="1"/>
      <w:numFmt w:val="bullet"/>
      <w:lvlText w:val="•"/>
      <w:lvlJc w:val="left"/>
      <w:pPr>
        <w:ind w:left="5849" w:hanging="567"/>
      </w:pPr>
      <w:rPr>
        <w:rFonts w:hint="default"/>
      </w:rPr>
    </w:lvl>
    <w:lvl w:ilvl="6" w:tplc="19CC25F8">
      <w:start w:val="1"/>
      <w:numFmt w:val="bullet"/>
      <w:lvlText w:val="•"/>
      <w:lvlJc w:val="left"/>
      <w:pPr>
        <w:ind w:left="6771" w:hanging="567"/>
      </w:pPr>
      <w:rPr>
        <w:rFonts w:hint="default"/>
      </w:rPr>
    </w:lvl>
    <w:lvl w:ilvl="7" w:tplc="E5129DB0">
      <w:start w:val="1"/>
      <w:numFmt w:val="bullet"/>
      <w:lvlText w:val="•"/>
      <w:lvlJc w:val="left"/>
      <w:pPr>
        <w:ind w:left="7693" w:hanging="567"/>
      </w:pPr>
      <w:rPr>
        <w:rFonts w:hint="default"/>
      </w:rPr>
    </w:lvl>
    <w:lvl w:ilvl="8" w:tplc="F24AA790">
      <w:start w:val="1"/>
      <w:numFmt w:val="bullet"/>
      <w:lvlText w:val="•"/>
      <w:lvlJc w:val="left"/>
      <w:pPr>
        <w:ind w:left="8615" w:hanging="567"/>
      </w:pPr>
      <w:rPr>
        <w:rFonts w:hint="default"/>
      </w:rPr>
    </w:lvl>
  </w:abstractNum>
  <w:abstractNum w:abstractNumId="1">
    <w:nsid w:val="5C3D56CF"/>
    <w:multiLevelType w:val="hybridMultilevel"/>
    <w:tmpl w:val="2C50602C"/>
    <w:lvl w:ilvl="0" w:tplc="D974E77E">
      <w:start w:val="1"/>
      <w:numFmt w:val="bullet"/>
      <w:lvlText w:val=""/>
      <w:lvlJc w:val="left"/>
      <w:pPr>
        <w:ind w:left="832" w:hanging="361"/>
      </w:pPr>
      <w:rPr>
        <w:rFonts w:ascii="Symbol" w:eastAsia="Symbol" w:hAnsi="Symbol" w:hint="default"/>
        <w:color w:val="585858"/>
        <w:w w:val="100"/>
        <w:sz w:val="22"/>
        <w:szCs w:val="22"/>
      </w:rPr>
    </w:lvl>
    <w:lvl w:ilvl="1" w:tplc="583C8768">
      <w:start w:val="1"/>
      <w:numFmt w:val="bullet"/>
      <w:lvlText w:val="•"/>
      <w:lvlJc w:val="left"/>
      <w:pPr>
        <w:ind w:left="1180" w:hanging="361"/>
      </w:pPr>
      <w:rPr>
        <w:rFonts w:hint="default"/>
      </w:rPr>
    </w:lvl>
    <w:lvl w:ilvl="2" w:tplc="3CE48BAA">
      <w:start w:val="1"/>
      <w:numFmt w:val="bullet"/>
      <w:lvlText w:val="•"/>
      <w:lvlJc w:val="left"/>
      <w:pPr>
        <w:ind w:left="2211" w:hanging="361"/>
      </w:pPr>
      <w:rPr>
        <w:rFonts w:hint="default"/>
      </w:rPr>
    </w:lvl>
    <w:lvl w:ilvl="3" w:tplc="91806F8C">
      <w:start w:val="1"/>
      <w:numFmt w:val="bullet"/>
      <w:lvlText w:val="•"/>
      <w:lvlJc w:val="left"/>
      <w:pPr>
        <w:ind w:left="3242" w:hanging="361"/>
      </w:pPr>
      <w:rPr>
        <w:rFonts w:hint="default"/>
      </w:rPr>
    </w:lvl>
    <w:lvl w:ilvl="4" w:tplc="CD6C20D2">
      <w:start w:val="1"/>
      <w:numFmt w:val="bullet"/>
      <w:lvlText w:val="•"/>
      <w:lvlJc w:val="left"/>
      <w:pPr>
        <w:ind w:left="4273" w:hanging="361"/>
      </w:pPr>
      <w:rPr>
        <w:rFonts w:hint="default"/>
      </w:rPr>
    </w:lvl>
    <w:lvl w:ilvl="5" w:tplc="5E5EAE56">
      <w:start w:val="1"/>
      <w:numFmt w:val="bullet"/>
      <w:lvlText w:val="•"/>
      <w:lvlJc w:val="left"/>
      <w:pPr>
        <w:ind w:left="5304" w:hanging="361"/>
      </w:pPr>
      <w:rPr>
        <w:rFonts w:hint="default"/>
      </w:rPr>
    </w:lvl>
    <w:lvl w:ilvl="6" w:tplc="9A32E38E">
      <w:start w:val="1"/>
      <w:numFmt w:val="bullet"/>
      <w:lvlText w:val="•"/>
      <w:lvlJc w:val="left"/>
      <w:pPr>
        <w:ind w:left="6335" w:hanging="361"/>
      </w:pPr>
      <w:rPr>
        <w:rFonts w:hint="default"/>
      </w:rPr>
    </w:lvl>
    <w:lvl w:ilvl="7" w:tplc="6F463A14">
      <w:start w:val="1"/>
      <w:numFmt w:val="bullet"/>
      <w:lvlText w:val="•"/>
      <w:lvlJc w:val="left"/>
      <w:pPr>
        <w:ind w:left="7366" w:hanging="361"/>
      </w:pPr>
      <w:rPr>
        <w:rFonts w:hint="default"/>
      </w:rPr>
    </w:lvl>
    <w:lvl w:ilvl="8" w:tplc="7FCE95FE">
      <w:start w:val="1"/>
      <w:numFmt w:val="bullet"/>
      <w:lvlText w:val="•"/>
      <w:lvlJc w:val="left"/>
      <w:pPr>
        <w:ind w:left="839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382C"/>
    <w:rsid w:val="0071382C"/>
    <w:rsid w:val="00F5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6"/>
      <w:ind w:left="112"/>
      <w:outlineLvl w:val="0"/>
    </w:pPr>
    <w:rPr>
      <w:rFonts w:ascii="Arial" w:eastAsia="Arial" w:hAnsi="Arial"/>
      <w:sz w:val="44"/>
      <w:szCs w:val="44"/>
    </w:rPr>
  </w:style>
  <w:style w:type="paragraph" w:styleId="Heading2">
    <w:name w:val="heading 2"/>
    <w:basedOn w:val="Normal"/>
    <w:uiPriority w:val="1"/>
    <w:qFormat/>
    <w:pPr>
      <w:spacing w:before="158"/>
      <w:ind w:left="112"/>
      <w:outlineLvl w:val="1"/>
    </w:pPr>
    <w:rPr>
      <w:rFonts w:ascii="Arial" w:eastAsia="Arial" w:hAnsi="Arial"/>
      <w:sz w:val="28"/>
      <w:szCs w:val="28"/>
    </w:rPr>
  </w:style>
  <w:style w:type="paragraph" w:styleId="Heading3">
    <w:name w:val="heading 3"/>
    <w:basedOn w:val="Normal"/>
    <w:uiPriority w:val="1"/>
    <w:qFormat/>
    <w:pPr>
      <w:spacing w:before="69"/>
      <w:ind w:left="112"/>
      <w:outlineLvl w:val="2"/>
    </w:pPr>
    <w:rPr>
      <w:rFonts w:ascii="Arial" w:eastAsia="Arial" w:hAnsi="Arial"/>
      <w:b/>
      <w:bCs/>
      <w:sz w:val="24"/>
      <w:szCs w:val="24"/>
    </w:rPr>
  </w:style>
  <w:style w:type="paragraph" w:styleId="Heading4">
    <w:name w:val="heading 4"/>
    <w:basedOn w:val="Normal"/>
    <w:uiPriority w:val="1"/>
    <w:qFormat/>
    <w:pPr>
      <w:spacing w:before="118"/>
      <w:ind w:left="112"/>
      <w:outlineLvl w:val="3"/>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832"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5AC4"/>
    <w:rPr>
      <w:rFonts w:ascii="Tahoma" w:hAnsi="Tahoma" w:cs="Tahoma"/>
      <w:sz w:val="16"/>
      <w:szCs w:val="16"/>
    </w:rPr>
  </w:style>
  <w:style w:type="character" w:customStyle="1" w:styleId="BalloonTextChar">
    <w:name w:val="Balloon Text Char"/>
    <w:basedOn w:val="DefaultParagraphFont"/>
    <w:link w:val="BalloonText"/>
    <w:uiPriority w:val="99"/>
    <w:semiHidden/>
    <w:rsid w:val="00F55AC4"/>
    <w:rPr>
      <w:rFonts w:ascii="Tahoma" w:hAnsi="Tahoma" w:cs="Tahoma"/>
      <w:sz w:val="16"/>
      <w:szCs w:val="16"/>
    </w:rPr>
  </w:style>
  <w:style w:type="paragraph" w:styleId="NormalWeb">
    <w:name w:val="Normal (Web)"/>
    <w:basedOn w:val="Normal"/>
    <w:rsid w:val="00F55AC4"/>
    <w:pPr>
      <w:widowControl/>
      <w:suppressAutoHyphens/>
      <w:autoSpaceDN w:val="0"/>
      <w:spacing w:before="100" w:after="100"/>
      <w:textAlignment w:val="baseline"/>
    </w:pPr>
    <w:rPr>
      <w:rFonts w:ascii="Times New Roman" w:eastAsia="Times New Roman" w:hAnsi="Times New Roman" w:cs="Times New Roman"/>
      <w:sz w:val="24"/>
      <w:szCs w:val="24"/>
      <w:lang w:val="en-GB" w:eastAsia="en-GB"/>
    </w:rPr>
  </w:style>
  <w:style w:type="character" w:styleId="Hyperlink">
    <w:name w:val="Hyperlink"/>
    <w:basedOn w:val="DefaultParagraphFont"/>
    <w:rsid w:val="00F55AC4"/>
    <w:rPr>
      <w:color w:val="0000FF"/>
      <w:u w:val="single"/>
    </w:rPr>
  </w:style>
  <w:style w:type="paragraph" w:styleId="Header">
    <w:name w:val="header"/>
    <w:basedOn w:val="Normal"/>
    <w:link w:val="HeaderChar"/>
    <w:uiPriority w:val="99"/>
    <w:unhideWhenUsed/>
    <w:rsid w:val="00F55AC4"/>
    <w:pPr>
      <w:tabs>
        <w:tab w:val="center" w:pos="4513"/>
        <w:tab w:val="right" w:pos="9026"/>
      </w:tabs>
    </w:pPr>
  </w:style>
  <w:style w:type="character" w:customStyle="1" w:styleId="HeaderChar">
    <w:name w:val="Header Char"/>
    <w:basedOn w:val="DefaultParagraphFont"/>
    <w:link w:val="Header"/>
    <w:uiPriority w:val="99"/>
    <w:rsid w:val="00F55AC4"/>
  </w:style>
  <w:style w:type="paragraph" w:styleId="Footer">
    <w:name w:val="footer"/>
    <w:basedOn w:val="Normal"/>
    <w:link w:val="FooterChar"/>
    <w:uiPriority w:val="99"/>
    <w:unhideWhenUsed/>
    <w:rsid w:val="00F55AC4"/>
    <w:pPr>
      <w:tabs>
        <w:tab w:val="center" w:pos="4513"/>
        <w:tab w:val="right" w:pos="9026"/>
      </w:tabs>
    </w:pPr>
  </w:style>
  <w:style w:type="character" w:customStyle="1" w:styleId="FooterChar">
    <w:name w:val="Footer Char"/>
    <w:basedOn w:val="DefaultParagraphFont"/>
    <w:link w:val="Footer"/>
    <w:uiPriority w:val="99"/>
    <w:rsid w:val="00F55AC4"/>
  </w:style>
  <w:style w:type="character" w:styleId="FollowedHyperlink">
    <w:name w:val="FollowedHyperlink"/>
    <w:basedOn w:val="DefaultParagraphFont"/>
    <w:uiPriority w:val="99"/>
    <w:semiHidden/>
    <w:unhideWhenUsed/>
    <w:rsid w:val="00F55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nidos.org.uk/" TargetMode="External"/><Relationship Id="rId18" Type="http://schemas.openxmlformats.org/officeDocument/2006/relationships/hyperlink" Target="http://www.thewoodfoundation.org.uk/" TargetMode="External"/><Relationship Id="rId26" Type="http://schemas.openxmlformats.org/officeDocument/2006/relationships/hyperlink" Target="http://www.montgomerydec.org.uk/" TargetMode="External"/><Relationship Id="rId39" Type="http://schemas.openxmlformats.org/officeDocument/2006/relationships/customXml" Target="../customXml/item1.xml"/><Relationship Id="rId21" Type="http://schemas.openxmlformats.org/officeDocument/2006/relationships/hyperlink" Target="http://www.scotdec.org.uk/" TargetMode="External"/><Relationship Id="rId34" Type="http://schemas.openxmlformats.org/officeDocument/2006/relationships/hyperlink" Target="mailto:enquiries@educationscotland.gov.u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eedsforlearning.org.uk/" TargetMode="External"/><Relationship Id="rId20" Type="http://schemas.openxmlformats.org/officeDocument/2006/relationships/hyperlink" Target="http://www.ideas-forum.org.uk/" TargetMode="External"/><Relationship Id="rId29" Type="http://schemas.openxmlformats.org/officeDocument/2006/relationships/hyperlink" Target="http://www.risc.org.uk/"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cross.org.uk/" TargetMode="External"/><Relationship Id="rId24" Type="http://schemas.openxmlformats.org/officeDocument/2006/relationships/hyperlink" Target="http://www.oneworldcentre.org.uk/" TargetMode="External"/><Relationship Id="rId32" Type="http://schemas.openxmlformats.org/officeDocument/2006/relationships/footer" Target="footer1.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learningforsustainabilityscotland.org/" TargetMode="External"/><Relationship Id="rId23" Type="http://schemas.openxmlformats.org/officeDocument/2006/relationships/hyperlink" Target="http://www.wosdec.org.uk/" TargetMode="External"/><Relationship Id="rId28" Type="http://schemas.openxmlformats.org/officeDocument/2006/relationships/hyperlink" Target="http://www.confortiinstitute.org/" TargetMode="External"/><Relationship Id="rId36" Type="http://schemas.openxmlformats.org/officeDocument/2006/relationships/footer" Target="footer2.xml"/><Relationship Id="rId10" Type="http://schemas.openxmlformats.org/officeDocument/2006/relationships/hyperlink" Target="https://www.amnesty.org.uk/" TargetMode="External"/><Relationship Id="rId19" Type="http://schemas.openxmlformats.org/officeDocument/2006/relationships/hyperlink" Target="http://www.vinetrust.org/volunteer/school-expeditions" TargetMode="External"/><Relationship Id="rId31" Type="http://schemas.openxmlformats.org/officeDocument/2006/relationships/hyperlink" Target="https://globaldimension.org.uk/" TargetMode="External"/><Relationship Id="rId4" Type="http://schemas.openxmlformats.org/officeDocument/2006/relationships/settings" Target="settings.xml"/><Relationship Id="rId9" Type="http://schemas.openxmlformats.org/officeDocument/2006/relationships/hyperlink" Target="http://www.oxfam.org.uk/education/resources" TargetMode="External"/><Relationship Id="rId14" Type="http://schemas.openxmlformats.org/officeDocument/2006/relationships/hyperlink" Target="http://schools.fairtrade.org.uk/" TargetMode="External"/><Relationship Id="rId22" Type="http://schemas.openxmlformats.org/officeDocument/2006/relationships/hyperlink" Target="http://www.lcdinternational.org/" TargetMode="External"/><Relationship Id="rId27" Type="http://schemas.openxmlformats.org/officeDocument/2006/relationships/hyperlink" Target="http://www.highlandoneworld.org.uk/" TargetMode="External"/><Relationship Id="rId30" Type="http://schemas.openxmlformats.org/officeDocument/2006/relationships/hyperlink" Target="http://www.seet.org.uk/" TargetMode="External"/><Relationship Id="rId35" Type="http://schemas.openxmlformats.org/officeDocument/2006/relationships/hyperlink" Target="http://www.educationscotland.gov.uk/"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www.bond.org.uk/" TargetMode="External"/><Relationship Id="rId17" Type="http://schemas.openxmlformats.org/officeDocument/2006/relationships/hyperlink" Target="https://www.takeoneaction.org.uk/" TargetMode="External"/><Relationship Id="rId25" Type="http://schemas.openxmlformats.org/officeDocument/2006/relationships/hyperlink" Target="http://www.gdss.glasgow.sch.uk" TargetMode="External"/><Relationship Id="rId33" Type="http://schemas.openxmlformats.org/officeDocument/2006/relationships/image" Target="media/image2.jpe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00848-6746-4507-8925-12E6BB1DF2D9}"/>
</file>

<file path=customXml/itemProps2.xml><?xml version="1.0" encoding="utf-8"?>
<ds:datastoreItem xmlns:ds="http://schemas.openxmlformats.org/officeDocument/2006/customXml" ds:itemID="{62AEC256-D184-4E76-A36D-FDD64BC6BAC5}"/>
</file>

<file path=customXml/itemProps3.xml><?xml version="1.0" encoding="utf-8"?>
<ds:datastoreItem xmlns:ds="http://schemas.openxmlformats.org/officeDocument/2006/customXml" ds:itemID="{BAC5A2DB-FE07-4962-82AD-78A0CF50AEB1}"/>
</file>

<file path=docProps/app.xml><?xml version="1.0" encoding="utf-8"?>
<Properties xmlns="http://schemas.openxmlformats.org/officeDocument/2006/extended-properties" xmlns:vt="http://schemas.openxmlformats.org/officeDocument/2006/docPropsVTypes">
  <Template>54301B0C</Template>
  <TotalTime>1</TotalTime>
  <Pages>4</Pages>
  <Words>989</Words>
  <Characters>4630</Characters>
  <Application>Microsoft Office Word</Application>
  <DocSecurity>0</DocSecurity>
  <Lines>154</Lines>
  <Paragraphs>63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Links around Global Citizenship, Human Rights, Sustainability and general teacher support for International Engagement</dc:title>
  <dc:creator>U416357</dc:creator>
  <cp:lastModifiedBy>U416357</cp:lastModifiedBy>
  <cp:revision>2</cp:revision>
  <dcterms:created xsi:type="dcterms:W3CDTF">2017-08-09T10:41:00Z</dcterms:created>
  <dcterms:modified xsi:type="dcterms:W3CDTF">2017-08-09T10:41:00Z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2017-08-09T00:00:00Z</vt:filetime>
  </property>
  <property fmtid="{D5CDD505-2E9C-101B-9397-08002B2CF9AE}" pid="5" name="ContentTypeId">
    <vt:lpwstr>0x010100403EDB45499E3C4A9CABBFB5D3A49FC1</vt:lpwstr>
  </property>
</Properties>
</file>