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72D" w14:textId="77777777" w:rsidR="001A4E53" w:rsidRDefault="009F3297" w:rsidP="0011790B">
      <w:pPr>
        <w:ind w:right="323"/>
        <w:rPr>
          <w:rFonts w:ascii="Verdana" w:hAnsi="Verdana"/>
          <w:bCs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6DE8105D" wp14:editId="7AC8A5C2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986790"/>
                <wp:effectExtent l="0" t="635" r="0" b="317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5203B3" w14:textId="77777777" w:rsidR="00B10623" w:rsidRDefault="00B10623" w:rsidP="00606DD0">
                            <w:pPr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5664B122" w14:textId="77777777" w:rsidR="00B10623" w:rsidRDefault="00B10623" w:rsidP="00606DD0">
                            <w:pPr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6FEC4DA6" w14:textId="77777777" w:rsidR="00B10623" w:rsidRDefault="00B10623" w:rsidP="00606DD0">
                            <w:pPr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105D" id="Rectangle 396" o:spid="_x0000_s1026" style="position:absolute;margin-left:291.05pt;margin-top:-23.55pt;width:262.6pt;height:77.7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" o:allowincell="f" filled="f" stroked="f" strokecolor="#7f7f7f" strokeweight="1.5pt">
                <v:textbox style="mso-fit-shape-to-text:t" inset="21.6pt,21.6pt,21.6pt,21.6pt">
                  <w:txbxContent>
                    <w:p w14:paraId="255203B3" w14:textId="77777777" w:rsidR="00B10623" w:rsidRDefault="00B10623" w:rsidP="00606DD0">
                      <w:pPr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14:paraId="5664B122" w14:textId="77777777" w:rsidR="00B10623" w:rsidRDefault="00B10623" w:rsidP="00606DD0">
                      <w:pPr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14:paraId="6FEC4DA6" w14:textId="77777777" w:rsidR="00B10623" w:rsidRDefault="00B10623" w:rsidP="00606DD0">
                      <w:pPr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Verdana" w:hAnsi="Verdana"/>
          <w:bCs/>
          <w:noProof/>
          <w:szCs w:val="22"/>
          <w:lang w:eastAsia="en-GB"/>
        </w:rPr>
        <w:drawing>
          <wp:inline distT="0" distB="0" distL="0" distR="0" wp14:anchorId="7E8C0BEB" wp14:editId="5DB22DBB">
            <wp:extent cx="2257425" cy="800100"/>
            <wp:effectExtent l="0" t="0" r="0" b="0"/>
            <wp:docPr id="1" name="Picture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D383" w14:textId="77777777" w:rsidR="00B90637" w:rsidRDefault="00B90637" w:rsidP="0011790B">
      <w:pPr>
        <w:ind w:right="323"/>
        <w:rPr>
          <w:rFonts w:ascii="Verdana" w:hAnsi="Verdana"/>
          <w:bCs/>
          <w:szCs w:val="22"/>
        </w:rPr>
      </w:pPr>
    </w:p>
    <w:p w14:paraId="5E9E2C51" w14:textId="77777777" w:rsidR="006E5AA3" w:rsidRDefault="006E5AA3" w:rsidP="006E5AA3">
      <w:pPr>
        <w:spacing w:line="276" w:lineRule="auto"/>
        <w:ind w:right="323"/>
        <w:rPr>
          <w:rFonts w:cs="Arial"/>
          <w:bCs/>
          <w:szCs w:val="22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6E5AA3" w:rsidRPr="00606DD0" w14:paraId="11C964D0" w14:textId="77777777" w:rsidTr="0070559E">
        <w:trPr>
          <w:trHeight w:val="568"/>
        </w:trPr>
        <w:tc>
          <w:tcPr>
            <w:tcW w:w="10980" w:type="dxa"/>
            <w:shd w:val="clear" w:color="auto" w:fill="00AAB5"/>
            <w:vAlign w:val="center"/>
          </w:tcPr>
          <w:p w14:paraId="7517168F" w14:textId="2108E93A" w:rsidR="006E5AA3" w:rsidRPr="006E5AA3" w:rsidRDefault="00B21D43" w:rsidP="00632408">
            <w:pPr>
              <w:pStyle w:val="Heading3"/>
              <w:rPr>
                <w:rFonts w:cs="Arial"/>
                <w:color w:val="FFFFFF"/>
                <w:sz w:val="24"/>
              </w:rPr>
            </w:pPr>
            <w:r>
              <w:rPr>
                <w:rFonts w:cs="Arial"/>
                <w:color w:val="FFFFFF"/>
                <w:sz w:val="24"/>
              </w:rPr>
              <w:t>In</w:t>
            </w:r>
            <w:r w:rsidR="00D919C6">
              <w:rPr>
                <w:rFonts w:cs="Arial"/>
                <w:color w:val="FFFFFF"/>
                <w:sz w:val="24"/>
              </w:rPr>
              <w:t xml:space="preserve"> Headship p</w:t>
            </w:r>
            <w:r w:rsidR="006E5AA3" w:rsidRPr="006E5AA3">
              <w:rPr>
                <w:rFonts w:cs="Arial"/>
                <w:color w:val="FFFFFF"/>
                <w:sz w:val="24"/>
              </w:rPr>
              <w:t xml:space="preserve">rogramme application form </w:t>
            </w:r>
            <w:r w:rsidR="00632408">
              <w:rPr>
                <w:rFonts w:cs="Arial"/>
                <w:color w:val="FFFFFF"/>
                <w:sz w:val="24"/>
              </w:rPr>
              <w:t>202</w:t>
            </w:r>
            <w:r w:rsidR="00832B2B">
              <w:rPr>
                <w:rFonts w:cs="Arial"/>
                <w:color w:val="FFFFFF"/>
                <w:sz w:val="24"/>
              </w:rPr>
              <w:t>3</w:t>
            </w:r>
          </w:p>
        </w:tc>
      </w:tr>
    </w:tbl>
    <w:p w14:paraId="762D3296" w14:textId="77777777" w:rsidR="001E7770" w:rsidRPr="006E5AA3" w:rsidRDefault="001E7770">
      <w:pPr>
        <w:tabs>
          <w:tab w:val="left" w:pos="2520"/>
        </w:tabs>
        <w:rPr>
          <w:rFonts w:cs="Arial"/>
          <w:bCs/>
          <w:szCs w:val="22"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11790B" w:rsidRPr="00A458ED" w14:paraId="6A632994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FA9915" w14:textId="77777777" w:rsidR="0011790B" w:rsidRPr="00A458ED" w:rsidRDefault="0011790B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595959"/>
                <w:szCs w:val="22"/>
                <w:lang w:val="en-US"/>
              </w:rPr>
            </w:pPr>
            <w:r w:rsidRPr="00A458ED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Please tell us how you heard about this programme: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CF8662" w14:textId="77777777" w:rsidR="006E5AA3" w:rsidRPr="00A458ED" w:rsidRDefault="006E5AA3" w:rsidP="00675D52">
            <w:pPr>
              <w:tabs>
                <w:tab w:val="left" w:pos="2520"/>
              </w:tabs>
              <w:ind w:left="-288" w:firstLine="288"/>
              <w:rPr>
                <w:rFonts w:cs="Arial"/>
                <w:color w:val="595959"/>
                <w:sz w:val="20"/>
                <w:szCs w:val="20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793EF3A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096AA34D" w14:textId="77777777" w:rsidTr="006E5AA3">
        <w:trPr>
          <w:trHeight w:val="491"/>
        </w:trPr>
        <w:tc>
          <w:tcPr>
            <w:tcW w:w="10908" w:type="dxa"/>
            <w:shd w:val="clear" w:color="auto" w:fill="00AAB5"/>
            <w:vAlign w:val="center"/>
          </w:tcPr>
          <w:p w14:paraId="7F15FBD2" w14:textId="77777777" w:rsidR="00000C8D" w:rsidRPr="001F09EC" w:rsidRDefault="00591E8F" w:rsidP="00DC749E">
            <w:pPr>
              <w:pStyle w:val="Heading3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</w:t>
            </w:r>
            <w:r w:rsidR="00000C8D"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5B0765C3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228"/>
        <w:gridCol w:w="3712"/>
      </w:tblGrid>
      <w:tr w:rsidR="00000C8D" w:rsidRPr="00A458ED" w14:paraId="07A614D0" w14:textId="77777777" w:rsidTr="006E5AA3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5D7CACC" w14:textId="77777777" w:rsidR="00000C8D" w:rsidRPr="00A458ED" w:rsidRDefault="006E5AA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A458ED">
              <w:rPr>
                <w:rFonts w:cs="Arial"/>
                <w:bCs/>
                <w:color w:val="595959"/>
                <w:szCs w:val="22"/>
                <w:lang w:val="en-US"/>
              </w:rPr>
              <w:t>Last n</w:t>
            </w:r>
            <w:r w:rsidR="00000C8D" w:rsidRPr="00A458ED">
              <w:rPr>
                <w:rFonts w:cs="Arial"/>
                <w:bCs/>
                <w:color w:val="595959"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8BCF9A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0"/>
          </w:p>
        </w:tc>
        <w:tc>
          <w:tcPr>
            <w:tcW w:w="222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8A7F21B" w14:textId="77777777" w:rsidR="00000C8D" w:rsidRPr="00A458ED" w:rsidRDefault="006E5AA3">
            <w:pPr>
              <w:autoSpaceDE w:val="0"/>
              <w:autoSpaceDN w:val="0"/>
              <w:adjustRightInd w:val="0"/>
              <w:ind w:left="792"/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b/>
                <w:bCs/>
                <w:color w:val="595959"/>
                <w:szCs w:val="22"/>
                <w:lang w:val="en-US"/>
              </w:rPr>
              <w:t>First n</w:t>
            </w:r>
            <w:r w:rsidR="00000C8D" w:rsidRPr="00A458ED">
              <w:rPr>
                <w:rFonts w:cs="Arial"/>
                <w:b/>
                <w:bCs/>
                <w:color w:val="595959"/>
                <w:szCs w:val="22"/>
                <w:lang w:val="en-US"/>
              </w:rPr>
              <w:t>ame:</w:t>
            </w:r>
          </w:p>
        </w:tc>
        <w:tc>
          <w:tcPr>
            <w:tcW w:w="3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FC143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1"/>
          </w:p>
        </w:tc>
      </w:tr>
    </w:tbl>
    <w:p w14:paraId="09793194" w14:textId="77777777" w:rsidR="00000C8D" w:rsidRPr="00A458ED" w:rsidRDefault="00000C8D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A458ED" w14:paraId="01FD8223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96FAF38" w14:textId="77777777" w:rsidR="00000C8D" w:rsidRPr="00A458ED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color w:val="595959"/>
                <w:szCs w:val="22"/>
              </w:rPr>
            </w:pPr>
            <w:r w:rsidRPr="00A458ED">
              <w:rPr>
                <w:rFonts w:cs="Arial"/>
                <w:bCs/>
                <w:color w:val="595959"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A1B084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2"/>
          </w:p>
        </w:tc>
      </w:tr>
      <w:tr w:rsidR="00D264DE" w:rsidRPr="00A458ED" w14:paraId="770B4943" w14:textId="77777777" w:rsidTr="00D264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5762572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87711D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3"/>
          </w:p>
        </w:tc>
      </w:tr>
      <w:tr w:rsidR="00D264DE" w:rsidRPr="00A458ED" w14:paraId="626792FB" w14:textId="77777777" w:rsidTr="00D264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706867B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2061C8F8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4"/>
          </w:p>
        </w:tc>
      </w:tr>
    </w:tbl>
    <w:p w14:paraId="3A7E8C90" w14:textId="77777777" w:rsidR="00000C8D" w:rsidRPr="00A458ED" w:rsidRDefault="00000C8D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A458ED" w14:paraId="6B4CAFF1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E340F0" w14:textId="77777777" w:rsidR="00000C8D" w:rsidRPr="00A458ED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A458ED">
              <w:rPr>
                <w:rFonts w:cs="Arial"/>
                <w:bCs/>
                <w:color w:val="595959"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3EFBBF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5"/>
          </w:p>
        </w:tc>
      </w:tr>
    </w:tbl>
    <w:p w14:paraId="78069D6B" w14:textId="77777777" w:rsidR="00000C8D" w:rsidRPr="00A458ED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color w:val="595959"/>
          <w:sz w:val="22"/>
          <w:szCs w:val="22"/>
        </w:rPr>
      </w:pPr>
      <w:r w:rsidRPr="00A458ED">
        <w:rPr>
          <w:rFonts w:cs="Arial"/>
          <w:color w:val="595959"/>
          <w:sz w:val="22"/>
          <w:szCs w:val="22"/>
        </w:rPr>
        <w:tab/>
      </w:r>
      <w:r w:rsidRPr="00A458ED">
        <w:rPr>
          <w:rFonts w:cs="Arial"/>
          <w:color w:val="595959"/>
          <w:sz w:val="22"/>
          <w:szCs w:val="22"/>
        </w:rPr>
        <w:tab/>
      </w:r>
      <w:r w:rsidRPr="00A458ED">
        <w:rPr>
          <w:rFonts w:cs="Arial"/>
          <w:color w:val="595959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3402"/>
        <w:gridCol w:w="1671"/>
        <w:gridCol w:w="3290"/>
      </w:tblGrid>
      <w:tr w:rsidR="000C5539" w:rsidRPr="00A458ED" w14:paraId="1C670D65" w14:textId="77777777" w:rsidTr="006E5AA3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30D20F3A" w14:textId="77777777" w:rsidR="000C5539" w:rsidRPr="00A458ED" w:rsidRDefault="00B21D43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>
              <w:rPr>
                <w:rFonts w:cs="Arial"/>
                <w:b/>
                <w:bCs/>
                <w:color w:val="595959"/>
                <w:szCs w:val="22"/>
              </w:rPr>
              <w:t>Daytime</w:t>
            </w:r>
            <w:r w:rsidR="006E5AA3" w:rsidRPr="00A458ED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  <w:r w:rsidR="006E5AA3" w:rsidRPr="00A458ED">
              <w:rPr>
                <w:rFonts w:cs="Arial"/>
                <w:b/>
                <w:bCs/>
                <w:color w:val="595959"/>
                <w:szCs w:val="22"/>
              </w:rPr>
              <w:br/>
              <w:t>t</w:t>
            </w:r>
            <w:r w:rsidR="000C5539" w:rsidRPr="00A458ED">
              <w:rPr>
                <w:rFonts w:cs="Arial"/>
                <w:b/>
                <w:bCs/>
                <w:color w:val="595959"/>
                <w:szCs w:val="22"/>
              </w:rPr>
              <w:t xml:space="preserve">elephone </w:t>
            </w:r>
            <w:r w:rsidR="006E5AA3" w:rsidRPr="00A458ED">
              <w:rPr>
                <w:rFonts w:cs="Arial"/>
                <w:b/>
                <w:bCs/>
                <w:color w:val="595959"/>
                <w:szCs w:val="22"/>
              </w:rPr>
              <w:t>no:</w:t>
            </w:r>
            <w:r w:rsidR="00C844CB" w:rsidRPr="00A458ED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9EF991" w14:textId="77777777" w:rsidR="000C5539" w:rsidRPr="00A458ED" w:rsidRDefault="000C5539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1671" w:type="dxa"/>
            <w:tcBorders>
              <w:right w:val="single" w:sz="4" w:space="0" w:color="808080"/>
            </w:tcBorders>
            <w:vAlign w:val="center"/>
          </w:tcPr>
          <w:p w14:paraId="3ED8ECD1" w14:textId="77777777" w:rsidR="000C5539" w:rsidRPr="00A458ED" w:rsidRDefault="00B21D43" w:rsidP="00F24F4F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>
              <w:rPr>
                <w:rFonts w:cs="Arial"/>
                <w:b/>
                <w:bCs/>
                <w:color w:val="595959"/>
                <w:szCs w:val="22"/>
              </w:rPr>
              <w:t>Mobile</w:t>
            </w:r>
            <w:r w:rsidR="000C5539" w:rsidRPr="00A458ED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  <w:r w:rsidR="006E5AA3" w:rsidRPr="00A458ED">
              <w:rPr>
                <w:rFonts w:cs="Arial"/>
                <w:b/>
                <w:bCs/>
                <w:color w:val="595959"/>
                <w:szCs w:val="22"/>
              </w:rPr>
              <w:t>n</w:t>
            </w:r>
            <w:r w:rsidR="00C844CB" w:rsidRPr="00A458ED">
              <w:rPr>
                <w:rFonts w:cs="Arial"/>
                <w:b/>
                <w:bCs/>
                <w:color w:val="595959"/>
                <w:szCs w:val="22"/>
              </w:rPr>
              <w:t>o</w:t>
            </w:r>
            <w:r w:rsidR="006E5AA3" w:rsidRPr="00A458ED">
              <w:rPr>
                <w:rFonts w:cs="Arial"/>
                <w:b/>
                <w:bCs/>
                <w:color w:val="595959"/>
                <w:szCs w:val="22"/>
              </w:rPr>
              <w:t>:</w:t>
            </w:r>
          </w:p>
        </w:tc>
        <w:tc>
          <w:tcPr>
            <w:tcW w:w="3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1F029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6"/>
          </w:p>
        </w:tc>
      </w:tr>
    </w:tbl>
    <w:p w14:paraId="38798D85" w14:textId="77777777" w:rsidR="00000C8D" w:rsidRPr="00A458ED" w:rsidRDefault="00000C8D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8363"/>
      </w:tblGrid>
      <w:tr w:rsidR="00000C8D" w:rsidRPr="00A458ED" w14:paraId="2448BAFB" w14:textId="77777777" w:rsidTr="006E5AA3">
        <w:trPr>
          <w:trHeight w:val="414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2A36F924" w14:textId="77777777" w:rsidR="00000C8D" w:rsidRPr="00A458ED" w:rsidRDefault="00B21D43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>
              <w:rPr>
                <w:rFonts w:cs="Arial"/>
                <w:b/>
                <w:bCs/>
                <w:color w:val="595959"/>
                <w:szCs w:val="22"/>
              </w:rPr>
              <w:t>Work e</w:t>
            </w:r>
            <w:r w:rsidR="00000C8D" w:rsidRPr="00A458ED">
              <w:rPr>
                <w:rFonts w:cs="Arial"/>
                <w:b/>
                <w:bCs/>
                <w:color w:val="595959"/>
                <w:szCs w:val="22"/>
              </w:rPr>
              <w:t>-mail address:</w:t>
            </w:r>
          </w:p>
        </w:tc>
        <w:tc>
          <w:tcPr>
            <w:tcW w:w="8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009B0B" w14:textId="77777777" w:rsidR="00000C8D" w:rsidRPr="00A458ED" w:rsidRDefault="00000C8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7"/>
          </w:p>
        </w:tc>
      </w:tr>
      <w:tr w:rsidR="00B21D43" w:rsidRPr="00A458ED" w14:paraId="0593700D" w14:textId="77777777" w:rsidTr="00B21D43">
        <w:trPr>
          <w:trHeight w:val="414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1539FBB0" w14:textId="77777777" w:rsidR="00B21D43" w:rsidRPr="00A458ED" w:rsidRDefault="00B21D43" w:rsidP="00894770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>
              <w:rPr>
                <w:rFonts w:cs="Arial"/>
                <w:b/>
                <w:bCs/>
                <w:color w:val="595959"/>
                <w:szCs w:val="22"/>
              </w:rPr>
              <w:t>Other e</w:t>
            </w:r>
            <w:r w:rsidRPr="00A458ED">
              <w:rPr>
                <w:rFonts w:cs="Arial"/>
                <w:b/>
                <w:bCs/>
                <w:color w:val="595959"/>
                <w:szCs w:val="22"/>
              </w:rPr>
              <w:t>-mail address:</w:t>
            </w:r>
          </w:p>
        </w:tc>
        <w:tc>
          <w:tcPr>
            <w:tcW w:w="8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7953DF" w14:textId="77777777" w:rsidR="00B21D43" w:rsidRPr="00A458ED" w:rsidRDefault="00B21D43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043E54B4" w14:textId="77777777" w:rsidR="00000C8D" w:rsidRPr="00A458ED" w:rsidRDefault="00000C8D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A458ED" w14:paraId="5E4A3E9D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64436C9" w14:textId="77777777" w:rsidR="000C5539" w:rsidRPr="00A458ED" w:rsidRDefault="006E5AA3" w:rsidP="006E5AA3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 w:rsidRPr="00A458ED">
              <w:rPr>
                <w:rFonts w:cs="Arial"/>
                <w:b/>
                <w:bCs/>
                <w:color w:val="595959"/>
                <w:szCs w:val="22"/>
              </w:rPr>
              <w:t>GTCS r</w:t>
            </w:r>
            <w:r w:rsidR="00B10623" w:rsidRPr="00A458ED">
              <w:rPr>
                <w:rFonts w:cs="Arial"/>
                <w:b/>
                <w:bCs/>
                <w:color w:val="595959"/>
                <w:szCs w:val="22"/>
              </w:rPr>
              <w:t>eg</w:t>
            </w:r>
            <w:r w:rsidRPr="00A458ED">
              <w:rPr>
                <w:rFonts w:cs="Arial"/>
                <w:b/>
                <w:bCs/>
                <w:color w:val="595959"/>
                <w:szCs w:val="22"/>
              </w:rPr>
              <w:t>istration</w:t>
            </w:r>
            <w:r w:rsidR="000C5539" w:rsidRPr="00A458ED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  <w:r w:rsidRPr="00A458ED">
              <w:rPr>
                <w:rFonts w:cs="Arial"/>
                <w:b/>
                <w:bCs/>
                <w:color w:val="595959"/>
                <w:szCs w:val="22"/>
              </w:rPr>
              <w:t>n</w:t>
            </w:r>
            <w:r w:rsidR="00C844CB" w:rsidRPr="00A458ED">
              <w:rPr>
                <w:rFonts w:cs="Arial"/>
                <w:b/>
                <w:bCs/>
                <w:color w:val="595959"/>
                <w:szCs w:val="22"/>
              </w:rPr>
              <w:t>o</w:t>
            </w:r>
            <w:r w:rsidRPr="00A458ED">
              <w:rPr>
                <w:rFonts w:cs="Arial"/>
                <w:b/>
                <w:bCs/>
                <w:color w:val="595959"/>
                <w:szCs w:val="22"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F69C1A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2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8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F7E8A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65FF4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0BFC16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D2E024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ED7A34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5EE69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823F7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986AE8" w14:textId="77777777" w:rsidR="000C5539" w:rsidRPr="00A458ED" w:rsidRDefault="000C5539" w:rsidP="00F24F4F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="003A39AD"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6151024C" w14:textId="77777777" w:rsidR="00AE6156" w:rsidRPr="00A458ED" w:rsidRDefault="00AE6156">
      <w:pPr>
        <w:tabs>
          <w:tab w:val="left" w:pos="2520"/>
        </w:tabs>
        <w:rPr>
          <w:rFonts w:cs="Arial"/>
          <w:color w:val="595959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6E5AA3" w:rsidRPr="00A458ED" w14:paraId="2E3E0FC6" w14:textId="77777777" w:rsidTr="0070559E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7BD201B6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b/>
                <w:bCs/>
                <w:color w:val="595959"/>
                <w:szCs w:val="22"/>
              </w:rPr>
            </w:pPr>
            <w:r w:rsidRPr="00A458ED">
              <w:rPr>
                <w:rFonts w:cs="Arial"/>
                <w:b/>
                <w:bCs/>
                <w:color w:val="595959"/>
                <w:szCs w:val="22"/>
              </w:rPr>
              <w:t>Date of birth: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9896BB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6843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3BB47E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88442E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AC5C98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6922C9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68649D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E8D4F1" w14:textId="77777777" w:rsidR="006E5AA3" w:rsidRPr="00A458ED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1DEFD9E7" w14:textId="77777777" w:rsidR="006E5AA3" w:rsidRPr="00A458ED" w:rsidRDefault="006E5AA3">
      <w:pPr>
        <w:tabs>
          <w:tab w:val="left" w:pos="2520"/>
        </w:tabs>
        <w:rPr>
          <w:rFonts w:cs="Arial"/>
          <w:color w:val="595959"/>
          <w:szCs w:val="22"/>
        </w:rPr>
      </w:pPr>
    </w:p>
    <w:p w14:paraId="15872486" w14:textId="77777777" w:rsidR="00AE6156" w:rsidRPr="006E5AA3" w:rsidRDefault="006E5AA3">
      <w:pPr>
        <w:tabs>
          <w:tab w:val="left" w:pos="2520"/>
        </w:tabs>
        <w:rPr>
          <w:rFonts w:cs="Arial"/>
          <w:szCs w:val="22"/>
        </w:rPr>
      </w:pPr>
      <w:r w:rsidRPr="00A458ED">
        <w:rPr>
          <w:rFonts w:cs="Arial"/>
          <w:color w:val="595959"/>
          <w:szCs w:val="22"/>
        </w:rPr>
        <w:br w:type="page"/>
      </w:r>
    </w:p>
    <w:tbl>
      <w:tblPr>
        <w:tblW w:w="0" w:type="auto"/>
        <w:shd w:val="clear" w:color="auto" w:fill="003366"/>
        <w:tblLayout w:type="fixed"/>
        <w:tblLook w:val="0000" w:firstRow="0" w:lastRow="0" w:firstColumn="0" w:lastColumn="0" w:noHBand="0" w:noVBand="0"/>
      </w:tblPr>
      <w:tblGrid>
        <w:gridCol w:w="11208"/>
      </w:tblGrid>
      <w:tr w:rsidR="00E418F9" w:rsidRPr="00606DD0" w14:paraId="5DC4EBE8" w14:textId="77777777" w:rsidTr="006E5AA3">
        <w:trPr>
          <w:trHeight w:val="465"/>
        </w:trPr>
        <w:tc>
          <w:tcPr>
            <w:tcW w:w="11208" w:type="dxa"/>
            <w:shd w:val="clear" w:color="auto" w:fill="00AAB5"/>
            <w:vAlign w:val="center"/>
          </w:tcPr>
          <w:p w14:paraId="7C90E598" w14:textId="77777777" w:rsidR="00E418F9" w:rsidRPr="001F09EC" w:rsidRDefault="00591E8F" w:rsidP="00591E8F">
            <w:pPr>
              <w:pStyle w:val="Heading3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</w:t>
            </w:r>
            <w:r w:rsidR="00E418F9"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Current and previous </w:t>
            </w:r>
            <w:r>
              <w:rPr>
                <w:rFonts w:cs="Arial"/>
                <w:color w:val="FFFFFF"/>
                <w:sz w:val="22"/>
                <w:szCs w:val="22"/>
                <w:lang w:val="en-US"/>
              </w:rPr>
              <w:t>employer</w:t>
            </w:r>
            <w:r w:rsidR="00E418F9"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details</w:t>
            </w:r>
          </w:p>
        </w:tc>
      </w:tr>
    </w:tbl>
    <w:p w14:paraId="669B0E80" w14:textId="77777777" w:rsidR="00591E8F" w:rsidRDefault="00591E8F" w:rsidP="00E418F9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</w:p>
    <w:p w14:paraId="658841EE" w14:textId="77777777" w:rsidR="00E418F9" w:rsidRDefault="00E418F9" w:rsidP="00E418F9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  <w:r w:rsidRPr="00A458ED">
        <w:rPr>
          <w:rFonts w:cs="Arial"/>
          <w:b/>
          <w:color w:val="595959"/>
          <w:szCs w:val="22"/>
          <w:u w:val="single"/>
        </w:rPr>
        <w:t xml:space="preserve">Current </w:t>
      </w:r>
      <w:r w:rsidR="00B829EF" w:rsidRPr="00A458ED">
        <w:rPr>
          <w:rFonts w:cs="Arial"/>
          <w:b/>
          <w:color w:val="595959"/>
          <w:szCs w:val="22"/>
          <w:u w:val="single"/>
        </w:rPr>
        <w:t>post</w:t>
      </w:r>
    </w:p>
    <w:p w14:paraId="375623D9" w14:textId="77777777" w:rsidR="00B21D43" w:rsidRDefault="00B21D43" w:rsidP="00E418F9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562"/>
      </w:tblGrid>
      <w:tr w:rsidR="00B21D43" w:rsidRPr="00A458ED" w14:paraId="3379B113" w14:textId="77777777" w:rsidTr="00894770">
        <w:trPr>
          <w:trHeight w:val="386"/>
        </w:trPr>
        <w:tc>
          <w:tcPr>
            <w:tcW w:w="1526" w:type="dxa"/>
            <w:tcBorders>
              <w:right w:val="single" w:sz="8" w:space="0" w:color="808080"/>
            </w:tcBorders>
            <w:vAlign w:val="center"/>
          </w:tcPr>
          <w:p w14:paraId="7EAA143E" w14:textId="77777777" w:rsidR="00B21D43" w:rsidRPr="00A458ED" w:rsidRDefault="00B21D43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>
              <w:rPr>
                <w:rFonts w:cs="Arial"/>
                <w:bCs/>
                <w:color w:val="595959"/>
                <w:szCs w:val="22"/>
                <w:lang w:val="en-US"/>
              </w:rPr>
              <w:t>Employer</w:t>
            </w:r>
            <w:r w:rsidRPr="00A458ED">
              <w:rPr>
                <w:rFonts w:cs="Arial"/>
                <w:bCs/>
                <w:color w:val="595959"/>
                <w:szCs w:val="22"/>
                <w:lang w:val="en-US"/>
              </w:rPr>
              <w:t>:</w:t>
            </w:r>
          </w:p>
        </w:tc>
        <w:tc>
          <w:tcPr>
            <w:tcW w:w="9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D79B9D" w14:textId="77777777" w:rsidR="00B21D43" w:rsidRPr="00A458ED" w:rsidRDefault="00B21D43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5E8AF3FA" w14:textId="77777777" w:rsidR="00B21D43" w:rsidRPr="00A458ED" w:rsidRDefault="00B21D43" w:rsidP="00E418F9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1548"/>
        <w:gridCol w:w="9540"/>
      </w:tblGrid>
      <w:tr w:rsidR="00F24890" w:rsidRPr="00A458ED" w14:paraId="727D7A79" w14:textId="77777777" w:rsidTr="00007D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BEA201" w14:textId="77777777" w:rsidR="00F24890" w:rsidRPr="00A458ED" w:rsidRDefault="00F24890" w:rsidP="0089477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color w:val="595959"/>
                <w:szCs w:val="22"/>
              </w:rPr>
            </w:pPr>
            <w:r>
              <w:rPr>
                <w:rFonts w:cs="Arial"/>
                <w:bCs/>
                <w:color w:val="595959"/>
                <w:szCs w:val="22"/>
              </w:rPr>
              <w:t>School</w:t>
            </w:r>
            <w:r w:rsidRPr="00A458ED">
              <w:rPr>
                <w:rFonts w:cs="Arial"/>
                <w:bCs/>
                <w:color w:val="595959"/>
                <w:szCs w:val="22"/>
              </w:rPr>
              <w:t>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59AE39" w14:textId="77777777" w:rsidR="00F24890" w:rsidRPr="00A458ED" w:rsidRDefault="00F24890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  <w:tr w:rsidR="00E418F9" w:rsidRPr="00A458ED" w14:paraId="2132494B" w14:textId="77777777" w:rsidTr="00007D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D075E2" w14:textId="77777777" w:rsidR="00E418F9" w:rsidRPr="00A458ED" w:rsidRDefault="006E5AA3" w:rsidP="00D81214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color w:val="595959"/>
                <w:szCs w:val="22"/>
              </w:rPr>
            </w:pPr>
            <w:r w:rsidRPr="00A458ED">
              <w:rPr>
                <w:rFonts w:cs="Arial"/>
                <w:bCs/>
                <w:color w:val="595959"/>
                <w:szCs w:val="22"/>
              </w:rPr>
              <w:t>A</w:t>
            </w:r>
            <w:r w:rsidR="00E418F9" w:rsidRPr="00A458ED">
              <w:rPr>
                <w:rFonts w:cs="Arial"/>
                <w:bCs/>
                <w:color w:val="595959"/>
                <w:szCs w:val="22"/>
              </w:rPr>
              <w:t>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737BE" w14:textId="77777777" w:rsidR="00E418F9" w:rsidRPr="00A458ED" w:rsidRDefault="00E418F9" w:rsidP="00D81214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9"/>
          </w:p>
        </w:tc>
      </w:tr>
      <w:tr w:rsidR="00E418F9" w:rsidRPr="00A458ED" w14:paraId="08F54C8D" w14:textId="77777777" w:rsidTr="00007D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3290D9" w14:textId="77777777" w:rsidR="00E418F9" w:rsidRPr="00A458ED" w:rsidRDefault="00E418F9" w:rsidP="00D81214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EB9D11" w14:textId="77777777" w:rsidR="00E418F9" w:rsidRPr="00A458ED" w:rsidRDefault="00E418F9" w:rsidP="00D81214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10"/>
          </w:p>
        </w:tc>
      </w:tr>
      <w:tr w:rsidR="00E418F9" w:rsidRPr="00A458ED" w14:paraId="1929CC1C" w14:textId="77777777" w:rsidTr="00007DD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586799D" w14:textId="77777777" w:rsidR="00E418F9" w:rsidRPr="00A458ED" w:rsidRDefault="00E418F9" w:rsidP="00D81214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F4654F" w14:textId="77777777" w:rsidR="00E418F9" w:rsidRPr="00A458ED" w:rsidRDefault="00E418F9" w:rsidP="00007DD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  <w:bookmarkEnd w:id="11"/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E418F9" w:rsidRPr="00A458ED" w14:paraId="471272BF" w14:textId="77777777" w:rsidTr="00D81214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04DF6969" w14:textId="77777777" w:rsidR="00E418F9" w:rsidRPr="00A458ED" w:rsidRDefault="00E418F9" w:rsidP="00007DD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595959"/>
                      <w:szCs w:val="22"/>
                      <w:lang w:val="en-US"/>
                    </w:rPr>
                  </w:pPr>
                  <w:r w:rsidRPr="00A458ED">
                    <w:rPr>
                      <w:rFonts w:cs="Arial"/>
                      <w:bCs/>
                      <w:color w:val="595959"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09DB8F3B" w14:textId="77777777" w:rsidR="00E418F9" w:rsidRPr="00A458ED" w:rsidRDefault="00E418F9" w:rsidP="00007DDE">
                  <w:pPr>
                    <w:tabs>
                      <w:tab w:val="left" w:pos="2520"/>
                    </w:tabs>
                    <w:rPr>
                      <w:rFonts w:cs="Arial"/>
                      <w:color w:val="595959"/>
                      <w:szCs w:val="22"/>
                    </w:rPr>
                  </w:pP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"/>
                  <w:r w:rsidRPr="00A458ED">
                    <w:rPr>
                      <w:rFonts w:cs="Arial"/>
                      <w:color w:val="595959"/>
                      <w:szCs w:val="22"/>
                    </w:rPr>
                    <w:instrText xml:space="preserve"> FORMTEXT </w:instrText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separate"/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29C8D896" w14:textId="77777777" w:rsidR="00E418F9" w:rsidRPr="00A458ED" w:rsidRDefault="00E418F9" w:rsidP="00007DD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</w:tr>
    </w:tbl>
    <w:p w14:paraId="73880AF0" w14:textId="77777777" w:rsidR="00E418F9" w:rsidRDefault="00E418F9" w:rsidP="00E418F9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04"/>
        <w:gridCol w:w="3849"/>
        <w:gridCol w:w="1843"/>
        <w:gridCol w:w="3827"/>
      </w:tblGrid>
      <w:tr w:rsidR="00F24890" w:rsidRPr="00F24890" w14:paraId="10706C7E" w14:textId="77777777" w:rsidTr="00007DDE">
        <w:trPr>
          <w:trHeight w:val="386"/>
        </w:trPr>
        <w:tc>
          <w:tcPr>
            <w:tcW w:w="1504" w:type="dxa"/>
            <w:tcBorders>
              <w:right w:val="single" w:sz="8" w:space="0" w:color="808080"/>
            </w:tcBorders>
            <w:vAlign w:val="center"/>
          </w:tcPr>
          <w:p w14:paraId="45187EF1" w14:textId="77777777" w:rsidR="00F24890" w:rsidRPr="00F24890" w:rsidRDefault="00F24890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</w:pPr>
            <w:r w:rsidRPr="00F24890"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  <w:t>Telephone:</w:t>
            </w:r>
          </w:p>
        </w:tc>
        <w:tc>
          <w:tcPr>
            <w:tcW w:w="3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57CAB0CD" w14:textId="77777777" w:rsidR="00F24890" w:rsidRPr="00F24890" w:rsidRDefault="00F24890" w:rsidP="00894770">
            <w:pPr>
              <w:tabs>
                <w:tab w:val="left" w:pos="2520"/>
              </w:tabs>
              <w:rPr>
                <w:rFonts w:cs="Arial"/>
                <w:color w:val="595959" w:themeColor="text1" w:themeTint="A6"/>
                <w:szCs w:val="22"/>
              </w:rPr>
            </w:pPr>
            <w:r w:rsidRPr="00F24890">
              <w:rPr>
                <w:rFonts w:cs="Arial"/>
                <w:color w:val="595959" w:themeColor="text1" w:themeTint="A6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890">
              <w:rPr>
                <w:rFonts w:cs="Arial"/>
                <w:color w:val="595959" w:themeColor="text1" w:themeTint="A6"/>
                <w:szCs w:val="22"/>
              </w:rPr>
              <w:instrText xml:space="preserve"> FORMTEXT </w:instrText>
            </w:r>
            <w:r w:rsidRPr="00F24890">
              <w:rPr>
                <w:rFonts w:cs="Arial"/>
                <w:color w:val="595959" w:themeColor="text1" w:themeTint="A6"/>
                <w:szCs w:val="22"/>
              </w:rPr>
            </w:r>
            <w:r w:rsidRPr="00F24890">
              <w:rPr>
                <w:rFonts w:cs="Arial"/>
                <w:color w:val="595959" w:themeColor="text1" w:themeTint="A6"/>
                <w:szCs w:val="22"/>
              </w:rPr>
              <w:fldChar w:fldCharType="separate"/>
            </w:r>
            <w:r w:rsidRPr="00F24890">
              <w:rPr>
                <w:rFonts w:cs="Arial"/>
                <w:noProof/>
                <w:color w:val="595959" w:themeColor="text1" w:themeTint="A6"/>
                <w:szCs w:val="22"/>
              </w:rPr>
              <w:t> </w:t>
            </w:r>
            <w:r w:rsidRPr="00F24890">
              <w:rPr>
                <w:rFonts w:cs="Arial"/>
                <w:noProof/>
                <w:color w:val="595959" w:themeColor="text1" w:themeTint="A6"/>
                <w:szCs w:val="22"/>
              </w:rPr>
              <w:t> </w:t>
            </w:r>
            <w:r w:rsidRPr="00F24890">
              <w:rPr>
                <w:rFonts w:cs="Arial"/>
                <w:noProof/>
                <w:color w:val="595959" w:themeColor="text1" w:themeTint="A6"/>
                <w:szCs w:val="22"/>
              </w:rPr>
              <w:t> </w:t>
            </w:r>
            <w:r w:rsidRPr="00F24890">
              <w:rPr>
                <w:rFonts w:cs="Arial"/>
                <w:noProof/>
                <w:color w:val="595959" w:themeColor="text1" w:themeTint="A6"/>
                <w:szCs w:val="22"/>
              </w:rPr>
              <w:t> </w:t>
            </w:r>
            <w:r w:rsidRPr="00F24890">
              <w:rPr>
                <w:rFonts w:cs="Arial"/>
                <w:noProof/>
                <w:color w:val="595959" w:themeColor="text1" w:themeTint="A6"/>
                <w:szCs w:val="22"/>
              </w:rPr>
              <w:t> </w:t>
            </w:r>
            <w:r w:rsidRPr="00F24890">
              <w:rPr>
                <w:rFonts w:cs="Arial"/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5ED8CBB" w14:textId="77777777" w:rsidR="00F24890" w:rsidRPr="00F24890" w:rsidRDefault="00F24890" w:rsidP="00894770">
            <w:pPr>
              <w:tabs>
                <w:tab w:val="left" w:pos="2520"/>
              </w:tabs>
              <w:rPr>
                <w:rFonts w:cs="Arial"/>
                <w:color w:val="595959" w:themeColor="text1" w:themeTint="A6"/>
                <w:szCs w:val="22"/>
              </w:rPr>
            </w:pPr>
            <w:r w:rsidRPr="00F24890">
              <w:rPr>
                <w:rFonts w:cs="Arial"/>
                <w:b/>
                <w:bCs/>
                <w:color w:val="595959" w:themeColor="text1" w:themeTint="A6"/>
                <w:szCs w:val="22"/>
                <w:lang w:val="en-US"/>
              </w:rPr>
              <w:t>Type of school: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553C96C2" w14:textId="77777777" w:rsidR="00F24890" w:rsidRPr="00F24890" w:rsidRDefault="00F24890" w:rsidP="00007DDE">
            <w:pPr>
              <w:tabs>
                <w:tab w:val="left" w:pos="2520"/>
              </w:tabs>
              <w:rPr>
                <w:rFonts w:cs="Arial"/>
                <w:color w:val="595959" w:themeColor="text1" w:themeTint="A6"/>
                <w:szCs w:val="22"/>
              </w:rPr>
            </w:pP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instrText xml:space="preserve"> FORMTEXT </w:instrTex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separate"/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end"/>
            </w:r>
          </w:p>
        </w:tc>
      </w:tr>
    </w:tbl>
    <w:p w14:paraId="43FED359" w14:textId="77777777" w:rsidR="00B21D43" w:rsidRPr="00F24890" w:rsidRDefault="00B21D43" w:rsidP="00E418F9">
      <w:pPr>
        <w:pStyle w:val="TinyText"/>
        <w:rPr>
          <w:rFonts w:cs="Arial"/>
          <w:color w:val="595959" w:themeColor="text1" w:themeTint="A6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3827"/>
        <w:gridCol w:w="1843"/>
        <w:gridCol w:w="3786"/>
      </w:tblGrid>
      <w:tr w:rsidR="00F24890" w:rsidRPr="00F24890" w14:paraId="569DFEA2" w14:textId="77777777" w:rsidTr="004D5B91">
        <w:trPr>
          <w:trHeight w:val="47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21FED24E" w14:textId="77777777" w:rsidR="006E5AA3" w:rsidRPr="00F24890" w:rsidRDefault="006E5AA3" w:rsidP="00B21D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</w:pPr>
            <w:r w:rsidRPr="00F24890"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  <w:t>Current 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D10" w14:textId="77777777" w:rsidR="006E5AA3" w:rsidRPr="00F24890" w:rsidRDefault="006E5AA3" w:rsidP="00B21D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</w:pP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instrText xml:space="preserve"> FORMTEXT </w:instrTex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separate"/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3B3838"/>
            </w:tcBorders>
            <w:vAlign w:val="center"/>
          </w:tcPr>
          <w:p w14:paraId="11BA1788" w14:textId="77777777" w:rsidR="006E5AA3" w:rsidRPr="00F24890" w:rsidRDefault="006E5AA3" w:rsidP="007055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</w:pPr>
            <w:r w:rsidRPr="00F24890">
              <w:rPr>
                <w:rFonts w:cs="Arial"/>
                <w:bCs/>
                <w:color w:val="595959" w:themeColor="text1" w:themeTint="A6"/>
                <w:szCs w:val="22"/>
                <w:lang w:val="en-US"/>
              </w:rPr>
              <w:t>Date started:</w:t>
            </w:r>
          </w:p>
        </w:tc>
        <w:tc>
          <w:tcPr>
            <w:tcW w:w="3786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vAlign w:val="center"/>
          </w:tcPr>
          <w:p w14:paraId="2B257248" w14:textId="77777777" w:rsidR="006E5AA3" w:rsidRPr="00F24890" w:rsidRDefault="006E5AA3" w:rsidP="00B21D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</w:pP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instrText xml:space="preserve"> FORMTEXT </w:instrTex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separate"/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t> </w:t>
            </w:r>
            <w:r w:rsidRPr="00F24890">
              <w:rPr>
                <w:rFonts w:cs="Arial"/>
                <w:b w:val="0"/>
                <w:bCs/>
                <w:color w:val="595959" w:themeColor="text1" w:themeTint="A6"/>
                <w:szCs w:val="22"/>
                <w:lang w:val="en-US"/>
              </w:rPr>
              <w:fldChar w:fldCharType="end"/>
            </w:r>
          </w:p>
        </w:tc>
      </w:tr>
    </w:tbl>
    <w:p w14:paraId="063E7BD3" w14:textId="77777777" w:rsidR="00E418F9" w:rsidRPr="00A458ED" w:rsidRDefault="00E418F9" w:rsidP="00E418F9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9279"/>
      </w:tblGrid>
      <w:tr w:rsidR="00B21D43" w:rsidRPr="00A458ED" w14:paraId="68649A42" w14:textId="77777777" w:rsidTr="00591E8F">
        <w:trPr>
          <w:trHeight w:val="807"/>
        </w:trPr>
        <w:tc>
          <w:tcPr>
            <w:tcW w:w="1809" w:type="dxa"/>
            <w:tcBorders>
              <w:right w:val="single" w:sz="8" w:space="0" w:color="808080"/>
            </w:tcBorders>
            <w:vAlign w:val="center"/>
          </w:tcPr>
          <w:p w14:paraId="26210181" w14:textId="77777777" w:rsidR="00B21D43" w:rsidRPr="00A458ED" w:rsidRDefault="00B21D43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>
              <w:rPr>
                <w:rFonts w:cs="Arial"/>
                <w:bCs/>
                <w:color w:val="595959"/>
                <w:szCs w:val="22"/>
                <w:lang w:val="en-US"/>
              </w:rPr>
              <w:t>For current acting posts</w:t>
            </w:r>
            <w:r w:rsidRPr="00A458ED">
              <w:rPr>
                <w:rFonts w:cs="Arial"/>
                <w:bCs/>
                <w:color w:val="595959"/>
                <w:szCs w:val="22"/>
                <w:lang w:val="en-US"/>
              </w:rPr>
              <w:t>:</w:t>
            </w:r>
          </w:p>
        </w:tc>
        <w:tc>
          <w:tcPr>
            <w:tcW w:w="92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438003" w14:textId="77777777" w:rsidR="00B21D43" w:rsidRDefault="00F24890" w:rsidP="00F24890">
            <w:pPr>
              <w:tabs>
                <w:tab w:val="left" w:pos="2520"/>
              </w:tabs>
              <w:jc w:val="both"/>
              <w:rPr>
                <w:rFonts w:cs="Arial"/>
                <w:color w:val="595959"/>
                <w:szCs w:val="22"/>
              </w:rPr>
            </w:pPr>
            <w:r>
              <w:rPr>
                <w:rFonts w:cs="Arial"/>
                <w:color w:val="595959"/>
                <w:szCs w:val="22"/>
              </w:rPr>
              <w:t xml:space="preserve">Details of </w:t>
            </w:r>
            <w:r w:rsidR="00C6437E">
              <w:rPr>
                <w:rFonts w:cs="Arial"/>
                <w:color w:val="595959"/>
                <w:szCs w:val="22"/>
              </w:rPr>
              <w:t xml:space="preserve">Standard for Headship award and </w:t>
            </w:r>
            <w:r>
              <w:rPr>
                <w:rFonts w:cs="Arial"/>
                <w:color w:val="595959"/>
                <w:szCs w:val="22"/>
              </w:rPr>
              <w:t>length of post for applicants currently in an acting headteacher position:</w:t>
            </w:r>
          </w:p>
          <w:p w14:paraId="4792DE3D" w14:textId="77777777" w:rsidR="00F24890" w:rsidRPr="00A458ED" w:rsidRDefault="00F24890" w:rsidP="00F24890">
            <w:pPr>
              <w:tabs>
                <w:tab w:val="left" w:pos="2520"/>
              </w:tabs>
              <w:jc w:val="both"/>
              <w:rPr>
                <w:rFonts w:cs="Arial"/>
                <w:color w:val="595959"/>
                <w:szCs w:val="22"/>
              </w:rPr>
            </w:pP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instrText xml:space="preserve"> FORMTEXT </w:instrTex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fldChar w:fldCharType="separate"/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B21D43">
              <w:rPr>
                <w:rFonts w:cs="Arial"/>
                <w:bCs/>
                <w:color w:val="595959"/>
                <w:szCs w:val="22"/>
                <w:lang w:val="en-US"/>
              </w:rPr>
              <w:fldChar w:fldCharType="end"/>
            </w:r>
          </w:p>
        </w:tc>
      </w:tr>
    </w:tbl>
    <w:p w14:paraId="767EB67B" w14:textId="77777777" w:rsidR="00E418F9" w:rsidRDefault="00E418F9" w:rsidP="00E418F9">
      <w:pPr>
        <w:pStyle w:val="TinyText"/>
        <w:rPr>
          <w:rFonts w:cs="Arial"/>
          <w:color w:val="595959"/>
          <w:sz w:val="22"/>
          <w:szCs w:val="22"/>
        </w:rPr>
      </w:pPr>
    </w:p>
    <w:p w14:paraId="762B8B16" w14:textId="77777777" w:rsidR="00591E8F" w:rsidRDefault="00591E8F" w:rsidP="00E418F9">
      <w:pPr>
        <w:pStyle w:val="TinyText"/>
        <w:rPr>
          <w:rFonts w:cs="Arial"/>
          <w:color w:val="595959"/>
          <w:sz w:val="22"/>
          <w:szCs w:val="22"/>
        </w:rPr>
      </w:pPr>
    </w:p>
    <w:p w14:paraId="7F83B550" w14:textId="77777777" w:rsidR="00591E8F" w:rsidRDefault="00591E8F" w:rsidP="00591E8F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  <w:r>
        <w:rPr>
          <w:rFonts w:cs="Arial"/>
          <w:b/>
          <w:color w:val="595959"/>
          <w:szCs w:val="22"/>
          <w:u w:val="single"/>
        </w:rPr>
        <w:t>Previous</w:t>
      </w:r>
      <w:r w:rsidRPr="00A458ED">
        <w:rPr>
          <w:rFonts w:cs="Arial"/>
          <w:b/>
          <w:color w:val="595959"/>
          <w:szCs w:val="22"/>
          <w:u w:val="single"/>
        </w:rPr>
        <w:t xml:space="preserve"> post</w:t>
      </w:r>
    </w:p>
    <w:p w14:paraId="7ACFB4AC" w14:textId="77777777" w:rsidR="00591E8F" w:rsidRDefault="00591E8F" w:rsidP="00E418F9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562"/>
      </w:tblGrid>
      <w:tr w:rsidR="00591E8F" w:rsidRPr="00A458ED" w14:paraId="530E42BC" w14:textId="77777777" w:rsidTr="00894770">
        <w:trPr>
          <w:trHeight w:val="386"/>
        </w:trPr>
        <w:tc>
          <w:tcPr>
            <w:tcW w:w="1526" w:type="dxa"/>
            <w:tcBorders>
              <w:right w:val="single" w:sz="8" w:space="0" w:color="808080"/>
            </w:tcBorders>
            <w:vAlign w:val="center"/>
          </w:tcPr>
          <w:p w14:paraId="0D531902" w14:textId="77777777" w:rsidR="00591E8F" w:rsidRPr="00A458ED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>
              <w:rPr>
                <w:rFonts w:cs="Arial"/>
                <w:bCs/>
                <w:color w:val="595959"/>
                <w:szCs w:val="22"/>
                <w:lang w:val="en-US"/>
              </w:rPr>
              <w:t>Employer</w:t>
            </w:r>
            <w:r w:rsidRPr="00A458ED">
              <w:rPr>
                <w:rFonts w:cs="Arial"/>
                <w:bCs/>
                <w:color w:val="595959"/>
                <w:szCs w:val="22"/>
                <w:lang w:val="en-US"/>
              </w:rPr>
              <w:t>:</w:t>
            </w:r>
          </w:p>
        </w:tc>
        <w:tc>
          <w:tcPr>
            <w:tcW w:w="9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F31234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65230B13" w14:textId="77777777" w:rsidR="00591E8F" w:rsidRPr="00A458ED" w:rsidRDefault="00591E8F" w:rsidP="00591E8F">
      <w:pPr>
        <w:tabs>
          <w:tab w:val="left" w:pos="2520"/>
        </w:tabs>
        <w:rPr>
          <w:rFonts w:cs="Arial"/>
          <w:b/>
          <w:color w:val="595959"/>
          <w:szCs w:val="22"/>
          <w:u w:val="single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1548"/>
        <w:gridCol w:w="9540"/>
      </w:tblGrid>
      <w:tr w:rsidR="00591E8F" w:rsidRPr="00A458ED" w14:paraId="4A5651E3" w14:textId="77777777" w:rsidTr="004D5B9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C6CBD82" w14:textId="77777777" w:rsidR="00591E8F" w:rsidRPr="00A458ED" w:rsidRDefault="00591E8F" w:rsidP="0089477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color w:val="595959"/>
                <w:szCs w:val="22"/>
              </w:rPr>
            </w:pPr>
            <w:r>
              <w:rPr>
                <w:rFonts w:cs="Arial"/>
                <w:bCs/>
                <w:color w:val="595959"/>
                <w:szCs w:val="22"/>
              </w:rPr>
              <w:t>School</w:t>
            </w:r>
            <w:r w:rsidRPr="00A458ED">
              <w:rPr>
                <w:rFonts w:cs="Arial"/>
                <w:bCs/>
                <w:color w:val="595959"/>
                <w:szCs w:val="22"/>
              </w:rPr>
              <w:t>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AEE364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  <w:tr w:rsidR="00591E8F" w:rsidRPr="00A458ED" w14:paraId="245F1237" w14:textId="77777777" w:rsidTr="004D5B9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C905425" w14:textId="77777777" w:rsidR="00591E8F" w:rsidRPr="00A458ED" w:rsidRDefault="00591E8F" w:rsidP="0089477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color w:val="595959"/>
                <w:szCs w:val="22"/>
              </w:rPr>
            </w:pPr>
            <w:r w:rsidRPr="00A458ED">
              <w:rPr>
                <w:rFonts w:cs="Arial"/>
                <w:bCs/>
                <w:color w:val="595959"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F8F1BF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  <w:tr w:rsidR="00591E8F" w:rsidRPr="00A458ED" w14:paraId="20AC3538" w14:textId="77777777" w:rsidTr="004D5B9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E4A9C1F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5450CA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  <w:tr w:rsidR="00591E8F" w:rsidRPr="00A458ED" w14:paraId="5D08C4EE" w14:textId="77777777" w:rsidTr="004D5B91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9826509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6ACCE1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A458ED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458ED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A458ED">
              <w:rPr>
                <w:rFonts w:cs="Arial"/>
                <w:color w:val="595959"/>
                <w:szCs w:val="22"/>
              </w:rPr>
            </w:r>
            <w:r w:rsidRPr="00A458ED">
              <w:rPr>
                <w:rFonts w:cs="Arial"/>
                <w:color w:val="595959"/>
                <w:szCs w:val="22"/>
              </w:rPr>
              <w:fldChar w:fldCharType="separate"/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noProof/>
                <w:color w:val="595959"/>
                <w:szCs w:val="22"/>
              </w:rPr>
              <w:t> </w:t>
            </w:r>
            <w:r w:rsidRPr="00A458ED">
              <w:rPr>
                <w:rFonts w:cs="Arial"/>
                <w:color w:val="595959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CellMar>
                <w:top w:w="57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1E8F" w:rsidRPr="00A458ED" w14:paraId="4124714A" w14:textId="77777777" w:rsidTr="004D5B91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1E42BFF0" w14:textId="77777777" w:rsidR="00591E8F" w:rsidRPr="00A458ED" w:rsidRDefault="00591E8F" w:rsidP="00894770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595959"/>
                      <w:szCs w:val="22"/>
                      <w:lang w:val="en-US"/>
                    </w:rPr>
                  </w:pPr>
                  <w:r w:rsidRPr="00A458ED">
                    <w:rPr>
                      <w:rFonts w:cs="Arial"/>
                      <w:bCs/>
                      <w:color w:val="595959"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01CA18C2" w14:textId="77777777" w:rsidR="00591E8F" w:rsidRPr="00A458ED" w:rsidRDefault="00591E8F" w:rsidP="00894770">
                  <w:pPr>
                    <w:tabs>
                      <w:tab w:val="left" w:pos="2520"/>
                    </w:tabs>
                    <w:rPr>
                      <w:rFonts w:cs="Arial"/>
                      <w:color w:val="595959"/>
                      <w:szCs w:val="22"/>
                    </w:rPr>
                  </w:pP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  <w:instrText xml:space="preserve"> FORMTEXT </w:instrText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separate"/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noProof/>
                      <w:color w:val="595959"/>
                      <w:szCs w:val="22"/>
                    </w:rPr>
                    <w:t> </w:t>
                  </w:r>
                  <w:r w:rsidRPr="00A458ED">
                    <w:rPr>
                      <w:rFonts w:cs="Arial"/>
                      <w:color w:val="595959"/>
                      <w:szCs w:val="22"/>
                    </w:rPr>
                    <w:fldChar w:fldCharType="end"/>
                  </w:r>
                </w:p>
              </w:tc>
            </w:tr>
          </w:tbl>
          <w:p w14:paraId="2E1B012C" w14:textId="77777777" w:rsidR="00591E8F" w:rsidRPr="00A458ED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</w:tr>
    </w:tbl>
    <w:p w14:paraId="3477D765" w14:textId="77777777" w:rsidR="00591E8F" w:rsidRDefault="00591E8F" w:rsidP="00591E8F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04"/>
        <w:gridCol w:w="3849"/>
        <w:gridCol w:w="1843"/>
        <w:gridCol w:w="3827"/>
      </w:tblGrid>
      <w:tr w:rsidR="00591E8F" w:rsidRPr="00591E8F" w14:paraId="0AA69677" w14:textId="77777777" w:rsidTr="004D5B91">
        <w:trPr>
          <w:trHeight w:val="499"/>
        </w:trPr>
        <w:tc>
          <w:tcPr>
            <w:tcW w:w="1504" w:type="dxa"/>
            <w:tcBorders>
              <w:right w:val="single" w:sz="8" w:space="0" w:color="808080"/>
            </w:tcBorders>
            <w:vAlign w:val="center"/>
          </w:tcPr>
          <w:p w14:paraId="748F1DF9" w14:textId="77777777" w:rsidR="00591E8F" w:rsidRPr="00591E8F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591E8F">
              <w:rPr>
                <w:rFonts w:cs="Arial"/>
                <w:bCs/>
                <w:color w:val="595959"/>
                <w:szCs w:val="22"/>
                <w:lang w:val="en-US"/>
              </w:rPr>
              <w:t>Telephone:</w:t>
            </w:r>
          </w:p>
        </w:tc>
        <w:tc>
          <w:tcPr>
            <w:tcW w:w="3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317DC2F5" w14:textId="77777777" w:rsidR="00591E8F" w:rsidRPr="00591E8F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591E8F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1E8F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591E8F">
              <w:rPr>
                <w:rFonts w:cs="Arial"/>
                <w:color w:val="595959"/>
                <w:szCs w:val="22"/>
              </w:rPr>
            </w:r>
            <w:r w:rsidRPr="00591E8F">
              <w:rPr>
                <w:rFonts w:cs="Arial"/>
                <w:color w:val="595959"/>
                <w:szCs w:val="22"/>
              </w:rPr>
              <w:fldChar w:fldCharType="separate"/>
            </w:r>
            <w:r w:rsidRPr="00591E8F">
              <w:rPr>
                <w:rFonts w:cs="Arial"/>
                <w:noProof/>
                <w:color w:val="595959"/>
                <w:szCs w:val="22"/>
              </w:rPr>
              <w:t> </w:t>
            </w:r>
            <w:r w:rsidRPr="00591E8F">
              <w:rPr>
                <w:rFonts w:cs="Arial"/>
                <w:noProof/>
                <w:color w:val="595959"/>
                <w:szCs w:val="22"/>
              </w:rPr>
              <w:t> </w:t>
            </w:r>
            <w:r w:rsidRPr="00591E8F">
              <w:rPr>
                <w:rFonts w:cs="Arial"/>
                <w:noProof/>
                <w:color w:val="595959"/>
                <w:szCs w:val="22"/>
              </w:rPr>
              <w:t> </w:t>
            </w:r>
            <w:r w:rsidRPr="00591E8F">
              <w:rPr>
                <w:rFonts w:cs="Arial"/>
                <w:noProof/>
                <w:color w:val="595959"/>
                <w:szCs w:val="22"/>
              </w:rPr>
              <w:t> </w:t>
            </w:r>
            <w:r w:rsidRPr="00591E8F">
              <w:rPr>
                <w:rFonts w:cs="Arial"/>
                <w:noProof/>
                <w:color w:val="595959"/>
                <w:szCs w:val="22"/>
              </w:rPr>
              <w:t> </w:t>
            </w:r>
            <w:r w:rsidRPr="00591E8F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AD0141" w14:textId="77777777" w:rsidR="00591E8F" w:rsidRPr="00591E8F" w:rsidRDefault="00591E8F" w:rsidP="00894770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591E8F">
              <w:rPr>
                <w:rFonts w:cs="Arial"/>
                <w:b/>
                <w:bCs/>
                <w:color w:val="595959"/>
                <w:szCs w:val="22"/>
                <w:lang w:val="en-US"/>
              </w:rPr>
              <w:t>Type of school: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815E2B2" w14:textId="77777777" w:rsidR="00591E8F" w:rsidRPr="00591E8F" w:rsidRDefault="00591E8F" w:rsidP="00007DD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instrText xml:space="preserve"> FORMTEXT </w:instrTex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separate"/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t> </w:t>
            </w:r>
            <w:r w:rsidRPr="00F24890">
              <w:rPr>
                <w:rFonts w:cs="Arial"/>
                <w:bCs/>
                <w:color w:val="595959"/>
                <w:szCs w:val="22"/>
                <w:lang w:val="en-US"/>
              </w:rPr>
              <w:fldChar w:fldCharType="end"/>
            </w:r>
          </w:p>
        </w:tc>
      </w:tr>
    </w:tbl>
    <w:p w14:paraId="33E717DE" w14:textId="77777777" w:rsidR="00591E8F" w:rsidRPr="00591E8F" w:rsidRDefault="00591E8F" w:rsidP="00591E8F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3827"/>
        <w:gridCol w:w="1843"/>
        <w:gridCol w:w="3786"/>
      </w:tblGrid>
      <w:tr w:rsidR="00591E8F" w:rsidRPr="00591E8F" w14:paraId="5AA9F025" w14:textId="77777777" w:rsidTr="004D5B91">
        <w:trPr>
          <w:trHeight w:val="47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438B61CF" w14:textId="77777777" w:rsidR="00591E8F" w:rsidRPr="00591E8F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>
              <w:rPr>
                <w:rFonts w:cs="Arial"/>
                <w:bCs/>
                <w:color w:val="595959"/>
                <w:szCs w:val="22"/>
                <w:lang w:val="en-US"/>
              </w:rPr>
              <w:t>Previous</w:t>
            </w:r>
            <w:r w:rsidRPr="00591E8F">
              <w:rPr>
                <w:rFonts w:cs="Arial"/>
                <w:bCs/>
                <w:color w:val="595959"/>
                <w:szCs w:val="22"/>
                <w:lang w:val="en-US"/>
              </w:rPr>
              <w:t xml:space="preserve"> 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2AF3" w14:textId="77777777" w:rsidR="00591E8F" w:rsidRPr="00591E8F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595959"/>
                <w:szCs w:val="22"/>
                <w:lang w:val="en-US"/>
              </w:rPr>
            </w:pP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instrText xml:space="preserve"> FORMTEXT </w:instrTex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separate"/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3B3838"/>
            </w:tcBorders>
            <w:vAlign w:val="center"/>
          </w:tcPr>
          <w:p w14:paraId="4D608391" w14:textId="77777777" w:rsidR="00591E8F" w:rsidRPr="00591E8F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591E8F">
              <w:rPr>
                <w:rFonts w:cs="Arial"/>
                <w:bCs/>
                <w:color w:val="595959"/>
                <w:szCs w:val="22"/>
                <w:lang w:val="en-US"/>
              </w:rPr>
              <w:t>Date started:</w:t>
            </w:r>
          </w:p>
        </w:tc>
        <w:tc>
          <w:tcPr>
            <w:tcW w:w="3786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vAlign w:val="center"/>
          </w:tcPr>
          <w:p w14:paraId="0AA442F9" w14:textId="77777777" w:rsidR="00591E8F" w:rsidRPr="00591E8F" w:rsidRDefault="00591E8F" w:rsidP="008947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595959"/>
                <w:szCs w:val="22"/>
                <w:lang w:val="en-US"/>
              </w:rPr>
            </w:pP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instrText xml:space="preserve"> FORMTEXT </w:instrTex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separate"/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t> </w:t>
            </w:r>
            <w:r w:rsidRPr="00591E8F">
              <w:rPr>
                <w:rFonts w:cs="Arial"/>
                <w:b w:val="0"/>
                <w:bCs/>
                <w:color w:val="595959"/>
                <w:szCs w:val="22"/>
                <w:lang w:val="en-US"/>
              </w:rPr>
              <w:fldChar w:fldCharType="end"/>
            </w:r>
          </w:p>
        </w:tc>
      </w:tr>
    </w:tbl>
    <w:p w14:paraId="446EA34B" w14:textId="77777777" w:rsidR="00591E8F" w:rsidRPr="00A458ED" w:rsidRDefault="00591E8F" w:rsidP="00591E8F">
      <w:pPr>
        <w:pStyle w:val="TinyText"/>
        <w:rPr>
          <w:rFonts w:cs="Arial"/>
          <w:color w:val="595959"/>
          <w:sz w:val="22"/>
          <w:szCs w:val="22"/>
        </w:rPr>
      </w:pPr>
    </w:p>
    <w:p w14:paraId="637B44A4" w14:textId="77777777" w:rsidR="00E418F9" w:rsidRPr="00A458ED" w:rsidRDefault="00E418F9" w:rsidP="00E418F9">
      <w:pPr>
        <w:tabs>
          <w:tab w:val="left" w:pos="2520"/>
        </w:tabs>
        <w:rPr>
          <w:rFonts w:cs="Arial"/>
          <w:color w:val="595959"/>
          <w:szCs w:val="22"/>
        </w:rPr>
      </w:pPr>
    </w:p>
    <w:p w14:paraId="0B0543F6" w14:textId="77777777" w:rsidR="006E5AA3" w:rsidRPr="00A458ED" w:rsidRDefault="006E5AA3" w:rsidP="006E5AA3">
      <w:pPr>
        <w:tabs>
          <w:tab w:val="left" w:pos="2520"/>
        </w:tabs>
        <w:rPr>
          <w:rFonts w:cs="Arial"/>
          <w:color w:val="595959"/>
          <w:szCs w:val="22"/>
        </w:rPr>
      </w:pPr>
      <w:r w:rsidRPr="00A458ED">
        <w:rPr>
          <w:rFonts w:cs="Arial"/>
          <w:color w:val="595959"/>
          <w:szCs w:val="22"/>
        </w:rPr>
        <w:br w:type="page"/>
      </w:r>
    </w:p>
    <w:p w14:paraId="640CFBEC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0EFFE82B" w14:textId="77777777" w:rsidTr="006E5AA3">
        <w:trPr>
          <w:trHeight w:val="509"/>
        </w:trPr>
        <w:tc>
          <w:tcPr>
            <w:tcW w:w="11088" w:type="dxa"/>
            <w:shd w:val="clear" w:color="auto" w:fill="00AAB5"/>
            <w:vAlign w:val="center"/>
          </w:tcPr>
          <w:p w14:paraId="6129787B" w14:textId="77777777" w:rsidR="00000C8D" w:rsidRPr="001F09EC" w:rsidRDefault="00591E8F" w:rsidP="00F24890">
            <w:pPr>
              <w:pStyle w:val="Heading3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</w:t>
            </w:r>
            <w:r w:rsidR="00F24890">
              <w:rPr>
                <w:rFonts w:cs="Arial"/>
                <w:color w:val="FFFFFF"/>
                <w:sz w:val="22"/>
                <w:szCs w:val="22"/>
                <w:lang w:val="en-US"/>
              </w:rPr>
              <w:t>Leadership</w:t>
            </w:r>
            <w:r w:rsidR="00CC6E4C"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</w:t>
            </w:r>
            <w:r w:rsidR="006E5AA3">
              <w:rPr>
                <w:rFonts w:cs="Arial"/>
                <w:color w:val="FFFFFF"/>
                <w:sz w:val="22"/>
                <w:szCs w:val="22"/>
                <w:lang w:val="en-US"/>
              </w:rPr>
              <w:t>q</w:t>
            </w:r>
            <w:r w:rsidR="00FF1FBD"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>ualifications</w:t>
            </w:r>
          </w:p>
        </w:tc>
      </w:tr>
    </w:tbl>
    <w:p w14:paraId="0A7A792A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1786F4E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65" w:type="dxa"/>
        <w:tblCellMar>
          <w:top w:w="170" w:type="dxa"/>
          <w:bottom w:w="170" w:type="dxa"/>
        </w:tblCellMar>
        <w:tblLook w:val="0000" w:firstRow="0" w:lastRow="0" w:firstColumn="0" w:lastColumn="0" w:noHBand="0" w:noVBand="0"/>
      </w:tblPr>
      <w:tblGrid>
        <w:gridCol w:w="2661"/>
        <w:gridCol w:w="2182"/>
        <w:gridCol w:w="6322"/>
      </w:tblGrid>
      <w:tr w:rsidR="0099480B" w:rsidRPr="00A458ED" w14:paraId="011F6517" w14:textId="77777777" w:rsidTr="00591E8F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F6F42E7" w14:textId="77777777" w:rsidR="0099480B" w:rsidRPr="00A458ED" w:rsidRDefault="0099480B" w:rsidP="00F24F4F">
            <w:pPr>
              <w:pStyle w:val="Default"/>
              <w:jc w:val="center"/>
              <w:rPr>
                <w:color w:val="595959"/>
                <w:sz w:val="22"/>
                <w:szCs w:val="22"/>
              </w:rPr>
            </w:pPr>
            <w:r w:rsidRPr="00A458ED">
              <w:rPr>
                <w:b/>
                <w:bCs/>
                <w:color w:val="595959"/>
                <w:sz w:val="22"/>
                <w:szCs w:val="22"/>
              </w:rPr>
              <w:t xml:space="preserve">Date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A6655BC" w14:textId="77777777" w:rsidR="0099480B" w:rsidRPr="00A458ED" w:rsidRDefault="006E5AA3" w:rsidP="00F24F4F">
            <w:pPr>
              <w:pStyle w:val="Default"/>
              <w:jc w:val="center"/>
              <w:rPr>
                <w:b/>
                <w:color w:val="595959"/>
                <w:sz w:val="22"/>
                <w:szCs w:val="22"/>
              </w:rPr>
            </w:pPr>
            <w:r w:rsidRPr="00A458ED">
              <w:rPr>
                <w:b/>
                <w:color w:val="595959"/>
                <w:sz w:val="22"/>
                <w:szCs w:val="22"/>
              </w:rPr>
              <w:t>Awarding b</w:t>
            </w:r>
            <w:r w:rsidR="0099480B" w:rsidRPr="00A458ED">
              <w:rPr>
                <w:b/>
                <w:color w:val="595959"/>
                <w:sz w:val="22"/>
                <w:szCs w:val="22"/>
              </w:rPr>
              <w:t>ody</w:t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2F3E185" w14:textId="77777777" w:rsidR="0099480B" w:rsidRPr="00F24890" w:rsidRDefault="00591E8F" w:rsidP="00591E8F">
            <w:pPr>
              <w:pStyle w:val="Default"/>
              <w:jc w:val="center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Q</w:t>
            </w:r>
            <w:r w:rsidR="0099480B" w:rsidRPr="00F24890">
              <w:rPr>
                <w:b/>
                <w:color w:val="595959"/>
                <w:sz w:val="22"/>
                <w:szCs w:val="22"/>
              </w:rPr>
              <w:t>ualification</w:t>
            </w:r>
            <w:r>
              <w:rPr>
                <w:b/>
                <w:color w:val="595959"/>
                <w:sz w:val="22"/>
                <w:szCs w:val="22"/>
              </w:rPr>
              <w:t xml:space="preserve"> details</w:t>
            </w:r>
          </w:p>
        </w:tc>
      </w:tr>
      <w:tr w:rsidR="0099480B" w:rsidRPr="00A458ED" w14:paraId="1F74468A" w14:textId="77777777" w:rsidTr="006E5AA3">
        <w:trPr>
          <w:trHeight w:val="1871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5D88E" w14:textId="77777777" w:rsidR="0099480B" w:rsidRPr="00A458ED" w:rsidRDefault="0099480B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19814" w14:textId="77777777" w:rsidR="0099480B" w:rsidRPr="00A458ED" w:rsidRDefault="006E5AA3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40A1A" w14:textId="77777777" w:rsidR="0099480B" w:rsidRPr="00A458ED" w:rsidRDefault="006E5AA3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</w:tr>
      <w:tr w:rsidR="0099480B" w:rsidRPr="00A458ED" w14:paraId="08CFC391" w14:textId="77777777" w:rsidTr="006E5AA3">
        <w:trPr>
          <w:trHeight w:val="1955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2CD5C" w14:textId="77777777" w:rsidR="0099480B" w:rsidRPr="00A458ED" w:rsidRDefault="0099480B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D293A" w14:textId="77777777" w:rsidR="0099480B" w:rsidRPr="00A458ED" w:rsidRDefault="0099480B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351A3" w14:textId="77777777" w:rsidR="0099480B" w:rsidRPr="00A458ED" w:rsidRDefault="006E5AA3" w:rsidP="00F24F4F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</w:tr>
    </w:tbl>
    <w:p w14:paraId="258E53FD" w14:textId="77777777" w:rsidR="00FF1FBD" w:rsidRDefault="00FF1FBD" w:rsidP="00FF1FBD">
      <w:pPr>
        <w:pStyle w:val="Default"/>
        <w:rPr>
          <w:color w:val="auto"/>
          <w:sz w:val="22"/>
          <w:szCs w:val="22"/>
        </w:rPr>
      </w:pPr>
    </w:p>
    <w:p w14:paraId="6038E13B" w14:textId="77777777" w:rsidR="00F24890" w:rsidRPr="00606DD0" w:rsidRDefault="00F24890" w:rsidP="00F24890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24890" w:rsidRPr="00606DD0" w14:paraId="18261583" w14:textId="77777777" w:rsidTr="00894770">
        <w:trPr>
          <w:trHeight w:val="509"/>
        </w:trPr>
        <w:tc>
          <w:tcPr>
            <w:tcW w:w="11088" w:type="dxa"/>
            <w:shd w:val="clear" w:color="auto" w:fill="00AAB5"/>
            <w:vAlign w:val="center"/>
          </w:tcPr>
          <w:p w14:paraId="012589DA" w14:textId="77777777" w:rsidR="00F24890" w:rsidRPr="001F09EC" w:rsidRDefault="00591E8F" w:rsidP="00F24890">
            <w:pPr>
              <w:pStyle w:val="Heading3"/>
              <w:jc w:val="left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  <w:lang w:val="en-US"/>
              </w:rPr>
              <w:t xml:space="preserve"> O</w:t>
            </w:r>
            <w:r w:rsidR="00F24890">
              <w:rPr>
                <w:rFonts w:cs="Arial"/>
                <w:color w:val="FFFFFF"/>
                <w:sz w:val="22"/>
                <w:szCs w:val="22"/>
                <w:lang w:val="en-US"/>
              </w:rPr>
              <w:t>ther leadership award</w:t>
            </w:r>
            <w:r w:rsidR="00F24890"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>s</w:t>
            </w:r>
          </w:p>
        </w:tc>
      </w:tr>
    </w:tbl>
    <w:p w14:paraId="0814079B" w14:textId="77777777" w:rsidR="00F24890" w:rsidRPr="00606DD0" w:rsidRDefault="00F24890" w:rsidP="00F24890">
      <w:pPr>
        <w:pStyle w:val="TinyText"/>
        <w:rPr>
          <w:rFonts w:cs="Arial"/>
          <w:sz w:val="22"/>
          <w:szCs w:val="22"/>
        </w:rPr>
      </w:pPr>
    </w:p>
    <w:p w14:paraId="03746917" w14:textId="77777777" w:rsidR="00F24890" w:rsidRPr="00606DD0" w:rsidRDefault="00F24890" w:rsidP="00F24890">
      <w:pPr>
        <w:pStyle w:val="TinyText"/>
        <w:rPr>
          <w:rFonts w:cs="Arial"/>
          <w:sz w:val="22"/>
          <w:szCs w:val="22"/>
        </w:rPr>
      </w:pPr>
    </w:p>
    <w:tbl>
      <w:tblPr>
        <w:tblW w:w="11165" w:type="dxa"/>
        <w:tblCellMar>
          <w:top w:w="170" w:type="dxa"/>
          <w:bottom w:w="170" w:type="dxa"/>
        </w:tblCellMar>
        <w:tblLook w:val="0000" w:firstRow="0" w:lastRow="0" w:firstColumn="0" w:lastColumn="0" w:noHBand="0" w:noVBand="0"/>
      </w:tblPr>
      <w:tblGrid>
        <w:gridCol w:w="2661"/>
        <w:gridCol w:w="2182"/>
        <w:gridCol w:w="6322"/>
      </w:tblGrid>
      <w:tr w:rsidR="00F24890" w:rsidRPr="00A458ED" w14:paraId="38038A07" w14:textId="77777777" w:rsidTr="00591E8F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3F053CA" w14:textId="77777777" w:rsidR="00F24890" w:rsidRPr="00A458ED" w:rsidRDefault="00F24890" w:rsidP="00894770">
            <w:pPr>
              <w:pStyle w:val="Default"/>
              <w:jc w:val="center"/>
              <w:rPr>
                <w:color w:val="595959"/>
                <w:sz w:val="22"/>
                <w:szCs w:val="22"/>
              </w:rPr>
            </w:pPr>
            <w:r w:rsidRPr="00A458ED">
              <w:rPr>
                <w:b/>
                <w:bCs/>
                <w:color w:val="595959"/>
                <w:sz w:val="22"/>
                <w:szCs w:val="22"/>
              </w:rPr>
              <w:t xml:space="preserve">Date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CB1F98" w14:textId="77777777" w:rsidR="00F24890" w:rsidRPr="00A458ED" w:rsidRDefault="00F24890" w:rsidP="00894770">
            <w:pPr>
              <w:pStyle w:val="Default"/>
              <w:jc w:val="center"/>
              <w:rPr>
                <w:b/>
                <w:color w:val="595959"/>
                <w:sz w:val="22"/>
                <w:szCs w:val="22"/>
              </w:rPr>
            </w:pPr>
            <w:r w:rsidRPr="00A458ED">
              <w:rPr>
                <w:b/>
                <w:color w:val="595959"/>
                <w:sz w:val="22"/>
                <w:szCs w:val="22"/>
              </w:rPr>
              <w:t>Awarding body</w:t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C87FD0B" w14:textId="77777777" w:rsidR="00F24890" w:rsidRPr="00A458ED" w:rsidRDefault="00F24890" w:rsidP="00591E8F">
            <w:pPr>
              <w:pStyle w:val="Default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>
              <w:rPr>
                <w:b/>
                <w:bCs/>
                <w:color w:val="595959"/>
                <w:sz w:val="22"/>
                <w:szCs w:val="22"/>
              </w:rPr>
              <w:t>Award d</w:t>
            </w:r>
            <w:r w:rsidRPr="00A458ED">
              <w:rPr>
                <w:b/>
                <w:bCs/>
                <w:color w:val="595959"/>
                <w:sz w:val="22"/>
                <w:szCs w:val="22"/>
              </w:rPr>
              <w:t>etails</w:t>
            </w:r>
          </w:p>
        </w:tc>
      </w:tr>
      <w:tr w:rsidR="00F24890" w:rsidRPr="00A458ED" w14:paraId="4EFE1005" w14:textId="77777777" w:rsidTr="00894770">
        <w:trPr>
          <w:trHeight w:val="1871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31245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0D835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3158A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</w:tr>
      <w:tr w:rsidR="00F24890" w:rsidRPr="00A458ED" w14:paraId="34B7CB2F" w14:textId="77777777" w:rsidTr="00894770">
        <w:trPr>
          <w:trHeight w:val="1968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97533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1CFC9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D3CF2" w14:textId="77777777" w:rsidR="00F24890" w:rsidRPr="00A458ED" w:rsidRDefault="00F24890" w:rsidP="00894770">
            <w:pPr>
              <w:pStyle w:val="Default"/>
              <w:rPr>
                <w:color w:val="595959"/>
                <w:sz w:val="22"/>
                <w:szCs w:val="22"/>
              </w:rPr>
            </w:pPr>
            <w:r w:rsidRPr="00A458ED">
              <w:rPr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8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458ED">
              <w:rPr>
                <w:color w:val="595959"/>
                <w:sz w:val="22"/>
                <w:szCs w:val="22"/>
              </w:rPr>
            </w:r>
            <w:r w:rsidRPr="00A458ED">
              <w:rPr>
                <w:color w:val="595959"/>
                <w:sz w:val="22"/>
                <w:szCs w:val="22"/>
              </w:rPr>
              <w:fldChar w:fldCharType="separate"/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noProof/>
                <w:color w:val="595959"/>
                <w:sz w:val="22"/>
                <w:szCs w:val="22"/>
              </w:rPr>
              <w:t> </w:t>
            </w:r>
            <w:r w:rsidRPr="00A458ED">
              <w:rPr>
                <w:color w:val="595959"/>
                <w:sz w:val="22"/>
                <w:szCs w:val="22"/>
              </w:rPr>
              <w:fldChar w:fldCharType="end"/>
            </w:r>
          </w:p>
        </w:tc>
      </w:tr>
    </w:tbl>
    <w:p w14:paraId="09FA978E" w14:textId="77777777" w:rsidR="00F24890" w:rsidRDefault="00F24890" w:rsidP="00FF1FBD">
      <w:pPr>
        <w:pStyle w:val="Default"/>
        <w:rPr>
          <w:color w:val="auto"/>
          <w:sz w:val="22"/>
          <w:szCs w:val="22"/>
        </w:rPr>
      </w:pPr>
    </w:p>
    <w:p w14:paraId="6D94CF04" w14:textId="77777777" w:rsidR="00A33EA2" w:rsidRDefault="00A33EA2" w:rsidP="00A33EA2">
      <w:pPr>
        <w:pStyle w:val="Default"/>
        <w:rPr>
          <w:szCs w:val="22"/>
        </w:rPr>
      </w:pPr>
      <w:r>
        <w:rPr>
          <w:color w:val="auto"/>
          <w:sz w:val="22"/>
          <w:szCs w:val="22"/>
        </w:rPr>
        <w:br w:type="page"/>
      </w:r>
    </w:p>
    <w:p w14:paraId="00D6C1A5" w14:textId="77777777" w:rsidR="00A33EA2" w:rsidRPr="00606DD0" w:rsidRDefault="00A33EA2">
      <w:pPr>
        <w:rPr>
          <w:rFonts w:cs="Arial"/>
          <w:szCs w:val="22"/>
        </w:rPr>
      </w:pPr>
    </w:p>
    <w:p w14:paraId="49CF8DB7" w14:textId="77777777" w:rsidR="0076176B" w:rsidRDefault="0076176B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406EC" w:rsidRPr="00606DD0" w14:paraId="53E8788A" w14:textId="77777777" w:rsidTr="006E5AA3">
        <w:trPr>
          <w:trHeight w:val="491"/>
        </w:trPr>
        <w:tc>
          <w:tcPr>
            <w:tcW w:w="11088" w:type="dxa"/>
            <w:shd w:val="clear" w:color="auto" w:fill="00AAB5"/>
            <w:vAlign w:val="center"/>
          </w:tcPr>
          <w:p w14:paraId="3A7C76DB" w14:textId="77777777" w:rsidR="000406EC" w:rsidRPr="001F09EC" w:rsidRDefault="000406EC" w:rsidP="009F7078">
            <w:pPr>
              <w:pStyle w:val="Heading3"/>
              <w:jc w:val="left"/>
              <w:rPr>
                <w:rFonts w:cs="Arial"/>
                <w:color w:val="FFFFFF"/>
                <w:sz w:val="22"/>
                <w:szCs w:val="22"/>
                <w:lang w:val="en-US"/>
              </w:rPr>
            </w:pPr>
            <w:r w:rsidRPr="001F09EC">
              <w:rPr>
                <w:rFonts w:cs="Arial"/>
                <w:color w:val="FFFFFF"/>
                <w:sz w:val="22"/>
                <w:szCs w:val="22"/>
                <w:lang w:val="en-US"/>
              </w:rPr>
              <w:t>Declaration</w:t>
            </w:r>
          </w:p>
        </w:tc>
      </w:tr>
    </w:tbl>
    <w:p w14:paraId="18651CD4" w14:textId="77777777" w:rsidR="000406EC" w:rsidRPr="00606DD0" w:rsidRDefault="000406EC" w:rsidP="000406EC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406EC" w:rsidRPr="006F61DB" w14:paraId="11EF415B" w14:textId="77777777" w:rsidTr="009F707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AA8F" w14:textId="77777777" w:rsidR="000406EC" w:rsidRPr="006F61DB" w:rsidRDefault="006E5AA3" w:rsidP="009F707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color w:val="595959"/>
                <w:kern w:val="0"/>
                <w:sz w:val="22"/>
                <w:szCs w:val="22"/>
                <w:lang w:val="en-US"/>
              </w:rPr>
            </w:pPr>
            <w:r w:rsidRPr="006F61DB">
              <w:rPr>
                <w:color w:val="595959"/>
                <w:kern w:val="0"/>
                <w:sz w:val="22"/>
                <w:szCs w:val="22"/>
                <w:lang w:val="en-US"/>
              </w:rPr>
              <w:t>Statement to be signed by the a</w:t>
            </w:r>
            <w:r w:rsidR="000406EC" w:rsidRPr="006F61DB">
              <w:rPr>
                <w:color w:val="595959"/>
                <w:kern w:val="0"/>
                <w:sz w:val="22"/>
                <w:szCs w:val="22"/>
                <w:lang w:val="en-US"/>
              </w:rPr>
              <w:t>pplicant</w:t>
            </w:r>
          </w:p>
          <w:p w14:paraId="460F1CF8" w14:textId="77777777" w:rsidR="000406EC" w:rsidRPr="006F61DB" w:rsidRDefault="000406EC" w:rsidP="009F7078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595959"/>
                <w:szCs w:val="22"/>
                <w:lang w:val="en-US"/>
              </w:rPr>
            </w:pPr>
          </w:p>
          <w:p w14:paraId="4CD73B06" w14:textId="77777777" w:rsidR="000406EC" w:rsidRPr="006F61DB" w:rsidRDefault="000406EC" w:rsidP="009F7078">
            <w:pPr>
              <w:rPr>
                <w:rFonts w:cs="Arial"/>
                <w:color w:val="595959"/>
                <w:szCs w:val="22"/>
                <w:lang w:val="en-US"/>
              </w:rPr>
            </w:pPr>
          </w:p>
          <w:p w14:paraId="7800225A" w14:textId="77777777" w:rsidR="000406EC" w:rsidRPr="006F61DB" w:rsidRDefault="000406EC" w:rsidP="009F70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595959"/>
                <w:szCs w:val="22"/>
                <w:lang w:val="en-US"/>
              </w:rPr>
            </w:pPr>
            <w:r w:rsidRPr="006F61DB">
              <w:rPr>
                <w:rFonts w:cs="Arial"/>
                <w:b/>
                <w:bCs/>
                <w:color w:val="595959"/>
                <w:szCs w:val="22"/>
                <w:lang w:val="en-US"/>
              </w:rPr>
              <w:t>I confirm that all the information given by me on this form is correct and accurate.</w:t>
            </w:r>
          </w:p>
          <w:p w14:paraId="3832DA58" w14:textId="77777777" w:rsidR="000406EC" w:rsidRPr="006F61DB" w:rsidRDefault="000406EC" w:rsidP="009F7078">
            <w:pPr>
              <w:autoSpaceDE w:val="0"/>
              <w:autoSpaceDN w:val="0"/>
              <w:adjustRightInd w:val="0"/>
              <w:rPr>
                <w:rFonts w:cs="Arial"/>
                <w:b/>
                <w:color w:val="595959"/>
                <w:szCs w:val="22"/>
              </w:rPr>
            </w:pPr>
          </w:p>
        </w:tc>
      </w:tr>
    </w:tbl>
    <w:p w14:paraId="22AAFC4E" w14:textId="77777777" w:rsidR="000406EC" w:rsidRPr="006F61DB" w:rsidRDefault="000406EC" w:rsidP="000406EC">
      <w:pPr>
        <w:pStyle w:val="TinyText"/>
        <w:rPr>
          <w:rFonts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6E5AA3" w:rsidRPr="006F61DB" w14:paraId="67529AE3" w14:textId="77777777" w:rsidTr="0070559E">
        <w:trPr>
          <w:cantSplit/>
          <w:trHeight w:val="693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9DF150" w14:textId="77777777" w:rsidR="006E5AA3" w:rsidRPr="006F61DB" w:rsidRDefault="006E5AA3" w:rsidP="007055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6F61DB">
              <w:rPr>
                <w:rFonts w:cs="Arial"/>
                <w:bCs/>
                <w:color w:val="595959"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0A3F4DA7" w14:textId="77777777" w:rsidR="006E5AA3" w:rsidRPr="006F61DB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92AD00" w14:textId="77777777" w:rsidR="006E5AA3" w:rsidRPr="006F61DB" w:rsidRDefault="006E5AA3" w:rsidP="0070559E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b/>
                <w:bCs/>
                <w:color w:val="595959"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3AEB8" w14:textId="77777777" w:rsidR="006E5AA3" w:rsidRPr="006F61DB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61DB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6F61DB">
              <w:rPr>
                <w:rFonts w:cs="Arial"/>
                <w:color w:val="595959"/>
                <w:szCs w:val="22"/>
              </w:rPr>
            </w:r>
            <w:r w:rsidRPr="006F61DB">
              <w:rPr>
                <w:rFonts w:cs="Arial"/>
                <w:color w:val="595959"/>
                <w:szCs w:val="22"/>
              </w:rPr>
              <w:fldChar w:fldCharType="separate"/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670CF2B2" w14:textId="77777777" w:rsidR="000406EC" w:rsidRPr="006F61DB" w:rsidRDefault="000406EC" w:rsidP="003A5E18">
      <w:pPr>
        <w:rPr>
          <w:rFonts w:cs="Arial"/>
          <w:b/>
          <w:color w:val="595959"/>
          <w:szCs w:val="22"/>
        </w:rPr>
      </w:pPr>
    </w:p>
    <w:p w14:paraId="76C776A5" w14:textId="77777777" w:rsidR="000406EC" w:rsidRPr="006F61DB" w:rsidRDefault="000406EC" w:rsidP="003A5E18">
      <w:pPr>
        <w:rPr>
          <w:rFonts w:cs="Arial"/>
          <w:b/>
          <w:color w:val="595959"/>
          <w:szCs w:val="22"/>
        </w:rPr>
      </w:pPr>
    </w:p>
    <w:p w14:paraId="5D1F8BEE" w14:textId="77777777" w:rsidR="000406EC" w:rsidRPr="006F61DB" w:rsidRDefault="000406EC" w:rsidP="003A5E18">
      <w:pPr>
        <w:rPr>
          <w:rFonts w:cs="Arial"/>
          <w:b/>
          <w:color w:val="595959"/>
          <w:szCs w:val="22"/>
        </w:rPr>
      </w:pPr>
    </w:p>
    <w:p w14:paraId="1E480A32" w14:textId="77777777" w:rsidR="000406EC" w:rsidRPr="006F61DB" w:rsidRDefault="006E5AA3" w:rsidP="003A5E18">
      <w:pPr>
        <w:rPr>
          <w:rFonts w:cs="Arial"/>
          <w:b/>
          <w:color w:val="595959"/>
          <w:szCs w:val="22"/>
        </w:rPr>
      </w:pPr>
      <w:r w:rsidRPr="006F61DB">
        <w:rPr>
          <w:rFonts w:cs="Arial"/>
          <w:b/>
          <w:color w:val="595959"/>
          <w:szCs w:val="22"/>
        </w:rPr>
        <w:t xml:space="preserve">Endorsement by </w:t>
      </w:r>
      <w:r w:rsidR="00591E8F">
        <w:rPr>
          <w:rFonts w:cs="Arial"/>
          <w:b/>
          <w:color w:val="595959"/>
          <w:szCs w:val="22"/>
        </w:rPr>
        <w:t>local authority service manager / employer*</w:t>
      </w:r>
      <w:r w:rsidR="00DD741F" w:rsidRPr="006F61DB">
        <w:rPr>
          <w:rFonts w:cs="Arial"/>
          <w:b/>
          <w:color w:val="595959"/>
          <w:szCs w:val="22"/>
        </w:rPr>
        <w:t>:</w:t>
      </w:r>
    </w:p>
    <w:p w14:paraId="4CBBE6BF" w14:textId="77777777" w:rsidR="000406EC" w:rsidRPr="00591E8F" w:rsidRDefault="00591E8F" w:rsidP="003A5E18">
      <w:pPr>
        <w:rPr>
          <w:rFonts w:cs="Arial"/>
          <w:color w:val="595959"/>
          <w:szCs w:val="22"/>
        </w:rPr>
      </w:pPr>
      <w:r w:rsidRPr="00591E8F">
        <w:rPr>
          <w:rFonts w:cs="Arial"/>
          <w:color w:val="595959"/>
          <w:szCs w:val="22"/>
        </w:rPr>
        <w:t>*delete as appropriate</w:t>
      </w:r>
    </w:p>
    <w:p w14:paraId="5F900B45" w14:textId="77777777" w:rsidR="00591E8F" w:rsidRPr="006F61DB" w:rsidRDefault="00591E8F" w:rsidP="003A5E18">
      <w:pPr>
        <w:rPr>
          <w:rFonts w:cs="Arial"/>
          <w:b/>
          <w:color w:val="595959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342"/>
        <w:gridCol w:w="1842"/>
        <w:gridCol w:w="4176"/>
      </w:tblGrid>
      <w:tr w:rsidR="00563B44" w:rsidRPr="006F61DB" w14:paraId="04051A65" w14:textId="77777777" w:rsidTr="00591E8F">
        <w:trPr>
          <w:cantSplit/>
          <w:trHeight w:val="693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0D46C2" w14:textId="77777777" w:rsidR="00563B44" w:rsidRPr="006F61DB" w:rsidRDefault="00591E8F" w:rsidP="00A458E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>
              <w:rPr>
                <w:rFonts w:cs="Arial"/>
                <w:bCs/>
                <w:color w:val="595959"/>
                <w:szCs w:val="22"/>
                <w:lang w:val="en-US"/>
              </w:rPr>
              <w:t>Name</w:t>
            </w:r>
            <w:r w:rsidR="00563B44" w:rsidRPr="006F61DB">
              <w:rPr>
                <w:rFonts w:cs="Arial"/>
                <w:bCs/>
                <w:color w:val="595959"/>
                <w:szCs w:val="22"/>
                <w:lang w:val="en-US"/>
              </w:rPr>
              <w:t>:</w:t>
            </w:r>
          </w:p>
        </w:tc>
        <w:tc>
          <w:tcPr>
            <w:tcW w:w="33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C606181" w14:textId="77777777" w:rsidR="00563B44" w:rsidRPr="006F61DB" w:rsidRDefault="004D5B91" w:rsidP="00A458E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61DB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6F61DB">
              <w:rPr>
                <w:rFonts w:cs="Arial"/>
                <w:color w:val="595959"/>
                <w:szCs w:val="22"/>
              </w:rPr>
            </w:r>
            <w:r w:rsidRPr="006F61DB">
              <w:rPr>
                <w:rFonts w:cs="Arial"/>
                <w:color w:val="595959"/>
                <w:szCs w:val="22"/>
              </w:rPr>
              <w:fldChar w:fldCharType="separate"/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color w:val="595959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899AAF" w14:textId="77777777" w:rsidR="00563B44" w:rsidRPr="006F61DB" w:rsidRDefault="00591E8F" w:rsidP="00A458ED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595959"/>
                <w:szCs w:val="22"/>
              </w:rPr>
            </w:pPr>
            <w:r>
              <w:rPr>
                <w:rFonts w:cs="Arial"/>
                <w:b/>
                <w:bCs/>
                <w:color w:val="595959"/>
                <w:szCs w:val="22"/>
                <w:lang w:val="en-US"/>
              </w:rPr>
              <w:t>Post</w:t>
            </w:r>
            <w:r w:rsidR="00563B44" w:rsidRPr="006F61DB">
              <w:rPr>
                <w:rFonts w:cs="Arial"/>
                <w:b/>
                <w:bCs/>
                <w:color w:val="595959"/>
                <w:szCs w:val="22"/>
                <w:lang w:val="en-US"/>
              </w:rPr>
              <w:t>:</w:t>
            </w:r>
          </w:p>
        </w:tc>
        <w:tc>
          <w:tcPr>
            <w:tcW w:w="4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FFF91F" w14:textId="77777777" w:rsidR="00563B44" w:rsidRPr="006F61DB" w:rsidRDefault="00563B44" w:rsidP="00A458ED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61DB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6F61DB">
              <w:rPr>
                <w:rFonts w:cs="Arial"/>
                <w:color w:val="595959"/>
                <w:szCs w:val="22"/>
              </w:rPr>
            </w:r>
            <w:r w:rsidRPr="006F61DB">
              <w:rPr>
                <w:rFonts w:cs="Arial"/>
                <w:color w:val="595959"/>
                <w:szCs w:val="22"/>
              </w:rPr>
              <w:fldChar w:fldCharType="separate"/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52D2392E" w14:textId="77777777" w:rsidR="000406EC" w:rsidRPr="006F61DB" w:rsidRDefault="000406EC" w:rsidP="003A5E18">
      <w:pPr>
        <w:rPr>
          <w:rFonts w:cs="Arial"/>
          <w:b/>
          <w:color w:val="595959"/>
          <w:szCs w:val="22"/>
        </w:rPr>
      </w:pPr>
    </w:p>
    <w:p w14:paraId="65E88528" w14:textId="77777777" w:rsidR="00591E8F" w:rsidRPr="006F61DB" w:rsidRDefault="00591E8F" w:rsidP="00D31202">
      <w:pPr>
        <w:rPr>
          <w:rFonts w:cs="Arial"/>
          <w:b/>
          <w:color w:val="595959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6E5AA3" w:rsidRPr="006F61DB" w14:paraId="371FE58E" w14:textId="77777777" w:rsidTr="0070559E">
        <w:trPr>
          <w:cantSplit/>
          <w:trHeight w:val="693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493B81" w14:textId="77777777" w:rsidR="006E5AA3" w:rsidRPr="006F61DB" w:rsidRDefault="006E5AA3" w:rsidP="007055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color w:val="595959"/>
                <w:szCs w:val="22"/>
                <w:lang w:val="en-US"/>
              </w:rPr>
            </w:pPr>
            <w:r w:rsidRPr="006F61DB">
              <w:rPr>
                <w:rFonts w:cs="Arial"/>
                <w:bCs/>
                <w:color w:val="595959"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287C93E3" w14:textId="77777777" w:rsidR="006E5AA3" w:rsidRPr="006F61DB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424501" w14:textId="77777777" w:rsidR="006E5AA3" w:rsidRPr="006F61DB" w:rsidRDefault="006E5AA3" w:rsidP="0070559E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b/>
                <w:bCs/>
                <w:color w:val="595959"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5E1386" w14:textId="77777777" w:rsidR="006E5AA3" w:rsidRPr="006F61DB" w:rsidRDefault="006E5AA3" w:rsidP="0070559E">
            <w:pPr>
              <w:tabs>
                <w:tab w:val="left" w:pos="2520"/>
              </w:tabs>
              <w:rPr>
                <w:rFonts w:cs="Arial"/>
                <w:color w:val="595959"/>
                <w:szCs w:val="22"/>
              </w:rPr>
            </w:pPr>
            <w:r w:rsidRPr="006F61DB">
              <w:rPr>
                <w:rFonts w:cs="Arial"/>
                <w:color w:val="595959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F61DB">
              <w:rPr>
                <w:rFonts w:cs="Arial"/>
                <w:color w:val="595959"/>
                <w:szCs w:val="22"/>
              </w:rPr>
              <w:instrText xml:space="preserve"> FORMTEXT </w:instrText>
            </w:r>
            <w:r w:rsidRPr="006F61DB">
              <w:rPr>
                <w:rFonts w:cs="Arial"/>
                <w:color w:val="595959"/>
                <w:szCs w:val="22"/>
              </w:rPr>
            </w:r>
            <w:r w:rsidRPr="006F61DB">
              <w:rPr>
                <w:rFonts w:cs="Arial"/>
                <w:color w:val="595959"/>
                <w:szCs w:val="22"/>
              </w:rPr>
              <w:fldChar w:fldCharType="separate"/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noProof/>
                <w:color w:val="595959"/>
                <w:szCs w:val="22"/>
              </w:rPr>
              <w:t> </w:t>
            </w:r>
            <w:r w:rsidRPr="006F61DB">
              <w:rPr>
                <w:rFonts w:cs="Arial"/>
                <w:color w:val="595959"/>
                <w:szCs w:val="22"/>
              </w:rPr>
              <w:fldChar w:fldCharType="end"/>
            </w:r>
          </w:p>
        </w:tc>
      </w:tr>
    </w:tbl>
    <w:p w14:paraId="5DB64550" w14:textId="201450E6" w:rsidR="001917FB" w:rsidRDefault="001917FB" w:rsidP="003A5E18">
      <w:pPr>
        <w:rPr>
          <w:rFonts w:cs="Arial"/>
          <w:b/>
          <w:color w:val="595959"/>
          <w:szCs w:val="22"/>
        </w:rPr>
      </w:pPr>
    </w:p>
    <w:p w14:paraId="46704EA9" w14:textId="00432C25" w:rsidR="0098466C" w:rsidRDefault="0098466C" w:rsidP="003A5E18">
      <w:pPr>
        <w:rPr>
          <w:rFonts w:cs="Arial"/>
          <w:b/>
          <w:color w:val="595959"/>
          <w:szCs w:val="22"/>
        </w:rPr>
      </w:pPr>
    </w:p>
    <w:p w14:paraId="2C0130BA" w14:textId="51DEFC9F" w:rsidR="00665949" w:rsidRDefault="00665949" w:rsidP="003A5E18">
      <w:pPr>
        <w:rPr>
          <w:rFonts w:cs="Arial"/>
          <w:b/>
          <w:color w:val="595959"/>
          <w:szCs w:val="22"/>
        </w:rPr>
      </w:pPr>
    </w:p>
    <w:p w14:paraId="728E4164" w14:textId="2F567A02" w:rsidR="00100ACF" w:rsidRPr="006F61DB" w:rsidRDefault="008B63FC" w:rsidP="003A5E18">
      <w:pPr>
        <w:rPr>
          <w:rFonts w:cs="Arial"/>
          <w:b/>
          <w:color w:val="595959"/>
          <w:szCs w:val="22"/>
        </w:rPr>
      </w:pPr>
      <w:r>
        <w:rPr>
          <w:rFonts w:cs="Arial"/>
          <w:b/>
          <w:color w:val="595959"/>
          <w:szCs w:val="22"/>
        </w:rPr>
        <w:t>CLPL leads should</w:t>
      </w:r>
      <w:r w:rsidR="004D6C4A">
        <w:rPr>
          <w:rFonts w:cs="Arial"/>
          <w:b/>
          <w:color w:val="595959"/>
          <w:szCs w:val="22"/>
        </w:rPr>
        <w:t xml:space="preserve"> send completed and endorsed application forms to </w:t>
      </w:r>
      <w:proofErr w:type="spellStart"/>
      <w:r w:rsidR="004D6C4A">
        <w:rPr>
          <w:rFonts w:cs="Arial"/>
          <w:b/>
          <w:color w:val="595959"/>
          <w:szCs w:val="22"/>
        </w:rPr>
        <w:t>edspll@educationscotland.gov.scot</w:t>
      </w:r>
      <w:proofErr w:type="spellEnd"/>
    </w:p>
    <w:sectPr w:rsidR="00100ACF" w:rsidRPr="006F61DB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B970" w14:textId="77777777" w:rsidR="007D00BF" w:rsidRDefault="007D00BF">
      <w:r>
        <w:separator/>
      </w:r>
    </w:p>
  </w:endnote>
  <w:endnote w:type="continuationSeparator" w:id="0">
    <w:p w14:paraId="1B4C7261" w14:textId="77777777" w:rsidR="007D00BF" w:rsidRDefault="007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80D9" w14:textId="77777777" w:rsidR="007D00BF" w:rsidRDefault="007D00BF">
      <w:r>
        <w:separator/>
      </w:r>
    </w:p>
  </w:footnote>
  <w:footnote w:type="continuationSeparator" w:id="0">
    <w:p w14:paraId="4571A3DB" w14:textId="77777777" w:rsidR="007D00BF" w:rsidRDefault="007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2EFD"/>
    <w:multiLevelType w:val="hybridMultilevel"/>
    <w:tmpl w:val="CC046C8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9F0566"/>
    <w:multiLevelType w:val="hybridMultilevel"/>
    <w:tmpl w:val="9D52DA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218526">
    <w:abstractNumId w:val="6"/>
  </w:num>
  <w:num w:numId="2" w16cid:durableId="1685787351">
    <w:abstractNumId w:val="4"/>
  </w:num>
  <w:num w:numId="3" w16cid:durableId="99688348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15879123">
    <w:abstractNumId w:val="2"/>
  </w:num>
  <w:num w:numId="5" w16cid:durableId="2139831208">
    <w:abstractNumId w:val="1"/>
  </w:num>
  <w:num w:numId="6" w16cid:durableId="637147695">
    <w:abstractNumId w:val="12"/>
  </w:num>
  <w:num w:numId="7" w16cid:durableId="527452513">
    <w:abstractNumId w:val="0"/>
  </w:num>
  <w:num w:numId="8" w16cid:durableId="1743794883">
    <w:abstractNumId w:val="5"/>
  </w:num>
  <w:num w:numId="9" w16cid:durableId="116070501">
    <w:abstractNumId w:val="10"/>
  </w:num>
  <w:num w:numId="10" w16cid:durableId="519667597">
    <w:abstractNumId w:val="3"/>
  </w:num>
  <w:num w:numId="11" w16cid:durableId="1294096604">
    <w:abstractNumId w:val="11"/>
  </w:num>
  <w:num w:numId="12" w16cid:durableId="1829514585">
    <w:abstractNumId w:val="7"/>
  </w:num>
  <w:num w:numId="13" w16cid:durableId="1066532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07DDE"/>
    <w:rsid w:val="00015F44"/>
    <w:rsid w:val="00022FD1"/>
    <w:rsid w:val="000406EC"/>
    <w:rsid w:val="0006166D"/>
    <w:rsid w:val="0006331C"/>
    <w:rsid w:val="00067C62"/>
    <w:rsid w:val="00075F75"/>
    <w:rsid w:val="00083365"/>
    <w:rsid w:val="00085246"/>
    <w:rsid w:val="00086C75"/>
    <w:rsid w:val="000879BE"/>
    <w:rsid w:val="00093D06"/>
    <w:rsid w:val="00094CFA"/>
    <w:rsid w:val="000A0663"/>
    <w:rsid w:val="000C3B51"/>
    <w:rsid w:val="000C5539"/>
    <w:rsid w:val="000D3DD0"/>
    <w:rsid w:val="000D7B71"/>
    <w:rsid w:val="000F0A1C"/>
    <w:rsid w:val="000F162D"/>
    <w:rsid w:val="000F45B1"/>
    <w:rsid w:val="000F5D11"/>
    <w:rsid w:val="000F6851"/>
    <w:rsid w:val="00100ACF"/>
    <w:rsid w:val="00102D60"/>
    <w:rsid w:val="0010381A"/>
    <w:rsid w:val="001069BC"/>
    <w:rsid w:val="0011790B"/>
    <w:rsid w:val="00130BF6"/>
    <w:rsid w:val="001403A4"/>
    <w:rsid w:val="0015651F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09EC"/>
    <w:rsid w:val="001F39F4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D7B04"/>
    <w:rsid w:val="00302EEF"/>
    <w:rsid w:val="003619EA"/>
    <w:rsid w:val="003669A7"/>
    <w:rsid w:val="0038339A"/>
    <w:rsid w:val="00391F1D"/>
    <w:rsid w:val="003A39AD"/>
    <w:rsid w:val="003A3C36"/>
    <w:rsid w:val="003A5E18"/>
    <w:rsid w:val="003C39BC"/>
    <w:rsid w:val="003D1C40"/>
    <w:rsid w:val="003D55BD"/>
    <w:rsid w:val="003F1597"/>
    <w:rsid w:val="004073B2"/>
    <w:rsid w:val="00414F00"/>
    <w:rsid w:val="004244C2"/>
    <w:rsid w:val="00470C05"/>
    <w:rsid w:val="004754B7"/>
    <w:rsid w:val="00485E10"/>
    <w:rsid w:val="004974C2"/>
    <w:rsid w:val="004A099C"/>
    <w:rsid w:val="004A540A"/>
    <w:rsid w:val="004D2FF8"/>
    <w:rsid w:val="004D5B91"/>
    <w:rsid w:val="004D6C4A"/>
    <w:rsid w:val="00516597"/>
    <w:rsid w:val="00516F47"/>
    <w:rsid w:val="00524A39"/>
    <w:rsid w:val="005401B3"/>
    <w:rsid w:val="00540A78"/>
    <w:rsid w:val="00561F6C"/>
    <w:rsid w:val="00563B44"/>
    <w:rsid w:val="00574F67"/>
    <w:rsid w:val="00590A29"/>
    <w:rsid w:val="00590BBD"/>
    <w:rsid w:val="00591E8F"/>
    <w:rsid w:val="00595CDB"/>
    <w:rsid w:val="005A28C2"/>
    <w:rsid w:val="005B0E38"/>
    <w:rsid w:val="005B5A7A"/>
    <w:rsid w:val="005C196B"/>
    <w:rsid w:val="005C44C7"/>
    <w:rsid w:val="005D67D1"/>
    <w:rsid w:val="00600F17"/>
    <w:rsid w:val="00602852"/>
    <w:rsid w:val="00606DD0"/>
    <w:rsid w:val="00611C63"/>
    <w:rsid w:val="00616483"/>
    <w:rsid w:val="00632408"/>
    <w:rsid w:val="00642C7D"/>
    <w:rsid w:val="00665949"/>
    <w:rsid w:val="00675D52"/>
    <w:rsid w:val="00680B3B"/>
    <w:rsid w:val="00681958"/>
    <w:rsid w:val="0069600C"/>
    <w:rsid w:val="006E5AA3"/>
    <w:rsid w:val="006F4A0B"/>
    <w:rsid w:val="006F61DB"/>
    <w:rsid w:val="0070145B"/>
    <w:rsid w:val="0070559E"/>
    <w:rsid w:val="007078A3"/>
    <w:rsid w:val="0071093C"/>
    <w:rsid w:val="0076176B"/>
    <w:rsid w:val="00776A16"/>
    <w:rsid w:val="00776A5B"/>
    <w:rsid w:val="007B0268"/>
    <w:rsid w:val="007B6CB7"/>
    <w:rsid w:val="007C6BB1"/>
    <w:rsid w:val="007D00BF"/>
    <w:rsid w:val="007D52B7"/>
    <w:rsid w:val="007E0358"/>
    <w:rsid w:val="007E344A"/>
    <w:rsid w:val="007F2E5B"/>
    <w:rsid w:val="007F4C7F"/>
    <w:rsid w:val="0080362E"/>
    <w:rsid w:val="00805166"/>
    <w:rsid w:val="00812A25"/>
    <w:rsid w:val="00820ED8"/>
    <w:rsid w:val="00821A02"/>
    <w:rsid w:val="00823296"/>
    <w:rsid w:val="00832B2B"/>
    <w:rsid w:val="008340BA"/>
    <w:rsid w:val="00840216"/>
    <w:rsid w:val="00843C1E"/>
    <w:rsid w:val="00844B58"/>
    <w:rsid w:val="0085345A"/>
    <w:rsid w:val="008559E5"/>
    <w:rsid w:val="00862244"/>
    <w:rsid w:val="008806E7"/>
    <w:rsid w:val="008B63FC"/>
    <w:rsid w:val="008C0A2F"/>
    <w:rsid w:val="008C1B19"/>
    <w:rsid w:val="008C1D76"/>
    <w:rsid w:val="008E14BC"/>
    <w:rsid w:val="008E630C"/>
    <w:rsid w:val="008E66B2"/>
    <w:rsid w:val="00904971"/>
    <w:rsid w:val="00911AEC"/>
    <w:rsid w:val="00912408"/>
    <w:rsid w:val="00931305"/>
    <w:rsid w:val="00933D7D"/>
    <w:rsid w:val="00935630"/>
    <w:rsid w:val="00940E76"/>
    <w:rsid w:val="00944A7B"/>
    <w:rsid w:val="009579FE"/>
    <w:rsid w:val="0096523B"/>
    <w:rsid w:val="00970B97"/>
    <w:rsid w:val="0098466C"/>
    <w:rsid w:val="0099480B"/>
    <w:rsid w:val="009B55C1"/>
    <w:rsid w:val="009D3066"/>
    <w:rsid w:val="009F3297"/>
    <w:rsid w:val="009F6A64"/>
    <w:rsid w:val="009F7078"/>
    <w:rsid w:val="00A059C1"/>
    <w:rsid w:val="00A15EF9"/>
    <w:rsid w:val="00A213D8"/>
    <w:rsid w:val="00A33EA2"/>
    <w:rsid w:val="00A416D0"/>
    <w:rsid w:val="00A458ED"/>
    <w:rsid w:val="00A62F23"/>
    <w:rsid w:val="00A9108A"/>
    <w:rsid w:val="00A93D8A"/>
    <w:rsid w:val="00A94058"/>
    <w:rsid w:val="00AB08EB"/>
    <w:rsid w:val="00AB0A08"/>
    <w:rsid w:val="00AB1E5F"/>
    <w:rsid w:val="00AC7A33"/>
    <w:rsid w:val="00AE3568"/>
    <w:rsid w:val="00AE3AE1"/>
    <w:rsid w:val="00AE6156"/>
    <w:rsid w:val="00B10623"/>
    <w:rsid w:val="00B20C80"/>
    <w:rsid w:val="00B21D43"/>
    <w:rsid w:val="00B2454F"/>
    <w:rsid w:val="00B27CAD"/>
    <w:rsid w:val="00B31D0D"/>
    <w:rsid w:val="00B45048"/>
    <w:rsid w:val="00B61192"/>
    <w:rsid w:val="00B74687"/>
    <w:rsid w:val="00B77E8B"/>
    <w:rsid w:val="00B829EF"/>
    <w:rsid w:val="00B90637"/>
    <w:rsid w:val="00B95C87"/>
    <w:rsid w:val="00B974D9"/>
    <w:rsid w:val="00BA5C2D"/>
    <w:rsid w:val="00BB14BC"/>
    <w:rsid w:val="00BD17EB"/>
    <w:rsid w:val="00BD56C2"/>
    <w:rsid w:val="00BE418D"/>
    <w:rsid w:val="00C34A58"/>
    <w:rsid w:val="00C434E9"/>
    <w:rsid w:val="00C6437E"/>
    <w:rsid w:val="00C777F0"/>
    <w:rsid w:val="00C81724"/>
    <w:rsid w:val="00C844CB"/>
    <w:rsid w:val="00C93DA6"/>
    <w:rsid w:val="00C955EA"/>
    <w:rsid w:val="00CB294D"/>
    <w:rsid w:val="00CB7A4A"/>
    <w:rsid w:val="00CC46E6"/>
    <w:rsid w:val="00CC6E4C"/>
    <w:rsid w:val="00D106EA"/>
    <w:rsid w:val="00D1157A"/>
    <w:rsid w:val="00D264DE"/>
    <w:rsid w:val="00D31202"/>
    <w:rsid w:val="00D34875"/>
    <w:rsid w:val="00D444DD"/>
    <w:rsid w:val="00D554A8"/>
    <w:rsid w:val="00D720BC"/>
    <w:rsid w:val="00D77A55"/>
    <w:rsid w:val="00D81214"/>
    <w:rsid w:val="00D87F34"/>
    <w:rsid w:val="00D919C6"/>
    <w:rsid w:val="00DA23B5"/>
    <w:rsid w:val="00DB35FD"/>
    <w:rsid w:val="00DB64C2"/>
    <w:rsid w:val="00DC2761"/>
    <w:rsid w:val="00DC689D"/>
    <w:rsid w:val="00DC749E"/>
    <w:rsid w:val="00DD32D3"/>
    <w:rsid w:val="00DD741F"/>
    <w:rsid w:val="00DE62F6"/>
    <w:rsid w:val="00DF1A5A"/>
    <w:rsid w:val="00DF6725"/>
    <w:rsid w:val="00E03CAD"/>
    <w:rsid w:val="00E03E74"/>
    <w:rsid w:val="00E056E1"/>
    <w:rsid w:val="00E10BCE"/>
    <w:rsid w:val="00E31ED7"/>
    <w:rsid w:val="00E415E6"/>
    <w:rsid w:val="00E418F9"/>
    <w:rsid w:val="00E52C15"/>
    <w:rsid w:val="00E773D5"/>
    <w:rsid w:val="00E77AD8"/>
    <w:rsid w:val="00EE0B03"/>
    <w:rsid w:val="00EE5D88"/>
    <w:rsid w:val="00EF69B0"/>
    <w:rsid w:val="00F05A0E"/>
    <w:rsid w:val="00F22A93"/>
    <w:rsid w:val="00F24890"/>
    <w:rsid w:val="00F24F4F"/>
    <w:rsid w:val="00F25288"/>
    <w:rsid w:val="00F54CE2"/>
    <w:rsid w:val="00F9625F"/>
    <w:rsid w:val="00FA7304"/>
    <w:rsid w:val="00FC22DA"/>
    <w:rsid w:val="00FD2846"/>
    <w:rsid w:val="00FD2C4C"/>
    <w:rsid w:val="00FD3C9B"/>
    <w:rsid w:val="00FE7135"/>
    <w:rsid w:val="00FF1FB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E4BCE"/>
  <w15:docId w15:val="{3E872356-8CAD-4B4C-B4EF-3C18507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4C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7B0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Headship Job Application Form</vt:lpstr>
    </vt:vector>
  </TitlesOfParts>
  <Company>HarlowDC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Headship Job Application Form</dc:title>
  <dc:subject/>
  <dc:creator>SCEL</dc:creator>
  <cp:keywords/>
  <dc:description/>
  <cp:lastModifiedBy>Lesley Archibald</cp:lastModifiedBy>
  <cp:revision>6</cp:revision>
  <cp:lastPrinted>2020-01-09T08:38:00Z</cp:lastPrinted>
  <dcterms:created xsi:type="dcterms:W3CDTF">2023-06-14T11:23:00Z</dcterms:created>
  <dcterms:modified xsi:type="dcterms:W3CDTF">2023-06-14T11:46:00Z</dcterms:modified>
</cp:coreProperties>
</file>