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143" w:rsidRPr="00046143" w:rsidRDefault="00046143" w:rsidP="00046143">
      <w:pPr>
        <w:shd w:val="clear" w:color="auto" w:fill="ECEAEA"/>
        <w:spacing w:before="640" w:after="320" w:line="320" w:lineRule="atLeast"/>
        <w:outlineLvl w:val="2"/>
        <w:rPr>
          <w:rFonts w:ascii="Arial" w:eastAsia="Times New Roman" w:hAnsi="Arial" w:cs="Arial"/>
          <w:color w:val="0D9EAB"/>
          <w:sz w:val="24"/>
          <w:szCs w:val="24"/>
          <w:lang w:eastAsia="en-GB"/>
        </w:rPr>
      </w:pPr>
      <w:r w:rsidRPr="00046143">
        <w:rPr>
          <w:rFonts w:ascii="Arial" w:eastAsia="Times New Roman" w:hAnsi="Arial" w:cs="Arial"/>
          <w:color w:val="0D9EAB"/>
          <w:sz w:val="24"/>
          <w:szCs w:val="24"/>
          <w:lang w:eastAsia="en-GB"/>
        </w:rPr>
        <w:t xml:space="preserve">Transcript: </w:t>
      </w:r>
      <w:r w:rsidRPr="00046143">
        <w:rPr>
          <w:rFonts w:ascii="Arial" w:eastAsia="Times New Roman" w:hAnsi="Arial" w:cs="Arial"/>
          <w:color w:val="0D9EAB"/>
          <w:sz w:val="24"/>
          <w:szCs w:val="24"/>
          <w:lang w:eastAsia="en-GB"/>
        </w:rPr>
        <w:t>Just enough support</w:t>
      </w:r>
    </w:p>
    <w:p w:rsidR="00046143" w:rsidRPr="00046143" w:rsidRDefault="00046143" w:rsidP="00046143">
      <w:pPr>
        <w:shd w:val="clear" w:color="auto" w:fill="ECEAEA"/>
        <w:spacing w:after="400" w:line="400" w:lineRule="atLeast"/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</w:pPr>
      <w:bookmarkStart w:id="0" w:name="_GoBack"/>
      <w:r w:rsidRPr="00046143"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  <w:t xml:space="preserve">Two women are with a group of children in a woodland area. A child is trying to climb a rock. One </w:t>
      </w:r>
      <w:bookmarkEnd w:id="0"/>
      <w:r w:rsidRPr="00046143"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  <w:t>of the women is at the bottom of the rock (woman 1) and the other is at the top (woman 2).</w:t>
      </w:r>
    </w:p>
    <w:p w:rsidR="00046143" w:rsidRPr="00046143" w:rsidRDefault="00046143" w:rsidP="00046143">
      <w:pPr>
        <w:shd w:val="clear" w:color="auto" w:fill="ECEAEA"/>
        <w:spacing w:after="400" w:line="400" w:lineRule="atLeast"/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</w:pPr>
      <w:r w:rsidRPr="00046143"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  <w:t>Woman 1 minimally helps and encourages the child to get up. Woman 2 says 'Yay!' when the child gets to the top.</w:t>
      </w:r>
    </w:p>
    <w:p w:rsidR="00046143" w:rsidRPr="00046143" w:rsidRDefault="00046143" w:rsidP="00046143">
      <w:pPr>
        <w:shd w:val="clear" w:color="auto" w:fill="ECEAEA"/>
        <w:spacing w:after="400" w:line="400" w:lineRule="atLeast"/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</w:pPr>
      <w:r w:rsidRPr="00046143"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  <w:t>The next child manages to get up without any help. Woman 2 says 'Good job'.</w:t>
      </w:r>
    </w:p>
    <w:p w:rsidR="00046143" w:rsidRPr="00046143" w:rsidRDefault="00046143" w:rsidP="00046143">
      <w:pPr>
        <w:shd w:val="clear" w:color="auto" w:fill="ECEAEA"/>
        <w:spacing w:after="400" w:line="400" w:lineRule="atLeast"/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</w:pPr>
      <w:r w:rsidRPr="00046143">
        <w:rPr>
          <w:rFonts w:ascii="Verdana" w:eastAsia="Times New Roman" w:hAnsi="Verdana" w:cs="Times New Roman"/>
          <w:color w:val="333333"/>
          <w:sz w:val="18"/>
          <w:szCs w:val="18"/>
          <w:lang w:eastAsia="en-GB"/>
        </w:rPr>
        <w:t>Woman 1 asks the next child (off camera) if they are next and would they like to go up.</w:t>
      </w:r>
    </w:p>
    <w:p w:rsidR="002D0C3B" w:rsidRDefault="002D0C3B"/>
    <w:sectPr w:rsidR="002D0C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143"/>
    <w:rsid w:val="00046143"/>
    <w:rsid w:val="002D0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46143"/>
    <w:pPr>
      <w:spacing w:before="640" w:after="320" w:line="320" w:lineRule="atLeast"/>
      <w:outlineLvl w:val="2"/>
    </w:pPr>
    <w:rPr>
      <w:rFonts w:ascii="Arial" w:eastAsia="Times New Roman" w:hAnsi="Arial" w:cs="Arial"/>
      <w:color w:val="0D9EAB"/>
      <w:sz w:val="30"/>
      <w:szCs w:val="3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46143"/>
    <w:rPr>
      <w:rFonts w:ascii="Arial" w:eastAsia="Times New Roman" w:hAnsi="Arial" w:cs="Arial"/>
      <w:color w:val="0D9EAB"/>
      <w:sz w:val="30"/>
      <w:szCs w:val="3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46143"/>
    <w:pPr>
      <w:spacing w:after="400" w:line="400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046143"/>
    <w:pPr>
      <w:spacing w:before="640" w:after="320" w:line="320" w:lineRule="atLeast"/>
      <w:outlineLvl w:val="2"/>
    </w:pPr>
    <w:rPr>
      <w:rFonts w:ascii="Arial" w:eastAsia="Times New Roman" w:hAnsi="Arial" w:cs="Arial"/>
      <w:color w:val="0D9EAB"/>
      <w:sz w:val="30"/>
      <w:szCs w:val="3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46143"/>
    <w:rPr>
      <w:rFonts w:ascii="Arial" w:eastAsia="Times New Roman" w:hAnsi="Arial" w:cs="Arial"/>
      <w:color w:val="0D9EAB"/>
      <w:sz w:val="30"/>
      <w:szCs w:val="3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46143"/>
    <w:pPr>
      <w:spacing w:after="400" w:line="400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453109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68493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71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72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384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B9B9B9"/>
                        <w:bottom w:val="single" w:sz="6" w:space="0" w:color="B9B9B9"/>
                        <w:right w:val="single" w:sz="6" w:space="0" w:color="B9B9B9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3EDB45499E3C4A9CABBFB5D3A49FC1" ma:contentTypeVersion="" ma:contentTypeDescription="Create a new document." ma:contentTypeScope="" ma:versionID="5c5f75ac7c3d579760b9791698263576">
  <xsd:schema xmlns:xsd="http://www.w3.org/2001/XMLSchema" xmlns:xs="http://www.w3.org/2001/XMLSchema" xmlns:p="http://schemas.microsoft.com/office/2006/metadata/properties" xmlns:ns2="1b74abb2-0bc9-42e8-aab0-5e5156035123" targetNamespace="http://schemas.microsoft.com/office/2006/metadata/properties" ma:root="true" ma:fieldsID="b9ac8e7a53c5cc55c3a307b0fefe977b" ns2:_="">
    <xsd:import namespace="1b74abb2-0bc9-42e8-aab0-5e51560351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74abb2-0bc9-42e8-aab0-5e51560351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3FDAE9-B014-424B-A1F5-82D65A047E4C}"/>
</file>

<file path=customXml/itemProps2.xml><?xml version="1.0" encoding="utf-8"?>
<ds:datastoreItem xmlns:ds="http://schemas.openxmlformats.org/officeDocument/2006/customXml" ds:itemID="{F21A1975-DCBE-4D5C-BE29-10B94F5293F2}"/>
</file>

<file path=customXml/itemProps3.xml><?xml version="1.0" encoding="utf-8"?>
<ds:datastoreItem xmlns:ds="http://schemas.openxmlformats.org/officeDocument/2006/customXml" ds:itemID="{2D627121-22B0-4963-BC86-9B27C1760E5B}"/>
</file>

<file path=docProps/app.xml><?xml version="1.0" encoding="utf-8"?>
<Properties xmlns="http://schemas.openxmlformats.org/officeDocument/2006/extended-properties" xmlns:vt="http://schemas.openxmlformats.org/officeDocument/2006/docPropsVTypes">
  <Template>EA2AEBA</Template>
  <TotalTime>1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Transcript: Just enough support</dc:title>
  <dc:creator>U416357</dc:creator>
  <cp:lastModifiedBy>U416357</cp:lastModifiedBy>
  <cp:revision>1</cp:revision>
  <dcterms:created xsi:type="dcterms:W3CDTF">2016-10-19T16:33:00Z</dcterms:created>
  <dcterms:modified xsi:type="dcterms:W3CDTF">2016-10-19T16:34:00Z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0x010100403EDB45499E3C4A9CABBFB5D3A49FC1</vt:lpwstr>
  </property>
</Properties>
</file>